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46" w:rsidRDefault="00FF2548" w:rsidP="00655FB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679A1" wp14:editId="19A503B6">
                <wp:simplePos x="0" y="0"/>
                <wp:positionH relativeFrom="column">
                  <wp:posOffset>1695450</wp:posOffset>
                </wp:positionH>
                <wp:positionV relativeFrom="paragraph">
                  <wp:posOffset>-74295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48" w:rsidRPr="00C960B2" w:rsidRDefault="00FF2548" w:rsidP="00FF2548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67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3.5pt;margin-top:-5.85pt;width:41.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" fillcolor="white [3212]" stroked="f" strokeweight=".5pt">
                <v:path arrowok="t"/>
                <v:textbox inset="0,0,0,0">
                  <w:txbxContent>
                    <w:p w:rsidR="00FF2548" w:rsidRPr="00C960B2" w:rsidRDefault="00FF2548" w:rsidP="00FF2548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3E6546"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DFE6" wp14:editId="39791E5F">
                <wp:simplePos x="0" y="0"/>
                <wp:positionH relativeFrom="margin">
                  <wp:posOffset>1762125</wp:posOffset>
                </wp:positionH>
                <wp:positionV relativeFrom="paragraph">
                  <wp:posOffset>-238125</wp:posOffset>
                </wp:positionV>
                <wp:extent cx="5819775" cy="1152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3E6546" w:rsidRPr="00080F25" w:rsidTr="0085330F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E6546" w:rsidRPr="00080F25" w:rsidRDefault="003E6546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3E6546" w:rsidRPr="00080F25" w:rsidRDefault="003E6546" w:rsidP="0085330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3E6546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3E6546" w:rsidRPr="00080F25" w:rsidRDefault="003E6546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3E6546" w:rsidRPr="00080F25" w:rsidRDefault="003E6546" w:rsidP="0085330F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3E6546" w:rsidRPr="00080F25" w:rsidRDefault="003E6546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6546" w:rsidRPr="00080F25" w:rsidRDefault="003E6546" w:rsidP="00FF25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DFE6" id="正方形/長方形 3" o:spid="_x0000_s1027" style="position:absolute;left:0;text-align:left;margin-left:138.75pt;margin-top:-18.75pt;width:45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" filled="f" stroked="f" strokeweight="2pt"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3E6546" w:rsidRPr="00080F25" w:rsidTr="0085330F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E6546" w:rsidRPr="00080F25" w:rsidRDefault="003E6546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3E6546" w:rsidRPr="00080F25" w:rsidRDefault="003E6546" w:rsidP="0085330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3E6546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3E6546" w:rsidRPr="00080F25" w:rsidRDefault="003E6546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3E6546" w:rsidRPr="00080F25" w:rsidRDefault="003E6546" w:rsidP="0085330F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3E6546" w:rsidRPr="00080F25" w:rsidRDefault="003E6546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E6546" w:rsidRPr="00080F25" w:rsidRDefault="003E6546" w:rsidP="00FF25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2548" w:rsidRDefault="00FF2548" w:rsidP="00655FB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</w:t>
      </w:r>
      <w:r w:rsidR="003E6546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Windows</w:t>
      </w:r>
      <w:r w:rsidR="003E6546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3E6546" w:rsidRPr="00850C0D" w:rsidRDefault="003E6546" w:rsidP="00AD6C3C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7"/>
        </w:rPr>
      </w:pPr>
      <w:r w:rsidRPr="00850C0D">
        <w:rPr>
          <w:rFonts w:ascii="ＭＳ Ｐゴシック" w:eastAsia="ＭＳ Ｐゴシック" w:hAnsi="ＭＳ Ｐゴシック" w:hint="eastAsia"/>
          <w:b/>
          <w:sz w:val="20"/>
          <w:szCs w:val="17"/>
        </w:rPr>
        <w:t>■</w:t>
      </w:r>
      <w:r w:rsidRPr="00850C0D">
        <w:rPr>
          <w:rFonts w:ascii="ＭＳ Ｐゴシック" w:eastAsia="ＭＳ Ｐゴシック" w:hAnsi="ＭＳ Ｐゴシック" w:hint="eastAsia"/>
          <w:b/>
          <w:color w:val="0070C0"/>
          <w:sz w:val="20"/>
          <w:szCs w:val="17"/>
        </w:rPr>
        <w:t>個人情報の利用目的</w:t>
      </w:r>
    </w:p>
    <w:p w:rsidR="00E3592C" w:rsidRPr="00C66F75" w:rsidRDefault="00E3592C" w:rsidP="00E3592C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収集し、お客様が申込まれた資格試験の実施運営のみに利用します。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6546" w:rsidRDefault="003E6546" w:rsidP="003E6546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 w:rsidRPr="00D518C2"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 w:rsidRPr="00D518C2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2548" w:rsidRDefault="00FF254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E3592C" w:rsidRDefault="00E3592C" w:rsidP="00E3592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【第一希望】　　　　　　年　　　　月　　　　日（　　　）【時間】　　　　：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E3592C" w:rsidRDefault="00E3592C" w:rsidP="00E3592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第二希望】　　　　　　年　　　　月　　　　日（　　　）【時間】　　　　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  <w:p w:rsidR="00655FB2" w:rsidRPr="000E39CE" w:rsidRDefault="00E3592C" w:rsidP="00E3592C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（右枠の試験スケジュールから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時間を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選択）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E6546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6546" w:rsidRPr="000E39CE" w:rsidRDefault="003E6546" w:rsidP="003E654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3E6546" w:rsidRPr="000E39CE" w:rsidRDefault="003E6546" w:rsidP="003E654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3E6546" w:rsidRPr="00BC38BA" w:rsidRDefault="003E6546" w:rsidP="003E6546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3E6546" w:rsidRPr="00BC38BA" w:rsidRDefault="003E6546" w:rsidP="003E6546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E6546" w:rsidRPr="00BC38BA" w:rsidRDefault="003E6546" w:rsidP="003E6546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3E6546" w:rsidRPr="00BC38BA" w:rsidRDefault="003E6546" w:rsidP="003E6546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BC38B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E3592C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E3592C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E3592C" w:rsidRPr="00B6181C" w:rsidRDefault="00E3592C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E3592C" w:rsidRPr="00717C39" w:rsidTr="00A350C5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E3592C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</w:p>
        </w:tc>
      </w:tr>
      <w:tr w:rsidR="00E3592C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E3592C" w:rsidRPr="000E39CE" w:rsidRDefault="00E3592C" w:rsidP="00E3592C">
            <w:pPr>
              <w:ind w:rightChars="1121" w:right="235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4B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</w:p>
        </w:tc>
      </w:tr>
      <w:tr w:rsidR="00E3592C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r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3592C" w:rsidRPr="000E39CE" w:rsidRDefault="00181FCD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携帯電話</w:t>
            </w:r>
            <w:r w:rsidR="00E3592C" w:rsidRPr="000E39CE">
              <w:rPr>
                <w:rFonts w:ascii="ＭＳ Ｐゴシック" w:eastAsia="ＭＳ Ｐゴシック" w:hAnsi="ＭＳ Ｐゴシック" w:hint="eastAsia"/>
                <w:szCs w:val="18"/>
              </w:rPr>
              <w:t>：</w:t>
            </w:r>
            <w:r w:rsidR="00E3592C" w:rsidRPr="006A64B6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E3592C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3592C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3592C" w:rsidRDefault="0042469E" w:rsidP="00E3592C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592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592C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592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</w:t>
            </w:r>
            <w:r w:rsidR="00E3592C" w:rsidRPr="008F16FE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E3592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  <w:r w:rsidR="00E3592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  <w:p w:rsidR="00E3592C" w:rsidRPr="000E39CE" w:rsidRDefault="00E3592C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3592C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3592C" w:rsidRPr="000E39CE" w:rsidRDefault="00E3592C" w:rsidP="00E359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3592C" w:rsidRPr="000E39CE" w:rsidRDefault="0042469E" w:rsidP="00E3592C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895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592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3592C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E3592C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  <w:r w:rsidR="00E3592C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 xml:space="preserve">　　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5961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956014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197657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898120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99815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243838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32845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26478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79365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372816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42469E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57992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3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42469E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668327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42469E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832118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42469E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07485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7EE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="00655FB2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E6546" w:rsidRPr="00ED07B0" w:rsidRDefault="003E6546" w:rsidP="003E654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受験料振込先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3E6546" w:rsidRPr="00802905" w:rsidRDefault="003E6546" w:rsidP="003E6546">
      <w:pPr>
        <w:spacing w:line="220" w:lineRule="exact"/>
        <w:ind w:firstLineChars="100" w:firstLine="201"/>
        <w:textAlignment w:val="center"/>
        <w:rPr>
          <w:rFonts w:ascii="ＭＳ Ｐゴシック" w:eastAsia="ＭＳ Ｐゴシック" w:hAnsi="ＭＳ Ｐゴシック" w:cs="Arial"/>
          <w:b/>
          <w:sz w:val="20"/>
        </w:rPr>
      </w:pPr>
      <w:r w:rsidRPr="00802905">
        <w:rPr>
          <w:rFonts w:ascii="ＭＳ Ｐゴシック" w:eastAsia="ＭＳ Ｐゴシック" w:hAnsi="ＭＳ Ｐゴシック" w:cs="Arial"/>
          <w:b/>
          <w:sz w:val="20"/>
        </w:rPr>
        <w:t xml:space="preserve"> </w:t>
      </w:r>
      <w:r w:rsidRPr="00FF2548">
        <w:rPr>
          <w:rFonts w:ascii="ＭＳ Ｐゴシック" w:eastAsia="ＭＳ Ｐゴシック" w:hAnsi="ＭＳ Ｐゴシック" w:cs="Arial"/>
          <w:b/>
          <w:sz w:val="20"/>
          <w:highlight w:val="yellow"/>
        </w:rPr>
        <w:t xml:space="preserve">鹿児島銀行　本店　　</w:t>
      </w:r>
      <w:r w:rsidRPr="00FF254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普通</w:t>
      </w:r>
      <w:r w:rsidRPr="00FF2548">
        <w:rPr>
          <w:rFonts w:ascii="ＭＳ Ｐゴシック" w:eastAsia="ＭＳ Ｐゴシック" w:hAnsi="ＭＳ Ｐゴシック" w:cs="Arial"/>
          <w:b/>
          <w:sz w:val="20"/>
          <w:highlight w:val="yellow"/>
        </w:rPr>
        <w:t>口座</w:t>
      </w:r>
      <w:r w:rsidRPr="00FF254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　　口座</w:t>
      </w:r>
      <w:r w:rsidRPr="00FF2548">
        <w:rPr>
          <w:rFonts w:ascii="ＭＳ Ｐゴシック" w:eastAsia="ＭＳ Ｐゴシック" w:hAnsi="ＭＳ Ｐゴシック" w:cs="Arial"/>
          <w:b/>
          <w:sz w:val="20"/>
          <w:highlight w:val="yellow"/>
        </w:rPr>
        <w:t>番号：</w:t>
      </w:r>
      <w:r w:rsidRPr="00FF254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 xml:space="preserve">2271830  </w:t>
      </w:r>
      <w:r w:rsidRPr="00FF2548">
        <w:rPr>
          <w:rFonts w:ascii="ＭＳ Ｐゴシック" w:eastAsia="ＭＳ Ｐゴシック" w:hAnsi="ＭＳ Ｐゴシック" w:cs="Arial"/>
          <w:b/>
          <w:sz w:val="20"/>
          <w:highlight w:val="yellow"/>
        </w:rPr>
        <w:t>口座名義：</w:t>
      </w:r>
      <w:r w:rsidRPr="00FF2548">
        <w:rPr>
          <w:rFonts w:ascii="ＭＳ Ｐゴシック" w:eastAsia="ＭＳ Ｐゴシック" w:hAnsi="ＭＳ Ｐゴシック" w:cs="Arial" w:hint="eastAsia"/>
          <w:b/>
          <w:sz w:val="20"/>
          <w:highlight w:val="yellow"/>
        </w:rPr>
        <w:t>株式会社フォーエバー</w:t>
      </w:r>
    </w:p>
    <w:p w:rsidR="003E6546" w:rsidRPr="00ED07B0" w:rsidRDefault="003E6546" w:rsidP="003E654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</w:rPr>
        <w:t>■</w:t>
      </w:r>
      <w:r w:rsidRPr="00CE3317">
        <w:rPr>
          <w:rFonts w:ascii="ＭＳ Ｐゴシック" w:eastAsia="ＭＳ Ｐゴシック" w:hAnsi="ＭＳ Ｐゴシック" w:hint="eastAsia"/>
          <w:b/>
          <w:color w:val="0070C0"/>
          <w:sz w:val="20"/>
          <w:szCs w:val="16"/>
        </w:rPr>
        <w:t>再受験に関するルール</w:t>
      </w:r>
    </w:p>
    <w:p w:rsidR="003E6546" w:rsidRPr="00ED07B0" w:rsidRDefault="003E6546" w:rsidP="003E6546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E6546" w:rsidRPr="00ED07B0" w:rsidRDefault="003E6546" w:rsidP="003E6546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E6546" w:rsidRPr="00ED07B0" w:rsidRDefault="003E6546" w:rsidP="003E6546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E6546" w:rsidRPr="00CE3317" w:rsidRDefault="003E6546" w:rsidP="003E654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20"/>
          <w:szCs w:val="16"/>
        </w:rPr>
      </w:pP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■注意事項を確認し、</w:t>
      </w:r>
      <w:r w:rsidRPr="00CE3317">
        <w:rPr>
          <w:rFonts w:ascii="ＭＳ Ｐゴシック" w:eastAsia="ＭＳ Ｐゴシック" w:hAnsi="ＭＳ Ｐゴシック" w:hint="eastAsia"/>
          <w:sz w:val="20"/>
          <w:szCs w:val="16"/>
          <w:highlight w:val="yellow"/>
        </w:rPr>
        <w:t>□</w:t>
      </w:r>
      <w:r w:rsidRPr="00CE3317">
        <w:rPr>
          <w:rFonts w:ascii="ＭＳ Ｐゴシック" w:eastAsia="ＭＳ Ｐゴシック" w:hAnsi="ＭＳ Ｐゴシック" w:hint="eastAsia"/>
          <w:b/>
          <w:sz w:val="20"/>
          <w:szCs w:val="16"/>
          <w:highlight w:val="yellow"/>
        </w:rPr>
        <w:t>欄にチェック（✔）を記入してください。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728810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="003E6546"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3E6546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3E6546" w:rsidRPr="00BC38BA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08891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3E6546" w:rsidRPr="00BC38BA">
        <w:rPr>
          <w:rFonts w:ascii="ＭＳ Ｐゴシック" w:eastAsia="ＭＳ Ｐゴシック" w:hAnsi="ＭＳ Ｐゴシック" w:cs="Arial" w:hint="eastAsia"/>
          <w:b/>
          <w:color w:val="FF0000"/>
          <w:sz w:val="16"/>
        </w:rPr>
        <w:t>10</w:t>
      </w:r>
      <w:r w:rsidR="003E6546" w:rsidRPr="00BC38BA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日前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="003E6546"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24238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E6546" w:rsidRPr="00E3592C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申込後のキャンセル、返金、科目・バージョン、試験日の変更</w:t>
      </w:r>
      <w:r w:rsidR="003E6546" w:rsidRPr="00E3592C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はできません</w:t>
      </w:r>
      <w:r w:rsidR="003E6546" w:rsidRPr="00E3592C">
        <w:rPr>
          <w:rFonts w:ascii="ＭＳ Ｐゴシック" w:eastAsia="ＭＳ Ｐゴシック" w:hAnsi="ＭＳ Ｐゴシック" w:cs="Arial"/>
          <w:color w:val="FF0000"/>
          <w:sz w:val="16"/>
          <w:szCs w:val="16"/>
        </w:rPr>
        <w:t>。</w:t>
      </w:r>
    </w:p>
    <w:p w:rsidR="003E6546" w:rsidRPr="007073AD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bCs/>
          <w:color w:val="FF0000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58463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="003E6546" w:rsidRPr="00D518C2">
        <w:rPr>
          <w:rFonts w:ascii="ＭＳ Ｐゴシック" w:eastAsia="ＭＳ Ｐゴシック" w:hAnsi="ＭＳ Ｐゴシック" w:cs="Arial"/>
          <w:b/>
          <w:bCs/>
          <w:color w:val="FF0000"/>
          <w:sz w:val="16"/>
          <w:szCs w:val="16"/>
        </w:rPr>
        <w:t>写真付の身分証明書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3E6546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学割</w:t>
      </w:r>
      <w:r w:rsidR="003E6546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価格の場合</w:t>
      </w:r>
      <w:r w:rsidR="003E6546" w:rsidRPr="00BD68A2">
        <w:rPr>
          <w:rFonts w:ascii="Arial" w:eastAsia="ＭＳ Ｐゴシック" w:cs="Arial" w:hint="eastAsia"/>
          <w:bCs/>
          <w:sz w:val="16"/>
          <w:szCs w:val="16"/>
        </w:rPr>
        <w:t>は、</w:t>
      </w:r>
      <w:r w:rsidR="003E6546" w:rsidRPr="00D518C2"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 w:rsidR="003E6546" w:rsidRPr="00BD68A2">
        <w:rPr>
          <w:rFonts w:ascii="Arial" w:eastAsia="ＭＳ Ｐゴシック" w:cs="Arial" w:hint="eastAsia"/>
          <w:bCs/>
          <w:sz w:val="16"/>
          <w:szCs w:val="16"/>
        </w:rPr>
        <w:t>も必ずお持ちください。</w:t>
      </w:r>
      <w:r w:rsidR="003E6546" w:rsidRPr="000C18AC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848752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E3592C">
        <w:rPr>
          <w:rFonts w:ascii="Arial" w:eastAsia="ＭＳ Ｐゴシック" w:hAnsi="ＭＳ Ｐゴシック" w:cs="Arial" w:hint="eastAsia"/>
          <w:sz w:val="16"/>
          <w:szCs w:val="16"/>
        </w:rPr>
        <w:t>受付時間</w:t>
      </w:r>
      <w:r w:rsidR="00E3592C" w:rsidRPr="001757CE">
        <w:rPr>
          <w:rFonts w:ascii="Arial" w:eastAsia="ＭＳ Ｐゴシック" w:hAnsi="ＭＳ Ｐゴシック" w:cs="Arial"/>
          <w:sz w:val="16"/>
          <w:szCs w:val="16"/>
        </w:rPr>
        <w:t>に遅れた場合、欠席扱いとなり</w:t>
      </w:r>
      <w:r w:rsidR="00E3592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635F2B">
        <w:rPr>
          <w:rFonts w:ascii="Arial" w:eastAsia="ＭＳ Ｐゴシック" w:hAnsi="ＭＳ Ｐゴシック" w:cs="Arial" w:hint="eastAsia"/>
          <w:sz w:val="16"/>
          <w:szCs w:val="16"/>
        </w:rPr>
        <w:t>。</w:t>
      </w:r>
      <w:r w:rsidR="00E3592C" w:rsidRPr="001757CE">
        <w:rPr>
          <w:rFonts w:ascii="Arial" w:eastAsia="ＭＳ Ｐゴシック" w:hAnsi="ＭＳ Ｐゴシック" w:cs="Arial"/>
          <w:sz w:val="16"/>
          <w:szCs w:val="16"/>
        </w:rPr>
        <w:t>受験料の</w:t>
      </w:r>
      <w:r w:rsidR="00E3592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E3592C" w:rsidRPr="001757CE">
        <w:rPr>
          <w:rFonts w:ascii="Arial" w:eastAsia="ＭＳ Ｐゴシック" w:hAnsi="ＭＳ Ｐゴシック" w:cs="Arial"/>
          <w:sz w:val="16"/>
          <w:szCs w:val="16"/>
        </w:rPr>
        <w:t>。</w:t>
      </w:r>
      <w:r w:rsidR="00E3592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</w:t>
      </w:r>
      <w:r w:rsidR="00E3592C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の５</w:t>
      </w:r>
      <w:r w:rsidR="00E3592C" w:rsidRPr="00C22E6B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分前まで</w:t>
      </w:r>
      <w:r w:rsidR="00E3592C"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3102890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FF2548" w:rsidRPr="00FF2548"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</w:t>
      </w:r>
      <w:r w:rsidR="003E6546" w:rsidRPr="00D518C2">
        <w:rPr>
          <w:rFonts w:ascii="ＭＳ Ｐゴシック" w:eastAsia="ＭＳ Ｐゴシック" w:hAnsi="ＭＳ Ｐゴシック" w:cs="Arial"/>
          <w:b/>
          <w:color w:val="FF0000"/>
          <w:sz w:val="16"/>
          <w:szCs w:val="16"/>
        </w:rPr>
        <w:t>の登録が必要です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。受験者ID登録専用 Webサイト</w:t>
      </w:r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="003E6546"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:rsidR="003E6546" w:rsidRPr="00ED07B0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31086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548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F2548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</w:t>
      </w:r>
      <w:r w:rsidR="00FF254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でご受験ください</w:t>
      </w:r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</w:p>
    <w:p w:rsidR="003E6546" w:rsidRPr="00BC38BA" w:rsidRDefault="0042469E" w:rsidP="003E6546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3735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6546"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="003E6546"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="003E6546"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E3592C" w:rsidRDefault="00E3592C" w:rsidP="00E3592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="00E26114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E26114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      </w:t>
      </w:r>
      <w:bookmarkStart w:id="0" w:name="_GoBack"/>
      <w:bookmarkEnd w:id="0"/>
      <w:r w:rsidR="00E26114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　　年　　　　月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3E6546" w:rsidRDefault="003E6546" w:rsidP="003E6546">
      <w:pPr>
        <w:tabs>
          <w:tab w:val="left" w:pos="9315"/>
        </w:tabs>
      </w:pPr>
      <w:r>
        <w:br w:type="page"/>
      </w:r>
    </w:p>
    <w:p w:rsidR="004E7EE7" w:rsidRPr="002011F0" w:rsidRDefault="004E7EE7" w:rsidP="00E3592C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F9473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F9473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1B5344" wp14:editId="14564BD8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E7" w:rsidRPr="00930415" w:rsidRDefault="004E7EE7" w:rsidP="004E7EE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4E7EE7" w:rsidRPr="00930415" w:rsidRDefault="004E7EE7" w:rsidP="004E7EE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4E7EE7" w:rsidRPr="00930415" w:rsidRDefault="004E7EE7" w:rsidP="004E7EE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E7EE7" w:rsidRPr="00930415" w:rsidRDefault="004E7EE7" w:rsidP="004E7EE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5344" id="テキスト ボックス 2" o:spid="_x0000_s1028" type="#_x0000_t202" style="position:absolute;left:0;text-align:left;margin-left:0;margin-top:9.25pt;width:438.75pt;height: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" fillcolor="#d7e4bd" strokecolor="#77933c" strokeweight="1pt">
                <v:textbox>
                  <w:txbxContent>
                    <w:p w:rsidR="004E7EE7" w:rsidRPr="00930415" w:rsidRDefault="004E7EE7" w:rsidP="004E7EE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4E7EE7" w:rsidRPr="00930415" w:rsidRDefault="004E7EE7" w:rsidP="004E7EE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4E7EE7" w:rsidRPr="00930415" w:rsidRDefault="004E7EE7" w:rsidP="004E7EE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E7EE7" w:rsidRPr="00930415" w:rsidRDefault="004E7EE7" w:rsidP="004E7EE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4E7EE7" w:rsidRPr="00F9473D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4E7EE7" w:rsidRPr="00F9473D" w:rsidRDefault="004E7EE7" w:rsidP="004E7EE7">
      <w:pPr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4E7EE7" w:rsidRDefault="004E7EE7" w:rsidP="004E7EE7">
      <w:pPr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E3592C" w:rsidRPr="004C1A28" w:rsidRDefault="00E3592C" w:rsidP="00E3592C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分前まで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は、</w:t>
      </w:r>
      <w:r w:rsidRPr="00CE3317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必ずお越し下さい。</w:t>
      </w:r>
    </w:p>
    <w:p w:rsidR="00E3592C" w:rsidRPr="00746263" w:rsidRDefault="00E3592C" w:rsidP="00E3592C">
      <w:pPr>
        <w:spacing w:line="0" w:lineRule="atLeast"/>
        <w:rPr>
          <w:rFonts w:ascii="メイリオ" w:eastAsia="メイリオ" w:hAnsi="メイリオ" w:cs="メイリオ"/>
          <w:b/>
          <w:bCs/>
          <w:color w:val="000000"/>
          <w:sz w:val="20"/>
        </w:rPr>
      </w:pPr>
    </w:p>
    <w:p w:rsidR="00E3592C" w:rsidRPr="00144443" w:rsidRDefault="00E3592C" w:rsidP="00E3592C">
      <w:pPr>
        <w:rPr>
          <w:rFonts w:ascii="ＭＳ ゴシック" w:eastAsia="ＭＳ ゴシック" w:hAnsi="ＭＳ ゴシック"/>
          <w:sz w:val="24"/>
        </w:rPr>
      </w:pPr>
      <w:r w:rsidRPr="00144443">
        <w:rPr>
          <w:rFonts w:ascii="ＭＳ ゴシック" w:eastAsia="ＭＳ ゴシック" w:hAnsi="ＭＳ ゴシック" w:hint="eastAsia"/>
          <w:sz w:val="24"/>
        </w:rPr>
        <w:t>■</w:t>
      </w:r>
      <w:r w:rsidRPr="00144443">
        <w:rPr>
          <w:rFonts w:ascii="ＭＳ ゴシック" w:eastAsia="ＭＳ ゴシック" w:hAnsi="ＭＳ ゴシック" w:hint="eastAsia"/>
          <w:b/>
          <w:sz w:val="24"/>
        </w:rPr>
        <w:t>学割価格の対象となる学生</w:t>
      </w:r>
      <w:r>
        <w:rPr>
          <w:rFonts w:ascii="ＭＳ ゴシック" w:eastAsia="ＭＳ ゴシック" w:hAnsi="ＭＳ ゴシック" w:hint="eastAsia"/>
          <w:b/>
          <w:sz w:val="24"/>
        </w:rPr>
        <w:t>■</w:t>
      </w:r>
    </w:p>
    <w:p w:rsidR="00E3592C" w:rsidRPr="00801D74" w:rsidRDefault="00E3592C" w:rsidP="00E3592C">
      <w:pPr>
        <w:spacing w:line="120" w:lineRule="atLeast"/>
        <w:ind w:leftChars="100" w:left="210"/>
        <w:rPr>
          <w:rFonts w:ascii="メイリオ" w:eastAsia="メイリオ" w:hAnsi="メイリオ" w:cs="メイリオ"/>
          <w:b/>
          <w:bCs/>
          <w:color w:val="000000"/>
          <w:sz w:val="20"/>
        </w:rPr>
      </w:pPr>
      <w:r w:rsidRPr="00801D74"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</w:t>
      </w:r>
      <w:r>
        <w:rPr>
          <w:rFonts w:ascii="ＭＳ ゴシック" w:eastAsia="ＭＳ ゴシック" w:hAnsi="ＭＳ ゴシック" w:hint="eastAsia"/>
        </w:rPr>
        <w:t>その</w:t>
      </w:r>
      <w:r w:rsidRPr="00801D74">
        <w:rPr>
          <w:rFonts w:ascii="ＭＳ ゴシック" w:eastAsia="ＭＳ ゴシック" w:hAnsi="ＭＳ ゴシック" w:hint="eastAsia"/>
        </w:rPr>
        <w:t>ほか、㈱オデッセイ</w:t>
      </w:r>
      <w:r>
        <w:rPr>
          <w:rFonts w:ascii="ＭＳ ゴシック" w:eastAsia="ＭＳ ゴシック" w:hAnsi="ＭＳ ゴシック" w:hint="eastAsia"/>
        </w:rPr>
        <w:t>コミュニケーションズの認める学校に在籍する児童・生徒・学生の方。</w:t>
      </w:r>
    </w:p>
    <w:p w:rsidR="00E3592C" w:rsidRPr="00801D74" w:rsidRDefault="00E3592C" w:rsidP="00E3592C">
      <w:pPr>
        <w:rPr>
          <w:rFonts w:ascii="ＭＳ ゴシック" w:eastAsia="ＭＳ ゴシック" w:hAnsi="ＭＳ ゴシック"/>
        </w:rPr>
      </w:pPr>
      <w:r w:rsidRPr="00801D74">
        <w:rPr>
          <w:rFonts w:ascii="ＭＳ ゴシック" w:eastAsia="ＭＳ ゴシック" w:hAnsi="ＭＳ ゴシック" w:hint="eastAsia"/>
        </w:rPr>
        <w:t>【</w:t>
      </w:r>
      <w:r w:rsidRPr="00801D74"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 w:rsidRPr="00801D74">
        <w:rPr>
          <w:rFonts w:ascii="ＭＳ ゴシック" w:eastAsia="ＭＳ ゴシック" w:hAnsi="ＭＳ ゴシック" w:hint="eastAsia"/>
        </w:rPr>
        <w:t>】</w:t>
      </w:r>
    </w:p>
    <w:p w:rsidR="00E3592C" w:rsidRPr="00801D74" w:rsidRDefault="00E3592C" w:rsidP="00E3592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予備校生（本科生、学割証の発行される予備校生）</w:t>
      </w:r>
    </w:p>
    <w:p w:rsidR="00E3592C" w:rsidRPr="00801D74" w:rsidRDefault="00E3592C" w:rsidP="00E3592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各種学校で1年以上の連続した就学期間による授業が定められたコースに通う学生（学割証の発行される学生）</w:t>
      </w:r>
    </w:p>
    <w:p w:rsidR="00E3592C" w:rsidRPr="00801D74" w:rsidRDefault="00E3592C" w:rsidP="00E3592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留学生などでISIC（International Student Identity Card）を所持している者</w:t>
      </w:r>
    </w:p>
    <w:p w:rsidR="00E3592C" w:rsidRPr="00801D74" w:rsidRDefault="00E3592C" w:rsidP="00E3592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>盲学校、聾学校、養護学校</w:t>
      </w:r>
    </w:p>
    <w:p w:rsidR="00E3592C" w:rsidRPr="00801D74" w:rsidRDefault="00E3592C" w:rsidP="00E3592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01D74">
        <w:rPr>
          <w:rFonts w:ascii="ＭＳ ゴシック" w:eastAsia="ＭＳ ゴシック" w:hAnsi="ＭＳ ゴシック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E3592C" w:rsidRPr="004C1A28" w:rsidRDefault="00E3592C" w:rsidP="00E3592C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E3592C" w:rsidRPr="00D73D71" w:rsidRDefault="00E3592C" w:rsidP="00E3592C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EEFD40" wp14:editId="65766BB2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92C" w:rsidRPr="00586280" w:rsidRDefault="00E3592C" w:rsidP="00E3592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EFD40" id="グループ化 7" o:spid="_x0000_s1029" style="position:absolute;left:0;text-align:left;margin-left:0;margin-top:13.45pt;width:510.2pt;height:232.95pt;z-index:251668480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X7f3wAAAAgBAAAPAAAAZHJzL2Rvd25yZXYu&#10;eG1sTI9Ba8JAFITvhf6H5Qm91d2kVjTmRUTanqRQLZTe1uSZBLNvQ3ZN4r/veqrHYYaZb9L1aBrR&#10;U+dqywjRVIEgzm1Rc4nwfXh/XoBwXnOhG8uEcCUH6+zxIdVJYQf+on7vSxFK2CUaofK+TaR0eUVG&#10;u6ltiYN3sp3RPsiulEWnh1BuGhkrNZdG1xwWKt3StqL8vL8YhI9BD5uX6K3fnU/b6+/h9fNnFxHi&#10;02TcrEB4Gv1/GG74AR2ywHS0Fy6caBDCEY8Qz5cgbq6K1QzEEWG2jBcgs1TeH8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uKsgNugQAAFMKAAAOAAAAAAAAAAAAAAAAADoCAABkcnMvZTJvRG9jLnhtbFBLAQItABQA&#10;BgAIAAAAIQCqJg6+vAAAACEBAAAZAAAAAAAAAAAAAAAAACAHAABkcnMvX3JlbHMvZTJvRG9jLnht&#10;bC5yZWxzUEsBAi0AFAAGAAgAAAAhAOadft/fAAAACAEAAA8AAAAAAAAAAAAAAAAAEw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E3592C" w:rsidRPr="00586280" w:rsidRDefault="00E3592C" w:rsidP="00E3592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592C" w:rsidRPr="00864DA5" w:rsidRDefault="00E3592C" w:rsidP="00E3592C">
      <w:pPr>
        <w:widowControl/>
        <w:jc w:val="lef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p w:rsidR="008C7DC6" w:rsidRPr="00E3592C" w:rsidRDefault="008C7DC6" w:rsidP="00E3592C">
      <w:pPr>
        <w:spacing w:line="0" w:lineRule="atLeast"/>
        <w:ind w:leftChars="273" w:left="573"/>
        <w:textAlignment w:val="center"/>
      </w:pPr>
    </w:p>
    <w:sectPr w:rsidR="008C7DC6" w:rsidRPr="00E3592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9E" w:rsidRDefault="0042469E" w:rsidP="00B11446">
      <w:r>
        <w:separator/>
      </w:r>
    </w:p>
  </w:endnote>
  <w:endnote w:type="continuationSeparator" w:id="0">
    <w:p w:rsidR="0042469E" w:rsidRDefault="0042469E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9E" w:rsidRDefault="0042469E" w:rsidP="00B11446">
      <w:r>
        <w:separator/>
      </w:r>
    </w:p>
  </w:footnote>
  <w:footnote w:type="continuationSeparator" w:id="0">
    <w:p w:rsidR="0042469E" w:rsidRDefault="0042469E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468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81FCD"/>
    <w:rsid w:val="00190A5B"/>
    <w:rsid w:val="00196537"/>
    <w:rsid w:val="001C2C5C"/>
    <w:rsid w:val="001F11AE"/>
    <w:rsid w:val="001F38A4"/>
    <w:rsid w:val="001F45C8"/>
    <w:rsid w:val="001F6C1D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06A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63776"/>
    <w:rsid w:val="003745A5"/>
    <w:rsid w:val="003A74A3"/>
    <w:rsid w:val="003C22D2"/>
    <w:rsid w:val="003E20D9"/>
    <w:rsid w:val="003E6546"/>
    <w:rsid w:val="00411527"/>
    <w:rsid w:val="0042469E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7EE7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E63E3"/>
    <w:rsid w:val="005F065C"/>
    <w:rsid w:val="005F4CF8"/>
    <w:rsid w:val="005F653E"/>
    <w:rsid w:val="0060620B"/>
    <w:rsid w:val="00614C34"/>
    <w:rsid w:val="006228FB"/>
    <w:rsid w:val="00626C4A"/>
    <w:rsid w:val="00635F2B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068D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0A7F"/>
    <w:rsid w:val="007F141B"/>
    <w:rsid w:val="007F2A78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15A1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172CC"/>
    <w:rsid w:val="00A2580E"/>
    <w:rsid w:val="00A3014A"/>
    <w:rsid w:val="00A34F51"/>
    <w:rsid w:val="00A36B47"/>
    <w:rsid w:val="00A4330C"/>
    <w:rsid w:val="00A45A72"/>
    <w:rsid w:val="00A51D94"/>
    <w:rsid w:val="00A674D1"/>
    <w:rsid w:val="00A73A90"/>
    <w:rsid w:val="00A85E9B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9710A"/>
    <w:rsid w:val="00CA2DC3"/>
    <w:rsid w:val="00CA623F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114"/>
    <w:rsid w:val="00E26457"/>
    <w:rsid w:val="00E3592C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73B2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4E15872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C63B-3CAA-4138-ACC4-2A71721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F10072</cp:lastModifiedBy>
  <cp:revision>6</cp:revision>
  <cp:lastPrinted>2019-09-18T04:20:00Z</cp:lastPrinted>
  <dcterms:created xsi:type="dcterms:W3CDTF">2022-09-24T07:43:00Z</dcterms:created>
  <dcterms:modified xsi:type="dcterms:W3CDTF">2022-11-27T07:14:00Z</dcterms:modified>
</cp:coreProperties>
</file>