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29" w:rsidRPr="00DD1C29" w:rsidRDefault="000C6E69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D6FB8" wp14:editId="6A33C034">
                <wp:simplePos x="0" y="0"/>
                <wp:positionH relativeFrom="column">
                  <wp:posOffset>1878330</wp:posOffset>
                </wp:positionH>
                <wp:positionV relativeFrom="paragraph">
                  <wp:posOffset>-441960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69" w:rsidRPr="00C960B2" w:rsidRDefault="000C6E69" w:rsidP="000C6E69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D6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7.9pt;margin-top:-34.8pt;width:41.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" fillcolor="white [3212]" stroked="f" strokeweight=".5pt">
                <v:path arrowok="t"/>
                <v:textbox inset="0,0,0,0">
                  <w:txbxContent>
                    <w:p w:rsidR="000C6E69" w:rsidRPr="00C960B2" w:rsidRDefault="000C6E69" w:rsidP="000C6E69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-370205</wp:posOffset>
                </wp:positionV>
                <wp:extent cx="5327650" cy="704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DD1C29" w:rsidTr="00F500C2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申　込　方　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DD1C29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・学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1C29" w:rsidRDefault="00DD1C29" w:rsidP="00DD1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33.7pt;margin-top:-29.15pt;width:419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0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DD1C29" w:rsidTr="00F500C2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申　込　方　法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DD1C29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・学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D1C29" w:rsidRDefault="00DD1C29" w:rsidP="00DD1C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73932" w:rsidRDefault="00322545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322545"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  <w:t>Communication Exam.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</w:t>
      </w:r>
      <w:r w:rsidR="0020339F">
        <w:rPr>
          <w:rFonts w:ascii="Arial" w:eastAsia="ＭＳ Ｐゴシック" w:hAnsi="Arial" w:cs="Arial"/>
          <w:sz w:val="16"/>
          <w:szCs w:val="16"/>
        </w:rPr>
        <w:t>s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>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04087A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92AA0" wp14:editId="6004E496">
                <wp:simplePos x="0" y="0"/>
                <wp:positionH relativeFrom="column">
                  <wp:posOffset>80588</wp:posOffset>
                </wp:positionH>
                <wp:positionV relativeFrom="paragraph">
                  <wp:posOffset>5024424</wp:posOffset>
                </wp:positionV>
                <wp:extent cx="6467475" cy="1501254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01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7186" id="正方形/長方形 2" o:spid="_x0000_s1026" style="position:absolute;left:0;text-align:left;margin-left:6.35pt;margin-top:395.6pt;width:509.25pt;height:1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" filled="f" strokecolor="black [3213]" strokeweight="2pt"/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04087A" w:rsidTr="00DD1D03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087A" w:rsidRPr="003E5BEA" w:rsidRDefault="0004087A" w:rsidP="0004087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4087A" w:rsidRPr="003C1215" w:rsidRDefault="0004087A" w:rsidP="0004087A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087A" w:rsidRPr="00D16615" w:rsidRDefault="0004087A" w:rsidP="0004087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試験開催時間(土・日)</w:t>
            </w:r>
          </w:p>
        </w:tc>
      </w:tr>
      <w:tr w:rsidR="0004087A" w:rsidTr="005169D4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87A" w:rsidRPr="003E5BEA" w:rsidRDefault="0004087A" w:rsidP="0004087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4087A" w:rsidRDefault="0004087A" w:rsidP="0004087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90230A" w:rsidTr="007F348D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0230A" w:rsidRPr="001721F3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30A" w:rsidRPr="00501F4C" w:rsidRDefault="0090230A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0230A" w:rsidTr="007F348D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Pr="003E5BEA" w:rsidRDefault="0090230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30A" w:rsidRPr="006D1032" w:rsidRDefault="0090230A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="00322545"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  <w:r w:rsidR="00322545" w:rsidRPr="003225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322545">
              <w:rPr>
                <w:rFonts w:ascii="ＭＳ Ｐゴシック" w:eastAsia="ＭＳ Ｐゴシック" w:hAnsi="ＭＳ Ｐゴシック" w:hint="eastAsia"/>
                <w:bCs/>
                <w:sz w:val="20"/>
              </w:rPr>
              <w:t>(5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D9422E" w:rsidRPr="00D9422E">
              <w:rPr>
                <w:rFonts w:ascii="ＭＳ ゴシック" w:eastAsia="ＭＳ ゴシック" w:hAnsi="ＭＳ ゴシック" w:cs="Arial"/>
                <w:noProof/>
                <w:sz w:val="20"/>
              </w:rPr>
              <w:t>8,424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6FBE" w:rsidTr="007F348D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Pr="003E5BEA" w:rsidRDefault="00536FB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FBE" w:rsidRDefault="00536FBE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="00322545"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  <w:r w:rsidR="00322545" w:rsidRPr="003225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</w:t>
            </w:r>
            <w:r w:rsidR="00322545">
              <w:rPr>
                <w:rFonts w:ascii="ＭＳ Ｐゴシック" w:eastAsia="ＭＳ Ｐゴシック" w:hAnsi="ＭＳ Ｐゴシック" w:hint="eastAsia"/>
                <w:bCs/>
                <w:sz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D9422E" w:rsidRPr="00D9422E">
              <w:rPr>
                <w:rFonts w:ascii="ＭＳ ゴシック" w:eastAsia="ＭＳ ゴシック" w:hAnsi="ＭＳ ゴシック" w:cs="Arial"/>
                <w:noProof/>
                <w:sz w:val="20"/>
              </w:rPr>
              <w:t>7,344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4900C9" w:rsidRPr="004900C9" w:rsidRDefault="004900C9" w:rsidP="00537F90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※ </w:t>
            </w:r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試験当日に学生の方が</w:t>
            </w:r>
            <w:r w:rsidR="00743E25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AD03FA" w:rsidTr="007F348D">
        <w:trPr>
          <w:cantSplit/>
          <w:trHeight w:val="629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FA" w:rsidRPr="003E5BEA" w:rsidRDefault="00AD03F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545" w:rsidRDefault="00322545" w:rsidP="00322545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322545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会員</w:t>
            </w:r>
            <w:r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  <w:r w:rsidRPr="003225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D9422E" w:rsidRPr="00D9422E">
              <w:rPr>
                <w:rFonts w:ascii="ＭＳ ゴシック" w:eastAsia="ＭＳ ゴシック" w:hAnsi="ＭＳ ゴシック" w:cs="Arial"/>
                <w:noProof/>
                <w:sz w:val="20"/>
              </w:rPr>
              <w:t>7,344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AD03FA" w:rsidRPr="006D1032" w:rsidRDefault="00322545" w:rsidP="0090595F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※</w:t>
            </w:r>
            <w:r w:rsidR="0090595F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 </w:t>
            </w:r>
            <w:r w:rsidR="0090595F" w:rsidRPr="0090595F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Communication Exam. 割引受検申請書</w:t>
            </w:r>
            <w:r w:rsidR="0090595F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が必要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B9C" w:rsidRDefault="000B1B9C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  <w:p w:rsidR="00AD03FA" w:rsidRPr="000B1B9C" w:rsidRDefault="00AD03FA" w:rsidP="000B1B9C"/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FF28CD" w:rsidRPr="002923F6" w:rsidRDefault="00FF28CD" w:rsidP="00FF28CD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FF28CD" w:rsidRPr="001757CE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DD1D03" w:rsidRPr="001D72C0">
        <w:rPr>
          <w:rFonts w:ascii="Arial" w:eastAsia="ＭＳ Ｐゴシック" w:hAnsi="Arial" w:cs="Arial" w:hint="eastAsia"/>
          <w:b/>
          <w:color w:val="FF0000"/>
        </w:rPr>
        <w:t>10</w:t>
      </w:r>
      <w:r w:rsidR="00DD1D03" w:rsidRPr="001D72C0">
        <w:rPr>
          <w:rFonts w:ascii="Arial" w:eastAsia="ＭＳ Ｐゴシック" w:cs="Arial"/>
          <w:b/>
          <w:color w:val="FF0000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F28CD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F28CD" w:rsidRPr="00FB20FF" w:rsidRDefault="00FF28CD" w:rsidP="00FB20FF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cs="Arial"/>
          <w:b/>
          <w:bCs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</w:t>
      </w:r>
      <w:r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学生証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」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または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</w:t>
      </w:r>
      <w:r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職員証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」</w:t>
      </w:r>
      <w:r w:rsidR="00FD7921">
        <w:rPr>
          <w:rFonts w:ascii="Arial" w:eastAsia="ＭＳ Ｐゴシック" w:cs="Arial" w:hint="eastAsia"/>
          <w:b/>
          <w:bCs/>
          <w:sz w:val="16"/>
          <w:szCs w:val="16"/>
        </w:rPr>
        <w:t>、会員価格の場合は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「割引証」</w:t>
      </w:r>
      <w:r w:rsidR="00FB20FF" w:rsidRPr="00FB20FF">
        <w:rPr>
          <w:rFonts w:ascii="Arial" w:eastAsia="ＭＳ Ｐゴシック" w:cs="Arial" w:hint="eastAsia"/>
          <w:b/>
          <w:bCs/>
          <w:sz w:val="16"/>
          <w:szCs w:val="16"/>
        </w:rPr>
        <w:t>または</w:t>
      </w:r>
      <w:r w:rsidR="00FB20FF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「社員証」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も併せて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</w:p>
    <w:p w:rsidR="00FF28CD" w:rsidRPr="001757CE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F28CD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F28CD" w:rsidRDefault="00FF28CD" w:rsidP="007E5C5D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7472DE" w:rsidRPr="007472DE" w:rsidRDefault="007472DE" w:rsidP="007472DE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7472DE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AB7CB9" w:rsidRPr="00FF28CD" w:rsidRDefault="00AB7CB9" w:rsidP="00AB7CB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FF28CD">
        <w:rPr>
          <w:rFonts w:eastAsia="ＭＳ Ｐゴシック" w:hint="eastAsia"/>
          <w:b/>
          <w:color w:val="0070C0"/>
          <w:szCs w:val="16"/>
        </w:rPr>
        <w:t>■会員価格について</w:t>
      </w:r>
    </w:p>
    <w:p w:rsidR="00AB7CB9" w:rsidRDefault="00AB7CB9" w:rsidP="00AB7CB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51CD7">
        <w:rPr>
          <w:rFonts w:ascii="ＭＳ Ｐゴシック" w:eastAsia="ＭＳ Ｐゴシック" w:hAnsi="ＭＳ Ｐゴシック" w:hint="eastAsia"/>
          <w:sz w:val="16"/>
          <w:szCs w:val="16"/>
        </w:rPr>
        <w:t>会員価格は、</w:t>
      </w:r>
      <w:r w:rsidRPr="003650CF">
        <w:rPr>
          <w:rFonts w:ascii="ＭＳ Ｐゴシック" w:eastAsia="ＭＳ Ｐゴシック" w:hAnsi="ＭＳ Ｐゴシック" w:hint="eastAsia"/>
          <w:sz w:val="16"/>
          <w:szCs w:val="16"/>
        </w:rPr>
        <w:t>一般社団法人リーダーシップ・コミュニケーション協会の会員企業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に所属する</w:t>
      </w:r>
      <w:r w:rsidRPr="00F51CD7">
        <w:rPr>
          <w:rFonts w:ascii="ＭＳ Ｐゴシック" w:eastAsia="ＭＳ Ｐゴシック" w:hAnsi="ＭＳ Ｐゴシック" w:hint="eastAsia"/>
          <w:sz w:val="16"/>
          <w:szCs w:val="16"/>
        </w:rPr>
        <w:t>従業員を対象とします。会員価格による申込みの際は必ず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「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勤務先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」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を必ず入力していただき、試験当日に「割引受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検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申請書」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または「社員証」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のご提</w:t>
      </w:r>
      <w:bookmarkStart w:id="0" w:name="_GoBack"/>
      <w:bookmarkEnd w:id="0"/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示が必要になります。</w:t>
      </w:r>
    </w:p>
    <w:p w:rsidR="009B5697" w:rsidRPr="00DF393A" w:rsidRDefault="009B5697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FF28CD">
        <w:rPr>
          <w:rFonts w:eastAsia="ＭＳ Ｐゴシック" w:hint="eastAsia"/>
          <w:b/>
          <w:color w:val="0070C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D1D03" w:rsidRPr="00DD1D03" w:rsidRDefault="00DD1D03" w:rsidP="00DD1D03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18"/>
        </w:rPr>
      </w:pPr>
      <w:r w:rsidRPr="00DD1D03">
        <w:rPr>
          <w:rFonts w:ascii="Arial" w:eastAsia="ＭＳ Ｐゴシック" w:hAnsi="Arial" w:cs="Arial" w:hint="eastAsia"/>
          <w:b/>
          <w:color w:val="000000" w:themeColor="text1"/>
          <w:sz w:val="18"/>
        </w:rPr>
        <w:t>鹿児島銀行　本店　普通</w:t>
      </w:r>
      <w:r w:rsidRPr="00DD1D03">
        <w:rPr>
          <w:rFonts w:ascii="Arial" w:eastAsia="ＭＳ Ｐゴシック" w:hAnsi="ＭＳ Ｐゴシック" w:cs="Arial" w:hint="eastAsia"/>
          <w:b/>
          <w:sz w:val="18"/>
        </w:rPr>
        <w:t xml:space="preserve">　　口座番号：</w:t>
      </w:r>
      <w:r w:rsidRPr="00DD1D03">
        <w:rPr>
          <w:rFonts w:ascii="Arial" w:eastAsia="ＭＳ Ｐゴシック" w:hAnsi="ＭＳ Ｐゴシック" w:cs="Arial" w:hint="eastAsia"/>
          <w:b/>
          <w:sz w:val="18"/>
        </w:rPr>
        <w:t>2271830</w:t>
      </w:r>
      <w:r w:rsidRPr="00DD1D03">
        <w:rPr>
          <w:rFonts w:ascii="Arial" w:eastAsia="ＭＳ Ｐゴシック" w:hAnsi="Arial" w:cs="Arial" w:hint="eastAsia"/>
          <w:b/>
          <w:color w:val="0000FF"/>
          <w:sz w:val="18"/>
        </w:rPr>
        <w:t xml:space="preserve">  </w:t>
      </w:r>
      <w:r w:rsidRPr="00DD1D03">
        <w:rPr>
          <w:rFonts w:ascii="Arial" w:eastAsia="ＭＳ Ｐゴシック" w:hAnsi="ＭＳ Ｐゴシック" w:cs="Arial" w:hint="eastAsia"/>
          <w:b/>
          <w:sz w:val="18"/>
        </w:rPr>
        <w:t>口座名義：株式会社フォーエバー</w:t>
      </w:r>
    </w:p>
    <w:p w:rsidR="00A51B71" w:rsidRPr="00FF28CD" w:rsidRDefault="00A51B71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FF28CD">
        <w:rPr>
          <w:rFonts w:eastAsia="ＭＳ Ｐゴシック" w:hint="eastAsia"/>
          <w:b/>
          <w:color w:val="0070C0"/>
          <w:szCs w:val="16"/>
        </w:rPr>
        <w:t>■再受験に関するルール</w:t>
      </w:r>
    </w:p>
    <w:p w:rsidR="002A1882" w:rsidRDefault="00537F90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 w:rsidR="00115784"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:rsidR="00DD1D03" w:rsidRDefault="00DD1D03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DD1D03" w:rsidRPr="00366217" w:rsidRDefault="00DD1D03" w:rsidP="00DD1D0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D98BAC" wp14:editId="26CFF36B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3" w:rsidRPr="00930415" w:rsidRDefault="00DD1D03" w:rsidP="00DD1D0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DD1D03" w:rsidRPr="00930415" w:rsidRDefault="00DD1D03" w:rsidP="00DD1D0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DD1D03" w:rsidRPr="00930415" w:rsidRDefault="00DD1D03" w:rsidP="00DD1D0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DD1D03" w:rsidRPr="00930415" w:rsidRDefault="00DD1D03" w:rsidP="00DD1D0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8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.25pt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" fillcolor="#d6e3bc [1302]" strokecolor="#76923c [2406]" strokeweight="1pt">
                <v:textbox>
                  <w:txbxContent>
                    <w:p w:rsidR="00DD1D03" w:rsidRPr="00930415" w:rsidRDefault="00DD1D03" w:rsidP="00DD1D0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DD1D03" w:rsidRPr="00930415" w:rsidRDefault="00DD1D03" w:rsidP="00DD1D0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DD1D03" w:rsidRPr="00930415" w:rsidRDefault="00DD1D03" w:rsidP="00DD1D0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DD1D03" w:rsidRPr="00930415" w:rsidRDefault="00DD1D03" w:rsidP="00DD1D0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Pr="00B854ED" w:rsidRDefault="00DD1D03" w:rsidP="00DD1D03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DD1D03" w:rsidRPr="00F00C23" w:rsidRDefault="00DD1D03" w:rsidP="00DD1D03"/>
    <w:p w:rsidR="00DD1D03" w:rsidRPr="00CE27EA" w:rsidRDefault="00DD1D03" w:rsidP="00DD1D03">
      <w:pPr>
        <w:ind w:firstLineChars="300" w:firstLine="602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417"/>
        <w:gridCol w:w="3743"/>
      </w:tblGrid>
      <w:tr w:rsidR="004B6251" w:rsidRPr="00CE27EA" w:rsidTr="00D70F5B">
        <w:trPr>
          <w:trHeight w:val="542"/>
        </w:trPr>
        <w:tc>
          <w:tcPr>
            <w:tcW w:w="3525" w:type="dxa"/>
            <w:vMerge w:val="restart"/>
            <w:shd w:val="clear" w:color="auto" w:fill="95B3D7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4B6251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D70F5B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3743" w:type="dxa"/>
            <w:tcBorders>
              <w:left w:val="single" w:sz="4" w:space="0" w:color="auto"/>
            </w:tcBorders>
            <w:vAlign w:val="center"/>
          </w:tcPr>
          <w:p w:rsidR="004B6251" w:rsidRPr="00D70F5B" w:rsidRDefault="00D70F5B" w:rsidP="00D70F5B">
            <w:pPr>
              <w:ind w:leftChars="34" w:left="7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F5B">
              <w:rPr>
                <w:rFonts w:ascii="ＭＳ ゴシック" w:eastAsia="ＭＳ ゴシック" w:hAnsi="ＭＳ ゴシック" w:cs="Arial"/>
                <w:noProof/>
                <w:sz w:val="22"/>
              </w:rPr>
              <w:t>8,424</w:t>
            </w:r>
            <w:r w:rsidRPr="00D70F5B"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円(税込)</w:t>
            </w:r>
          </w:p>
        </w:tc>
      </w:tr>
      <w:tr w:rsidR="004B6251" w:rsidRPr="00CE27EA" w:rsidTr="00D70F5B">
        <w:trPr>
          <w:trHeight w:val="542"/>
        </w:trPr>
        <w:tc>
          <w:tcPr>
            <w:tcW w:w="3525" w:type="dxa"/>
            <w:vMerge/>
            <w:shd w:val="clear" w:color="auto" w:fill="95B3D7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4B6251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D70F5B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学割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D70F5B" w:rsidRDefault="00D70F5B" w:rsidP="00D70F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F5B">
              <w:rPr>
                <w:rFonts w:ascii="ＭＳ ゴシック" w:eastAsia="ＭＳ ゴシック" w:hAnsi="ＭＳ ゴシック" w:cs="Arial"/>
                <w:noProof/>
                <w:sz w:val="22"/>
              </w:rPr>
              <w:t>7,344</w:t>
            </w:r>
            <w:r w:rsidRPr="00D70F5B"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円(税込)</w:t>
            </w:r>
          </w:p>
        </w:tc>
      </w:tr>
      <w:tr w:rsidR="004B6251" w:rsidRPr="00CE27EA" w:rsidTr="00D70F5B">
        <w:trPr>
          <w:trHeight w:val="542"/>
        </w:trPr>
        <w:tc>
          <w:tcPr>
            <w:tcW w:w="3525" w:type="dxa"/>
            <w:vMerge/>
            <w:shd w:val="clear" w:color="auto" w:fill="95B3D7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4B6251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D70F5B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会員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D70F5B" w:rsidRDefault="00D70F5B" w:rsidP="00D70F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F5B">
              <w:rPr>
                <w:rFonts w:ascii="ＭＳ ゴシック" w:eastAsia="ＭＳ ゴシック" w:hAnsi="ＭＳ ゴシック" w:cs="Arial"/>
                <w:noProof/>
                <w:sz w:val="22"/>
              </w:rPr>
              <w:t>7,344</w:t>
            </w:r>
            <w:r w:rsidRPr="00D70F5B"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円(税込)</w:t>
            </w:r>
          </w:p>
        </w:tc>
      </w:tr>
    </w:tbl>
    <w:p w:rsidR="004B7052" w:rsidRPr="004B7052" w:rsidRDefault="004B7052" w:rsidP="00DD1D03">
      <w:pPr>
        <w:rPr>
          <w:rFonts w:ascii="メイリオ" w:eastAsia="メイリオ" w:hAnsi="メイリオ" w:cs="メイリオ"/>
          <w:b/>
          <w:bCs/>
          <w:color w:val="000000"/>
          <w:sz w:val="8"/>
        </w:rPr>
      </w:pPr>
    </w:p>
    <w:p w:rsidR="00DD1D03" w:rsidRDefault="00DD1D03" w:rsidP="00DD1D03">
      <w:pPr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「学割」の対象となる学生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試験当日に、小学校、中学校、高等学校、短期大学、大学、大学院、高等専門学校、専修学校、専門学校ほか、</w:t>
      </w:r>
      <w:r w:rsidR="004B7052">
        <w:rPr>
          <w:rFonts w:asciiTheme="majorEastAsia" w:eastAsiaTheme="majorEastAsia" w:hAnsiTheme="majorEastAsia" w:hint="eastAsia"/>
        </w:rPr>
        <w:t>㈱オデッセイコミュニケーションズ</w:t>
      </w:r>
      <w:r w:rsidRPr="00F00C23">
        <w:rPr>
          <w:rFonts w:asciiTheme="majorEastAsia" w:eastAsiaTheme="majorEastAsia" w:hAnsiTheme="majorEastAsia" w:hint="eastAsia"/>
        </w:rPr>
        <w:t>の認める学校に在籍する児童・生徒・学生の方。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【そのほか</w:t>
      </w:r>
      <w:r w:rsidR="004B7052">
        <w:rPr>
          <w:rFonts w:asciiTheme="majorEastAsia" w:eastAsiaTheme="majorEastAsia" w:hAnsiTheme="majorEastAsia" w:hint="eastAsia"/>
        </w:rPr>
        <w:t>㈱オデッセイコミュニケーションズ</w:t>
      </w:r>
      <w:r w:rsidRPr="00F00C23">
        <w:rPr>
          <w:rFonts w:asciiTheme="majorEastAsia" w:eastAsiaTheme="majorEastAsia" w:hAnsiTheme="majorEastAsia" w:hint="eastAsia"/>
        </w:rPr>
        <w:t>が認める学校、学生】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予備校生（本科生、学割証の発行される予備校生）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各種学校で1年以上の連続した就学期間による授業が定められたコースに通う学生（学割証の発行される学生）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留学生などでISIC（International Student Identity Card）を所持している者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盲学校、聾学校、養護学校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DD1D03" w:rsidRPr="00DD1D03" w:rsidRDefault="00DD1D03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17C03" w:rsidRDefault="004B7052" w:rsidP="00D70F5B">
      <w:pPr>
        <w:widowControl/>
        <w:jc w:val="left"/>
        <w:rPr>
          <w:rFonts w:ascii="Arial" w:eastAsia="ＭＳ Ｐゴシック" w:hAnsi="ＭＳ Ｐゴシック" w:cs="Arial"/>
          <w:sz w:val="16"/>
          <w:szCs w:val="16"/>
        </w:rPr>
      </w:pPr>
      <w:r w:rsidRPr="00F00C2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BA109D" wp14:editId="071C081E">
                <wp:simplePos x="0" y="0"/>
                <wp:positionH relativeFrom="column">
                  <wp:posOffset>252730</wp:posOffset>
                </wp:positionH>
                <wp:positionV relativeFrom="paragraph">
                  <wp:posOffset>95921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D03" w:rsidRPr="00586280" w:rsidRDefault="00DD1D03" w:rsidP="00DD1D0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A109D" id="グループ化 7" o:spid="_x0000_s1029" style="position:absolute;margin-left:19.9pt;margin-top:7.55pt;width:475.5pt;height:230.7pt;z-index:251662336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Pw/e+cBHkW5/eEl&#10;IaSH3nvvvTdpiiLFQlMBAVE6qBQFRUVFRFQEC1VEBekgolKUjnQhPfTeu1e96r3+r+c/59vMZmb3&#10;bLJJdpPd7O99nvfZZOebXnbmO/OdD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GPMIA&#10;AADaAAAADwAAAGRycy9kb3ducmV2LnhtbERPS2sCMRC+F/wPYQQvUrN6qGVrFF/FFi92W/A6bsbN&#10;6maybFJd/70RCj0NH99zJrPWVuJCjS8dKxgOEhDEudMlFwp+vt+fX0H4gKyxckwKbuRhNu08TTDV&#10;7spfdMlCIWII+xQVmBDqVEqfG7LoB64mjtzRNRZDhE0hdYPXGG4rOUqSF2mx5NhgsKalofyc/VoF&#10;q3F/Pd4dTp+m6ifbzX6xybZhr1Sv287fQARqw7/4z/2h43x4vPK4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QY8wgAAANoAAAAPAAAAAAAAAAAAAAAAAJgCAABkcnMvZG93&#10;bnJldi54bWxQSwUGAAAAAAQABAD1AAAAhwMAAAAA&#10;" fillcolor="#fbd4b4 [1305]" strokecolor="#bfbfbf [2412]">
                  <v:textbox>
                    <w:txbxContent>
                      <w:p w:rsidR="00DD1D03" w:rsidRPr="00586280" w:rsidRDefault="00DD1D03" w:rsidP="00DD1D0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7C03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90" w:rsidRDefault="007E4390" w:rsidP="00D746B0">
      <w:r>
        <w:separator/>
      </w:r>
    </w:p>
  </w:endnote>
  <w:endnote w:type="continuationSeparator" w:id="0">
    <w:p w:rsidR="007E4390" w:rsidRDefault="007E4390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90" w:rsidRDefault="007E4390" w:rsidP="00D746B0">
      <w:r>
        <w:separator/>
      </w:r>
    </w:p>
  </w:footnote>
  <w:footnote w:type="continuationSeparator" w:id="0">
    <w:p w:rsidR="007E4390" w:rsidRDefault="007E4390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05121"/>
    <w:rsid w:val="0004087A"/>
    <w:rsid w:val="00080C57"/>
    <w:rsid w:val="000B1B9C"/>
    <w:rsid w:val="000C6E69"/>
    <w:rsid w:val="000E24C2"/>
    <w:rsid w:val="00115784"/>
    <w:rsid w:val="0014322C"/>
    <w:rsid w:val="0019313D"/>
    <w:rsid w:val="00195DE8"/>
    <w:rsid w:val="001C2682"/>
    <w:rsid w:val="001E4994"/>
    <w:rsid w:val="0020339F"/>
    <w:rsid w:val="00246E4C"/>
    <w:rsid w:val="00292F09"/>
    <w:rsid w:val="002A1882"/>
    <w:rsid w:val="00322545"/>
    <w:rsid w:val="00324C47"/>
    <w:rsid w:val="00413AA7"/>
    <w:rsid w:val="00455B7C"/>
    <w:rsid w:val="004900C9"/>
    <w:rsid w:val="004B0DD1"/>
    <w:rsid w:val="004B4450"/>
    <w:rsid w:val="004B6251"/>
    <w:rsid w:val="004B7052"/>
    <w:rsid w:val="004C0BB0"/>
    <w:rsid w:val="004C3A08"/>
    <w:rsid w:val="004D3400"/>
    <w:rsid w:val="00536FBE"/>
    <w:rsid w:val="00537F90"/>
    <w:rsid w:val="005B1DF5"/>
    <w:rsid w:val="006406D5"/>
    <w:rsid w:val="006D1032"/>
    <w:rsid w:val="006F2EC8"/>
    <w:rsid w:val="00713314"/>
    <w:rsid w:val="00724D8F"/>
    <w:rsid w:val="007329E2"/>
    <w:rsid w:val="00743E25"/>
    <w:rsid w:val="007472DE"/>
    <w:rsid w:val="007A6078"/>
    <w:rsid w:val="007E1E98"/>
    <w:rsid w:val="007E4390"/>
    <w:rsid w:val="007E5C5D"/>
    <w:rsid w:val="007F348D"/>
    <w:rsid w:val="007F621E"/>
    <w:rsid w:val="008515B3"/>
    <w:rsid w:val="008B4C58"/>
    <w:rsid w:val="0090230A"/>
    <w:rsid w:val="0090337B"/>
    <w:rsid w:val="0090595F"/>
    <w:rsid w:val="009309AE"/>
    <w:rsid w:val="009B5697"/>
    <w:rsid w:val="009C40D7"/>
    <w:rsid w:val="00A51B71"/>
    <w:rsid w:val="00AB7CB9"/>
    <w:rsid w:val="00AD03FA"/>
    <w:rsid w:val="00B55A18"/>
    <w:rsid w:val="00B77364"/>
    <w:rsid w:val="00C04169"/>
    <w:rsid w:val="00C17C03"/>
    <w:rsid w:val="00C43345"/>
    <w:rsid w:val="00CA6A36"/>
    <w:rsid w:val="00CC5F21"/>
    <w:rsid w:val="00CC7CBC"/>
    <w:rsid w:val="00CE07C7"/>
    <w:rsid w:val="00D34C08"/>
    <w:rsid w:val="00D70F5B"/>
    <w:rsid w:val="00D746B0"/>
    <w:rsid w:val="00D9422E"/>
    <w:rsid w:val="00DD1C29"/>
    <w:rsid w:val="00DD1D03"/>
    <w:rsid w:val="00DD4BF9"/>
    <w:rsid w:val="00DF393A"/>
    <w:rsid w:val="00E55EA7"/>
    <w:rsid w:val="00EB4B10"/>
    <w:rsid w:val="00EC0D23"/>
    <w:rsid w:val="00ED637F"/>
    <w:rsid w:val="00F273FD"/>
    <w:rsid w:val="00F500C2"/>
    <w:rsid w:val="00F60722"/>
    <w:rsid w:val="00F67032"/>
    <w:rsid w:val="00F73932"/>
    <w:rsid w:val="00F74C33"/>
    <w:rsid w:val="00FB20FF"/>
    <w:rsid w:val="00FD7921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C9BC7AB7-110B-41A9-829F-3302D0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link w:val="a3"/>
    <w:semiHidden/>
    <w:rsid w:val="00F74C33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D7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F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DD1C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118</TotalTime>
  <Pages>2</Pages>
  <Words>1758</Words>
  <Characters>558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2312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fbs105</cp:lastModifiedBy>
  <cp:revision>17</cp:revision>
  <cp:lastPrinted>2019-07-26T01:35:00Z</cp:lastPrinted>
  <dcterms:created xsi:type="dcterms:W3CDTF">2019-05-21T01:25:00Z</dcterms:created>
  <dcterms:modified xsi:type="dcterms:W3CDTF">2019-07-30T07:32:00Z</dcterms:modified>
</cp:coreProperties>
</file>