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pPr w:leftFromText="142" w:rightFromText="142" w:vertAnchor="text" w:horzAnchor="margin" w:tblpXSpec="right" w:tblpY="-865"/>
        <w:tblW w:w="7142" w:type="dxa"/>
        <w:tblLook w:val="04A0" w:firstRow="1" w:lastRow="0" w:firstColumn="1" w:lastColumn="0" w:noHBand="0" w:noVBand="1"/>
      </w:tblPr>
      <w:tblGrid>
        <w:gridCol w:w="1984"/>
        <w:gridCol w:w="1839"/>
        <w:gridCol w:w="1279"/>
        <w:gridCol w:w="680"/>
        <w:gridCol w:w="680"/>
        <w:gridCol w:w="680"/>
      </w:tblGrid>
      <w:tr w:rsidR="00BF3776" w:rsidRPr="00080F25" w:rsidTr="00B649A1">
        <w:trPr>
          <w:cantSplit/>
          <w:trHeight w:val="289"/>
        </w:trPr>
        <w:tc>
          <w:tcPr>
            <w:tcW w:w="1984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 xml:space="preserve">申　込　</w:t>
            </w:r>
            <w:r>
              <w:rPr>
                <w:color w:val="000000" w:themeColor="text1"/>
                <w:sz w:val="14"/>
              </w:rPr>
              <w:t>方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>
              <w:rPr>
                <w:color w:val="000000" w:themeColor="text1"/>
                <w:sz w:val="14"/>
              </w:rPr>
              <w:t>法</w:t>
            </w:r>
          </w:p>
        </w:tc>
        <w:tc>
          <w:tcPr>
            <w:tcW w:w="1839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料　　金</w:t>
            </w:r>
          </w:p>
        </w:tc>
        <w:tc>
          <w:tcPr>
            <w:tcW w:w="1279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  <w:r w:rsidRPr="00080F25">
              <w:rPr>
                <w:rFonts w:hint="eastAsia"/>
                <w:color w:val="000000" w:themeColor="text1"/>
                <w:sz w:val="14"/>
              </w:rPr>
              <w:t>受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 w:rsidRPr="00080F25">
              <w:rPr>
                <w:rFonts w:hint="eastAsia"/>
                <w:color w:val="000000" w:themeColor="text1"/>
                <w:sz w:val="14"/>
              </w:rPr>
              <w:t>験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 w:rsidRPr="00080F25">
              <w:rPr>
                <w:rFonts w:hint="eastAsia"/>
                <w:color w:val="000000" w:themeColor="text1"/>
                <w:sz w:val="14"/>
              </w:rPr>
              <w:t>者</w:t>
            </w:r>
          </w:p>
        </w:tc>
        <w:tc>
          <w:tcPr>
            <w:tcW w:w="680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確　認</w:t>
            </w:r>
          </w:p>
        </w:tc>
        <w:tc>
          <w:tcPr>
            <w:tcW w:w="680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  <w:r w:rsidRPr="00080F25">
              <w:rPr>
                <w:rFonts w:hint="eastAsia"/>
                <w:color w:val="000000" w:themeColor="text1"/>
                <w:sz w:val="14"/>
              </w:rPr>
              <w:t>入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 w:rsidRPr="00080F25">
              <w:rPr>
                <w:rFonts w:hint="eastAsia"/>
                <w:color w:val="000000" w:themeColor="text1"/>
                <w:sz w:val="14"/>
              </w:rPr>
              <w:t>金</w:t>
            </w:r>
          </w:p>
        </w:tc>
        <w:tc>
          <w:tcPr>
            <w:tcW w:w="680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  <w:r w:rsidRPr="00080F25">
              <w:rPr>
                <w:rFonts w:hint="eastAsia"/>
                <w:color w:val="000000" w:themeColor="text1"/>
                <w:sz w:val="14"/>
              </w:rPr>
              <w:t>登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 w:rsidRPr="00080F25">
              <w:rPr>
                <w:rFonts w:hint="eastAsia"/>
                <w:color w:val="000000" w:themeColor="text1"/>
                <w:sz w:val="14"/>
              </w:rPr>
              <w:t>録</w:t>
            </w:r>
          </w:p>
        </w:tc>
      </w:tr>
      <w:tr w:rsidR="00BF3776" w:rsidRPr="00080F25" w:rsidTr="00B649A1">
        <w:trPr>
          <w:trHeight w:val="454"/>
        </w:trPr>
        <w:tc>
          <w:tcPr>
            <w:tcW w:w="1984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一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color w:val="000000" w:themeColor="text1"/>
                <w:sz w:val="14"/>
              </w:rPr>
              <w:t>般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color w:val="000000" w:themeColor="text1"/>
                <w:sz w:val="14"/>
              </w:rPr>
              <w:t>・</w:t>
            </w:r>
            <w:r>
              <w:rPr>
                <w:rFonts w:hint="eastAsia"/>
                <w:color w:val="000000" w:themeColor="text1"/>
                <w:sz w:val="14"/>
              </w:rPr>
              <w:t>学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rFonts w:hint="eastAsia"/>
                <w:color w:val="000000" w:themeColor="text1"/>
                <w:sz w:val="14"/>
              </w:rPr>
              <w:t>割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color w:val="000000" w:themeColor="text1"/>
                <w:sz w:val="14"/>
              </w:rPr>
              <w:t>・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color w:val="000000" w:themeColor="text1"/>
                <w:sz w:val="14"/>
              </w:rPr>
              <w:t>チケット</w:t>
            </w:r>
          </w:p>
        </w:tc>
        <w:tc>
          <w:tcPr>
            <w:tcW w:w="1839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1279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  <w:r w:rsidRPr="00080F25">
              <w:rPr>
                <w:rFonts w:hint="eastAsia"/>
                <w:color w:val="000000" w:themeColor="text1"/>
                <w:sz w:val="14"/>
              </w:rPr>
              <w:t>外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080F25">
              <w:rPr>
                <w:rFonts w:hint="eastAsia"/>
                <w:color w:val="000000" w:themeColor="text1"/>
                <w:sz w:val="14"/>
              </w:rPr>
              <w:t>部</w:t>
            </w:r>
            <w:r w:rsidR="00B649A1"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rFonts w:hint="eastAsia"/>
                <w:color w:val="000000" w:themeColor="text1"/>
                <w:sz w:val="14"/>
              </w:rPr>
              <w:t>・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080F25">
              <w:rPr>
                <w:rFonts w:hint="eastAsia"/>
                <w:color w:val="000000" w:themeColor="text1"/>
                <w:sz w:val="14"/>
              </w:rPr>
              <w:t>訓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080F25">
              <w:rPr>
                <w:rFonts w:hint="eastAsia"/>
                <w:color w:val="000000" w:themeColor="text1"/>
                <w:sz w:val="14"/>
              </w:rPr>
              <w:t>練</w:t>
            </w:r>
          </w:p>
        </w:tc>
        <w:tc>
          <w:tcPr>
            <w:tcW w:w="680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680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680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</w:p>
        </w:tc>
      </w:tr>
    </w:tbl>
    <w:p w:rsidR="00634749" w:rsidRPr="004C38B5" w:rsidRDefault="0069585A" w:rsidP="004A6CB8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-675005</wp:posOffset>
                </wp:positionV>
                <wp:extent cx="558800" cy="167005"/>
                <wp:effectExtent l="0" t="0" r="0" b="0"/>
                <wp:wrapNone/>
                <wp:docPr id="1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776" w:rsidRPr="00C960B2" w:rsidRDefault="00BF3776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4pt;margin-top:-53.15pt;width:44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" fillcolor="white [3212]" stroked="f" strokeweight=".5pt">
                <v:path arrowok="t"/>
                <v:textbox inset="0,0,0,0">
                  <w:txbxContent>
                    <w:p w:rsidR="00BF3776" w:rsidRPr="00C960B2" w:rsidRDefault="00BF3776">
                      <w:pPr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63474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IC</w:t>
      </w:r>
      <w:r w:rsidR="008D4AFB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3</w:t>
      </w:r>
      <w:r w:rsidR="00157743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526FD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グローバルスタンダード</w:t>
      </w:r>
      <w:r w:rsidR="00904467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4・</w:t>
      </w:r>
      <w:r w:rsidR="00E27207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5</w:t>
      </w:r>
      <w:r w:rsidR="00526FD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63474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試験申込書</w:t>
      </w:r>
    </w:p>
    <w:p w:rsidR="008D4AFB" w:rsidRPr="00547257" w:rsidRDefault="008D4AFB" w:rsidP="008D4AFB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514E58" w:rsidRPr="008D4AFB" w:rsidRDefault="008D4AFB" w:rsidP="004407D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A125C1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A125C1" w:rsidRPr="00A125C1">
        <w:rPr>
          <w:rStyle w:val="a7"/>
          <w:rFonts w:ascii="Arial" w:eastAsia="ＭＳ Ｐゴシック" w:hAnsi="Arial" w:cs="Arial"/>
          <w:color w:val="auto"/>
          <w:sz w:val="16"/>
          <w:szCs w:val="16"/>
          <w:u w:val="none"/>
        </w:rPr>
        <w:t>http://www.odyssey-com.co.jp/privacy/</w:t>
      </w:r>
      <w:r w:rsidR="00A125C1" w:rsidRPr="00A125C1">
        <w:rPr>
          <w:rStyle w:val="a7"/>
          <w:rFonts w:ascii="Arial" w:hAnsi="Arial" w:cs="Arial" w:hint="eastAsia"/>
          <w:color w:val="auto"/>
          <w:u w:val="none"/>
        </w:rPr>
        <w:t xml:space="preserve"> </w:t>
      </w:r>
      <w:r w:rsidR="00A125C1" w:rsidRPr="00A125C1">
        <w:rPr>
          <w:rStyle w:val="a7"/>
          <w:rFonts w:ascii="Arial" w:hAnsi="Arial" w:cs="Arial" w:hint="eastAsia"/>
          <w:color w:val="auto"/>
          <w:u w:val="none"/>
        </w:rPr>
        <w:t>）</w:t>
      </w:r>
      <w:r w:rsidR="00A125C1">
        <w:rPr>
          <w:rFonts w:ascii="ＭＳ Ｐゴシック" w:eastAsia="ＭＳ Ｐゴシック" w:hAnsi="ＭＳ Ｐゴシック" w:hint="eastAsia"/>
          <w:sz w:val="16"/>
          <w:szCs w:val="16"/>
        </w:rPr>
        <w:t>をご覧ください。</w:t>
      </w:r>
    </w:p>
    <w:p w:rsidR="004A6CB8" w:rsidRDefault="0072263B" w:rsidP="004A6CB8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73764</wp:posOffset>
                </wp:positionH>
                <wp:positionV relativeFrom="paragraph">
                  <wp:posOffset>5828996</wp:posOffset>
                </wp:positionV>
                <wp:extent cx="6482715" cy="1173707"/>
                <wp:effectExtent l="19050" t="19050" r="13335" b="2667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117370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7EF6B" id="Rectangle 6" o:spid="_x0000_s1026" style="position:absolute;left:0;text-align:left;margin-left:5.8pt;margin-top:459pt;width:510.45pt;height:92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" filled="f" strokecolor="black [3213]" strokeweight="2.25pt">
                <v:textbox inset="5.85pt,.7pt,5.85pt,.7pt"/>
              </v:rect>
            </w:pict>
          </mc:Fallback>
        </mc:AlternateContent>
      </w:r>
      <w:r w:rsidR="004A6CB8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="004A6CB8"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="004A6CB8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="004A6CB8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="004A6CB8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10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624"/>
        <w:gridCol w:w="624"/>
        <w:gridCol w:w="2246"/>
        <w:gridCol w:w="15"/>
        <w:gridCol w:w="1367"/>
        <w:gridCol w:w="527"/>
        <w:gridCol w:w="551"/>
        <w:gridCol w:w="222"/>
        <w:gridCol w:w="10"/>
        <w:gridCol w:w="24"/>
        <w:gridCol w:w="214"/>
        <w:gridCol w:w="10"/>
        <w:gridCol w:w="89"/>
        <w:gridCol w:w="149"/>
        <w:gridCol w:w="10"/>
        <w:gridCol w:w="241"/>
        <w:gridCol w:w="10"/>
        <w:gridCol w:w="238"/>
        <w:gridCol w:w="10"/>
        <w:gridCol w:w="77"/>
        <w:gridCol w:w="161"/>
        <w:gridCol w:w="10"/>
        <w:gridCol w:w="238"/>
        <w:gridCol w:w="10"/>
        <w:gridCol w:w="239"/>
        <w:gridCol w:w="10"/>
        <w:gridCol w:w="238"/>
        <w:gridCol w:w="10"/>
        <w:gridCol w:w="238"/>
        <w:gridCol w:w="10"/>
        <w:gridCol w:w="238"/>
        <w:gridCol w:w="10"/>
        <w:gridCol w:w="239"/>
        <w:gridCol w:w="10"/>
      </w:tblGrid>
      <w:tr w:rsidR="004A6CB8" w:rsidTr="006E7E5F">
        <w:trPr>
          <w:gridAfter w:val="1"/>
          <w:wAfter w:w="10" w:type="dxa"/>
          <w:cantSplit/>
          <w:trHeight w:val="222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4A6CB8" w:rsidRPr="00C725AB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09" w:type="dxa"/>
            <w:gridSpan w:val="4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6CB8" w:rsidRPr="00BD07BA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4" w:type="dxa"/>
            <w:gridSpan w:val="9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A6CB8" w:rsidRPr="00BD07BA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CB8" w:rsidRPr="00F9199D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1" w:type="dxa"/>
            <w:gridSpan w:val="1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A6CB8" w:rsidRPr="00BD07BA" w:rsidRDefault="004A6CB8" w:rsidP="00514E5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4A6CB8" w:rsidTr="006E7E5F">
        <w:trPr>
          <w:gridAfter w:val="1"/>
          <w:wAfter w:w="10" w:type="dxa"/>
          <w:cantSplit/>
          <w:trHeight w:val="556"/>
        </w:trPr>
        <w:tc>
          <w:tcPr>
            <w:tcW w:w="1295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6CB8" w:rsidRPr="003E5BEA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09" w:type="dxa"/>
            <w:gridSpan w:val="4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6CB8" w:rsidRPr="00887A66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4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B8" w:rsidRPr="00887A66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A6CB8" w:rsidTr="006E7E5F">
        <w:trPr>
          <w:gridAfter w:val="1"/>
          <w:wAfter w:w="10" w:type="dxa"/>
          <w:cantSplit/>
          <w:trHeight w:val="544"/>
        </w:trPr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B8" w:rsidRPr="00C725AB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0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4A6CB8" w:rsidTr="006E7E5F">
        <w:trPr>
          <w:gridAfter w:val="1"/>
          <w:wAfter w:w="10" w:type="dxa"/>
          <w:cantSplit/>
          <w:trHeight w:val="544"/>
        </w:trPr>
        <w:tc>
          <w:tcPr>
            <w:tcW w:w="1295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A6CB8" w:rsidRPr="003E5BEA" w:rsidRDefault="004A6CB8" w:rsidP="00514E58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494" w:type="dxa"/>
            <w:gridSpan w:val="3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5" w:type="dxa"/>
            <w:gridSpan w:val="30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4A6CB8" w:rsidRPr="00642B2B" w:rsidRDefault="004A6CB8" w:rsidP="00514E58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4A6CB8" w:rsidTr="006E7E5F">
        <w:trPr>
          <w:gridAfter w:val="1"/>
          <w:wAfter w:w="10" w:type="dxa"/>
          <w:cantSplit/>
          <w:trHeight w:val="544"/>
        </w:trPr>
        <w:tc>
          <w:tcPr>
            <w:tcW w:w="1295" w:type="dxa"/>
            <w:vMerge/>
            <w:tcBorders>
              <w:left w:val="single" w:sz="18" w:space="0" w:color="auto"/>
            </w:tcBorders>
            <w:vAlign w:val="center"/>
          </w:tcPr>
          <w:p w:rsidR="004A6CB8" w:rsidRPr="003E5BEA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09" w:type="dxa"/>
            <w:gridSpan w:val="33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4A6CB8" w:rsidRDefault="004A6CB8" w:rsidP="00514E58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4A6CB8" w:rsidTr="006E7E5F">
        <w:trPr>
          <w:gridAfter w:val="1"/>
          <w:wAfter w:w="10" w:type="dxa"/>
          <w:cantSplit/>
          <w:trHeight w:val="500"/>
        </w:trPr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6CB8" w:rsidRPr="003E5BEA" w:rsidRDefault="004A6CB8" w:rsidP="00514E58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09" w:type="dxa"/>
            <w:gridSpan w:val="3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4A6CB8" w:rsidTr="006E7E5F">
        <w:trPr>
          <w:gridAfter w:val="1"/>
          <w:wAfter w:w="10" w:type="dxa"/>
          <w:cantSplit/>
          <w:trHeight w:val="500"/>
        </w:trPr>
        <w:tc>
          <w:tcPr>
            <w:tcW w:w="12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Default="004A6CB8" w:rsidP="00514E5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09" w:type="dxa"/>
            <w:gridSpan w:val="3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4A6CB8" w:rsidTr="006E7E5F">
        <w:trPr>
          <w:gridAfter w:val="1"/>
          <w:wAfter w:w="10" w:type="dxa"/>
          <w:cantSplit/>
          <w:trHeight w:val="641"/>
        </w:trPr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Pr="00EE3398" w:rsidRDefault="004A6CB8" w:rsidP="00514E5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</w:t>
            </w:r>
            <w:r w:rsidRPr="00EE3398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学校名・学年</w:t>
            </w:r>
          </w:p>
        </w:tc>
        <w:tc>
          <w:tcPr>
            <w:tcW w:w="5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6CB8" w:rsidRPr="00EE3398" w:rsidRDefault="004A6CB8" w:rsidP="00514E58">
            <w:pPr>
              <w:pStyle w:val="a6"/>
              <w:spacing w:before="120" w:after="12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（学年：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955" w:type="dxa"/>
            <w:gridSpan w:val="2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6CB8" w:rsidRDefault="004A6CB8" w:rsidP="00514E58">
            <w:pPr>
              <w:pStyle w:val="a6"/>
              <w:spacing w:before="120" w:after="120"/>
              <w:ind w:left="161" w:hangingChars="100" w:hanging="161"/>
              <w:jc w:val="left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16"/>
              </w:rPr>
              <w:t>※学生価格で受験される方は必ずご記入ください。</w:t>
            </w:r>
          </w:p>
        </w:tc>
      </w:tr>
      <w:tr w:rsidR="0061096A" w:rsidTr="008D3514">
        <w:trPr>
          <w:gridAfter w:val="1"/>
          <w:wAfter w:w="10" w:type="dxa"/>
          <w:cantSplit/>
          <w:trHeight w:val="227"/>
        </w:trPr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1096A" w:rsidRPr="003E5BEA" w:rsidRDefault="0061096A" w:rsidP="00514E5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6210" w:type="dxa"/>
            <w:gridSpan w:val="10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D42579" w:rsidRPr="003C1215" w:rsidRDefault="00D42579" w:rsidP="00D42579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D42579" w:rsidRPr="003C1215" w:rsidRDefault="00D42579" w:rsidP="00D42579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D42579" w:rsidRPr="003C1215" w:rsidRDefault="00D42579" w:rsidP="00D42579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D42579" w:rsidRPr="003C1215" w:rsidRDefault="00D42579" w:rsidP="00D42579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61096A" w:rsidRDefault="006C733D" w:rsidP="006C733D">
            <w:pPr>
              <w:spacing w:line="1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記載されている時間・日程以外を希望される方も、受付可能な場合がございます。お手数ですが、お問い合わせください。</w:t>
            </w:r>
          </w:p>
        </w:tc>
        <w:tc>
          <w:tcPr>
            <w:tcW w:w="2699" w:type="dxa"/>
            <w:gridSpan w:val="2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1096A" w:rsidRPr="00D16615" w:rsidRDefault="005B6EBD" w:rsidP="00514E5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試験開催時間</w:t>
            </w:r>
          </w:p>
        </w:tc>
      </w:tr>
      <w:tr w:rsidR="0072263B" w:rsidTr="008D3514">
        <w:trPr>
          <w:gridAfter w:val="1"/>
          <w:wAfter w:w="10" w:type="dxa"/>
          <w:cantSplit/>
          <w:trHeight w:val="779"/>
        </w:trPr>
        <w:tc>
          <w:tcPr>
            <w:tcW w:w="129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263B" w:rsidRPr="003E5BEA" w:rsidRDefault="0072263B" w:rsidP="00514E5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6210" w:type="dxa"/>
            <w:gridSpan w:val="10"/>
            <w:vMerge/>
            <w:tcBorders>
              <w:left w:val="nil"/>
              <w:right w:val="single" w:sz="2" w:space="0" w:color="auto"/>
            </w:tcBorders>
            <w:vAlign w:val="center"/>
          </w:tcPr>
          <w:p w:rsidR="0072263B" w:rsidRDefault="0072263B" w:rsidP="00514E58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699" w:type="dxa"/>
            <w:gridSpan w:val="2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2263B" w:rsidRPr="001259F4" w:rsidRDefault="0072263B" w:rsidP="0072263B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72263B" w:rsidRPr="001259F4" w:rsidRDefault="0072263B" w:rsidP="0072263B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72263B" w:rsidRPr="001259F4" w:rsidRDefault="0072263B" w:rsidP="0072263B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72263B" w:rsidRPr="001259F4" w:rsidRDefault="0072263B" w:rsidP="0072263B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72263B" w:rsidRPr="0061096A" w:rsidRDefault="0072263B" w:rsidP="0072263B">
            <w:pPr>
              <w:spacing w:line="0" w:lineRule="atLeast"/>
              <w:ind w:left="105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6E7E5F" w:rsidTr="008D3514">
        <w:trPr>
          <w:cantSplit/>
          <w:trHeight w:val="170"/>
        </w:trPr>
        <w:tc>
          <w:tcPr>
            <w:tcW w:w="129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Default="006E7E5F" w:rsidP="00077459">
            <w:pPr>
              <w:tabs>
                <w:tab w:val="left" w:pos="2895"/>
                <w:tab w:val="left" w:pos="5205"/>
              </w:tabs>
              <w:spacing w:before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6E7E5F" w:rsidRPr="001721F3" w:rsidRDefault="006E7E5F" w:rsidP="004407DB">
            <w:pPr>
              <w:tabs>
                <w:tab w:val="left" w:pos="2895"/>
                <w:tab w:val="left" w:pos="5205"/>
              </w:tabs>
              <w:spacing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ind w:leftChars="50" w:left="105"/>
              <w:rPr>
                <w:rFonts w:ascii="ＭＳ ゴシック" w:eastAsia="ＭＳ ゴシック" w:hAnsi="ＭＳ ゴシック" w:cs="Arial"/>
                <w:b/>
                <w:noProof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b/>
                <w:noProof/>
                <w:szCs w:val="18"/>
              </w:rPr>
              <w:t>GS4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ind w:leftChars="50" w:left="105" w:rightChars="-47" w:right="-99"/>
              <w:rPr>
                <w:rFonts w:ascii="ＭＳ ゴシック" w:eastAsia="ＭＳ ゴシック" w:hAnsi="ＭＳ ゴシック" w:cs="Arial"/>
                <w:b/>
                <w:noProof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b/>
                <w:noProof/>
                <w:szCs w:val="18"/>
              </w:rPr>
              <w:t>GS5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E7E5F" w:rsidRPr="003E5BEA" w:rsidRDefault="006E7E5F" w:rsidP="006E7E5F">
            <w:pPr>
              <w:tabs>
                <w:tab w:val="right" w:leader="dot" w:pos="5004"/>
              </w:tabs>
              <w:spacing w:line="200" w:lineRule="exact"/>
              <w:ind w:rightChars="-47" w:right="-99"/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科目名</w:t>
            </w:r>
            <w:r w:rsidR="00C81348" w:rsidRPr="00C81348">
              <w:rPr>
                <w:rFonts w:ascii="ＭＳ Ｐゴシック" w:eastAsia="ＭＳ Ｐゴシック" w:hint="eastAsia"/>
                <w:b/>
                <w:sz w:val="16"/>
                <w:szCs w:val="18"/>
              </w:rPr>
              <w:t xml:space="preserve">　(各50分)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E7E5F" w:rsidRPr="003E5BEA" w:rsidRDefault="006E7E5F" w:rsidP="006E7E5F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学生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6E7E5F" w:rsidRPr="003E5BEA" w:rsidRDefault="006E7E5F" w:rsidP="006E7E5F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一般</w:t>
            </w:r>
          </w:p>
        </w:tc>
        <w:tc>
          <w:tcPr>
            <w:tcW w:w="2965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7E5F" w:rsidRPr="00501F4C" w:rsidRDefault="006E7E5F" w:rsidP="00514E5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6E7E5F" w:rsidRPr="003E5BEA" w:rsidRDefault="006E7E5F" w:rsidP="00514E5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6E7E5F" w:rsidTr="009C36D7">
        <w:trPr>
          <w:cantSplit/>
          <w:trHeight w:val="170"/>
        </w:trPr>
        <w:tc>
          <w:tcPr>
            <w:tcW w:w="12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3E5BEA" w:rsidRDefault="006E7E5F" w:rsidP="006E7E5F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9C36D7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9C36D7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36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7E5F" w:rsidRPr="004C27C2" w:rsidRDefault="006E7E5F" w:rsidP="006E7E5F">
            <w:pPr>
              <w:tabs>
                <w:tab w:val="right" w:leader="dot" w:pos="5004"/>
              </w:tabs>
              <w:spacing w:line="200" w:lineRule="exact"/>
              <w:ind w:leftChars="50" w:left="105"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コンピューティングファンダメンタルズ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6E7E5F" w:rsidTr="009C36D7">
        <w:trPr>
          <w:cantSplit/>
          <w:trHeight w:val="170"/>
        </w:trPr>
        <w:tc>
          <w:tcPr>
            <w:tcW w:w="12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5465E8" w:rsidRDefault="006E7E5F" w:rsidP="006E7E5F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9C36D7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9C36D7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36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7E5F" w:rsidRPr="001721F3" w:rsidRDefault="006E7E5F" w:rsidP="006E7E5F">
            <w:pPr>
              <w:tabs>
                <w:tab w:val="right" w:leader="dot" w:pos="5004"/>
              </w:tabs>
              <w:spacing w:line="200" w:lineRule="exact"/>
              <w:ind w:leftChars="50" w:left="105"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キー アプリケーション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6E7E5F" w:rsidTr="009C36D7">
        <w:trPr>
          <w:cantSplit/>
          <w:trHeight w:val="170"/>
        </w:trPr>
        <w:tc>
          <w:tcPr>
            <w:tcW w:w="12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5465E8" w:rsidRDefault="006E7E5F" w:rsidP="006E7E5F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9C36D7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9C36D7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36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7E5F" w:rsidRPr="001721F3" w:rsidRDefault="006E7E5F" w:rsidP="006E7E5F">
            <w:pPr>
              <w:tabs>
                <w:tab w:val="right" w:leader="dot" w:pos="5004"/>
              </w:tabs>
              <w:spacing w:line="200" w:lineRule="exact"/>
              <w:ind w:leftChars="50" w:left="105"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リビング オンライン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6E7E5F" w:rsidTr="009C36D7">
        <w:trPr>
          <w:cantSplit/>
          <w:trHeight w:val="170"/>
        </w:trPr>
        <w:tc>
          <w:tcPr>
            <w:tcW w:w="12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5465E8" w:rsidRDefault="006E7E5F" w:rsidP="006E7E5F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9C36D7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9C36D7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3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7E5F" w:rsidRPr="001721F3" w:rsidRDefault="006E7E5F" w:rsidP="006E7E5F">
            <w:pPr>
              <w:tabs>
                <w:tab w:val="right" w:leader="dot" w:pos="5004"/>
              </w:tabs>
              <w:spacing w:line="200" w:lineRule="exact"/>
              <w:ind w:leftChars="50" w:left="105"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3科目一括受験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407DB" w:rsidTr="008D3514">
        <w:trPr>
          <w:gridAfter w:val="1"/>
          <w:wAfter w:w="10" w:type="dxa"/>
          <w:cantSplit/>
          <w:trHeight w:val="315"/>
        </w:trPr>
        <w:tc>
          <w:tcPr>
            <w:tcW w:w="12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Pr="003E5BEA" w:rsidRDefault="004407DB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7DB" w:rsidRDefault="004407DB" w:rsidP="004407DB">
            <w:pPr>
              <w:widowControl/>
              <w:tabs>
                <w:tab w:val="left" w:pos="2895"/>
                <w:tab w:val="left" w:pos="5205"/>
              </w:tabs>
              <w:ind w:leftChars="50" w:left="105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【料金】</w:t>
            </w:r>
          </w:p>
          <w:p w:rsidR="004407DB" w:rsidRPr="00CF66C3" w:rsidRDefault="004407DB" w:rsidP="004407DB">
            <w:pPr>
              <w:widowControl/>
              <w:tabs>
                <w:tab w:val="left" w:pos="2895"/>
                <w:tab w:val="left" w:pos="5205"/>
              </w:tabs>
              <w:ind w:leftChars="50" w:left="105"/>
              <w:rPr>
                <w:rFonts w:ascii="Arial" w:eastAsia="ＭＳ Ｐゴシック" w:hAnsi="Arial" w:cs="Arial"/>
                <w:b/>
                <w:noProof/>
                <w:sz w:val="16"/>
                <w:szCs w:val="18"/>
              </w:rPr>
            </w:pP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一般：</w:t>
            </w: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1</w:t>
            </w: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科目</w:t>
            </w: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 xml:space="preserve">  5,400</w:t>
            </w: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 xml:space="preserve">円　　　　　</w:t>
            </w:r>
            <w:r w:rsidR="00A7181D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3</w:t>
            </w: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科目</w:t>
            </w: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 xml:space="preserve">  </w:t>
            </w:r>
            <w:r w:rsidR="00A7181D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14,580</w:t>
            </w:r>
            <w:r w:rsidR="00A7181D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円</w:t>
            </w:r>
          </w:p>
          <w:p w:rsidR="004407DB" w:rsidRPr="00CF66C3" w:rsidRDefault="00A7181D" w:rsidP="00A7181D">
            <w:pPr>
              <w:widowControl/>
              <w:tabs>
                <w:tab w:val="left" w:pos="2895"/>
                <w:tab w:val="left" w:pos="5205"/>
              </w:tabs>
              <w:ind w:leftChars="50" w:left="105"/>
              <w:rPr>
                <w:rFonts w:ascii="Arial" w:eastAsia="ＭＳ Ｐゴシック" w:hAnsi="Arial" w:cs="Arial"/>
                <w:b/>
                <w:noProof/>
                <w:sz w:val="16"/>
                <w:szCs w:val="18"/>
              </w:rPr>
            </w:pP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学生</w:t>
            </w:r>
            <w:r w:rsidR="004407DB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：</w:t>
            </w: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1</w:t>
            </w:r>
            <w:r w:rsidR="004407DB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科目</w:t>
            </w:r>
            <w:r w:rsidR="004407DB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 xml:space="preserve">  </w:t>
            </w: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4,320</w:t>
            </w: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円</w:t>
            </w:r>
            <w:r w:rsidR="004407DB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 xml:space="preserve">　　　　　</w:t>
            </w:r>
            <w:r w:rsidR="004407DB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3</w:t>
            </w:r>
            <w:r w:rsidR="004407DB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科目</w:t>
            </w:r>
            <w:r w:rsidR="004407DB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 xml:space="preserve">  12,960</w:t>
            </w:r>
            <w:r w:rsidR="004407DB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円</w:t>
            </w:r>
          </w:p>
          <w:p w:rsidR="004407DB" w:rsidRPr="00CF66C3" w:rsidRDefault="00897753" w:rsidP="004407DB">
            <w:pPr>
              <w:widowControl/>
              <w:tabs>
                <w:tab w:val="left" w:pos="2895"/>
                <w:tab w:val="left" w:pos="5205"/>
              </w:tabs>
              <w:ind w:leftChars="50" w:left="105"/>
              <w:rPr>
                <w:rFonts w:ascii="Arial" w:eastAsia="ＭＳ Ｐゴシック" w:hAnsi="Arial" w:cs="Arial"/>
                <w:b/>
                <w:noProof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【</w:t>
            </w:r>
            <w:r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OS</w:t>
            </w:r>
            <w:r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等</w:t>
            </w:r>
            <w:r w:rsidR="004407DB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】</w:t>
            </w:r>
          </w:p>
          <w:p w:rsidR="00897753" w:rsidRDefault="00897753" w:rsidP="00897753">
            <w:pPr>
              <w:tabs>
                <w:tab w:val="right" w:leader="dot" w:pos="5004"/>
              </w:tabs>
              <w:spacing w:line="200" w:lineRule="exact"/>
              <w:ind w:leftChars="50" w:left="105" w:rightChars="-47" w:right="-99"/>
              <w:jc w:val="lef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GS5…Windows10/Office2016/Gmail　</w:t>
            </w:r>
          </w:p>
          <w:p w:rsidR="004407DB" w:rsidRPr="001721F3" w:rsidRDefault="00897753" w:rsidP="00897753">
            <w:pPr>
              <w:tabs>
                <w:tab w:val="right" w:leader="dot" w:pos="5004"/>
              </w:tabs>
              <w:spacing w:line="200" w:lineRule="exact"/>
              <w:ind w:leftChars="50" w:left="105" w:rightChars="-47" w:right="-99"/>
              <w:jc w:val="lef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GS4…Windows7/Office2010/Outlook.com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776CEB">
            <w:pPr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4407DB" w:rsidTr="008D3514">
        <w:trPr>
          <w:gridAfter w:val="1"/>
          <w:wAfter w:w="10" w:type="dxa"/>
          <w:cantSplit/>
          <w:trHeight w:val="330"/>
        </w:trPr>
        <w:tc>
          <w:tcPr>
            <w:tcW w:w="12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Pr="003E5BEA" w:rsidRDefault="004407DB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4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7DB" w:rsidRPr="001721F3" w:rsidRDefault="004407DB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932241">
            <w:pPr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4407DB" w:rsidTr="008D3514">
        <w:trPr>
          <w:gridAfter w:val="1"/>
          <w:wAfter w:w="10" w:type="dxa"/>
          <w:cantSplit/>
          <w:trHeight w:val="285"/>
        </w:trPr>
        <w:tc>
          <w:tcPr>
            <w:tcW w:w="12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Pr="003E5BEA" w:rsidRDefault="004407DB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4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7DB" w:rsidRPr="001721F3" w:rsidRDefault="004407DB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776241">
            <w:pPr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4407DB" w:rsidTr="008D3514">
        <w:trPr>
          <w:gridAfter w:val="1"/>
          <w:wAfter w:w="10" w:type="dxa"/>
          <w:cantSplit/>
          <w:trHeight w:val="300"/>
        </w:trPr>
        <w:tc>
          <w:tcPr>
            <w:tcW w:w="12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Pr="003E5BEA" w:rsidRDefault="004407DB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4" w:type="dxa"/>
            <w:gridSpan w:val="7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7DB" w:rsidRPr="001721F3" w:rsidRDefault="004407DB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8413F3" w:rsidRDefault="004407DB" w:rsidP="00706CB0">
            <w:pPr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8413F3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</w:tbl>
    <w:p w:rsidR="00844850" w:rsidRPr="002923F6" w:rsidRDefault="00844850" w:rsidP="00844850">
      <w:pPr>
        <w:pStyle w:val="a3"/>
        <w:spacing w:beforeLines="30" w:before="92" w:line="240" w:lineRule="exact"/>
        <w:ind w:firstLineChars="100" w:firstLine="161"/>
        <w:textAlignment w:val="center"/>
        <w:rPr>
          <w:rFonts w:eastAsia="ＭＳ Ｐゴシック"/>
          <w:b/>
          <w:sz w:val="16"/>
          <w:szCs w:val="16"/>
        </w:rPr>
      </w:pP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72263B" w:rsidRPr="001757CE" w:rsidRDefault="0072263B" w:rsidP="0072263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Pr="0061096A">
        <w:rPr>
          <w:rFonts w:ascii="Arial" w:eastAsia="ＭＳ Ｐゴシック" w:hAnsi="Arial" w:cs="Arial" w:hint="eastAsia"/>
          <w:b/>
          <w:color w:val="FF0000"/>
          <w:sz w:val="16"/>
        </w:rPr>
        <w:t>10</w:t>
      </w:r>
      <w:r w:rsidRPr="0061096A">
        <w:rPr>
          <w:rFonts w:ascii="Arial" w:eastAsia="ＭＳ Ｐゴシック" w:cs="Arial"/>
          <w:b/>
          <w:color w:val="FF0000"/>
          <w:sz w:val="16"/>
          <w:szCs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61096A">
        <w:rPr>
          <w:rFonts w:ascii="Arial" w:eastAsia="ＭＳ Ｐゴシック" w:cs="Arial"/>
          <w:b/>
          <w:bCs/>
          <w:sz w:val="16"/>
          <w:szCs w:val="16"/>
          <w:u w:val="wave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72263B" w:rsidRPr="001757CE" w:rsidRDefault="0072263B" w:rsidP="0072263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</w:t>
      </w:r>
      <w:r w:rsidRPr="0061096A">
        <w:rPr>
          <w:rFonts w:ascii="Arial" w:eastAsia="ＭＳ Ｐゴシック" w:cs="Arial"/>
          <w:b/>
          <w:sz w:val="16"/>
          <w:szCs w:val="16"/>
          <w:u w:val="wave"/>
        </w:rPr>
        <w:t>変更</w:t>
      </w:r>
      <w:r w:rsidRPr="0061096A">
        <w:rPr>
          <w:rFonts w:ascii="Arial" w:eastAsia="ＭＳ Ｐゴシック" w:cs="Arial"/>
          <w:b/>
          <w:bCs/>
          <w:sz w:val="16"/>
          <w:szCs w:val="16"/>
          <w:u w:val="wave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72263B" w:rsidRPr="001757CE" w:rsidRDefault="0072263B" w:rsidP="0072263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61096A">
        <w:rPr>
          <w:rFonts w:ascii="Arial" w:eastAsia="ＭＳ Ｐゴシック" w:cs="Arial"/>
          <w:b/>
          <w:bCs/>
          <w:sz w:val="16"/>
          <w:szCs w:val="16"/>
          <w:u w:val="wave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4D4F08">
        <w:rPr>
          <w:rFonts w:ascii="Arial" w:eastAsia="ＭＳ Ｐゴシック" w:cs="Arial" w:hint="eastAsia"/>
          <w:sz w:val="16"/>
          <w:szCs w:val="16"/>
        </w:rPr>
        <w:t>(</w:t>
      </w:r>
      <w:r w:rsidR="004D4F08">
        <w:rPr>
          <w:rFonts w:ascii="Arial" w:eastAsia="ＭＳ Ｐゴシック" w:cs="Arial" w:hint="eastAsia"/>
          <w:sz w:val="16"/>
          <w:szCs w:val="16"/>
        </w:rPr>
        <w:t>学割対象の場合は学生証必須</w:t>
      </w:r>
      <w:r w:rsidR="004D4F08">
        <w:rPr>
          <w:rFonts w:ascii="Arial" w:eastAsia="ＭＳ Ｐゴシック" w:cs="Arial" w:hint="eastAsia"/>
          <w:sz w:val="16"/>
          <w:szCs w:val="16"/>
        </w:rPr>
        <w:t>)</w:t>
      </w:r>
    </w:p>
    <w:p w:rsidR="0072263B" w:rsidRPr="001757CE" w:rsidRDefault="0072263B" w:rsidP="0072263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1096A">
        <w:rPr>
          <w:rFonts w:ascii="Arial" w:eastAsia="ＭＳ Ｐゴシック" w:hAnsi="ＭＳ Ｐゴシック" w:cs="Arial"/>
          <w:b/>
          <w:sz w:val="16"/>
          <w:szCs w:val="16"/>
          <w:u w:val="wave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61096A">
        <w:rPr>
          <w:rFonts w:ascii="Arial" w:eastAsia="ＭＳ Ｐゴシック" w:hAnsi="ＭＳ Ｐゴシック" w:cs="Arial"/>
          <w:b/>
          <w:sz w:val="16"/>
          <w:szCs w:val="16"/>
          <w:u w:val="wave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72263B" w:rsidRDefault="0072263B" w:rsidP="0072263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Pr="0061096A">
        <w:rPr>
          <w:rFonts w:ascii="Arial" w:eastAsia="ＭＳ Ｐゴシック" w:hAnsi="ＭＳ Ｐゴシック" w:cs="Arial"/>
          <w:sz w:val="16"/>
          <w:szCs w:val="16"/>
          <w:u w:val="wave"/>
        </w:rPr>
        <w:t>受験者</w:t>
      </w:r>
      <w:r w:rsidRPr="0061096A">
        <w:rPr>
          <w:rFonts w:ascii="Arial" w:eastAsia="ＭＳ Ｐゴシック" w:hAnsi="Arial" w:cs="Arial"/>
          <w:sz w:val="16"/>
          <w:szCs w:val="16"/>
          <w:u w:val="wave"/>
        </w:rPr>
        <w:t>ID</w:t>
      </w:r>
      <w:r w:rsidRPr="0061096A">
        <w:rPr>
          <w:rFonts w:ascii="Arial" w:eastAsia="ＭＳ Ｐゴシック" w:hAnsi="ＭＳ Ｐゴシック" w:cs="Arial"/>
          <w:sz w:val="16"/>
          <w:szCs w:val="16"/>
          <w:u w:val="wave"/>
        </w:rPr>
        <w:t>の登録が必要です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72263B" w:rsidRDefault="0072263B" w:rsidP="0072263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8F7349" w:rsidRPr="008F7349" w:rsidRDefault="008F7349" w:rsidP="0072263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 w:hint="eastAsia"/>
          <w:sz w:val="16"/>
          <w:szCs w:val="16"/>
        </w:rPr>
      </w:pPr>
      <w:r w:rsidRPr="008F7349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72263B" w:rsidRPr="0072263B" w:rsidRDefault="0072263B" w:rsidP="004407DB">
      <w:pPr>
        <w:pStyle w:val="a3"/>
        <w:spacing w:line="240" w:lineRule="exact"/>
        <w:textAlignment w:val="center"/>
        <w:rPr>
          <w:rFonts w:eastAsia="ＭＳ Ｐゴシック"/>
          <w:b/>
          <w:sz w:val="16"/>
          <w:szCs w:val="16"/>
        </w:rPr>
      </w:pPr>
    </w:p>
    <w:p w:rsidR="004A6CB8" w:rsidRPr="00A16AF5" w:rsidRDefault="004A6CB8" w:rsidP="004407DB">
      <w:pPr>
        <w:pStyle w:val="a3"/>
        <w:spacing w:line="240" w:lineRule="exact"/>
        <w:textAlignment w:val="center"/>
        <w:rPr>
          <w:rFonts w:eastAsia="ＭＳ Ｐゴシック"/>
          <w:sz w:val="16"/>
          <w:szCs w:val="16"/>
        </w:rPr>
      </w:pPr>
      <w:r w:rsidRPr="0072263B">
        <w:rPr>
          <w:rFonts w:eastAsia="ＭＳ Ｐゴシック" w:hint="eastAsia"/>
          <w:b/>
          <w:color w:val="0070C0"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4A6CB8" w:rsidRPr="0072263B" w:rsidRDefault="0026299C" w:rsidP="004A6CB8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b/>
          <w:color w:val="0000FF"/>
          <w:sz w:val="16"/>
        </w:rPr>
      </w:pPr>
      <w:r w:rsidRPr="0072263B">
        <w:rPr>
          <w:rFonts w:ascii="Arial" w:eastAsia="ＭＳ Ｐゴシック" w:hAnsi="Arial" w:cs="Arial" w:hint="eastAsia"/>
          <w:b/>
          <w:color w:val="000000" w:themeColor="text1"/>
          <w:sz w:val="16"/>
        </w:rPr>
        <w:t>鹿児島銀行　本店　普通</w:t>
      </w:r>
      <w:r w:rsidRPr="0072263B">
        <w:rPr>
          <w:rFonts w:ascii="Arial" w:eastAsia="ＭＳ Ｐゴシック" w:hAnsi="ＭＳ Ｐゴシック" w:cs="Arial" w:hint="eastAsia"/>
          <w:b/>
          <w:sz w:val="16"/>
        </w:rPr>
        <w:t xml:space="preserve">　　口座番号：</w:t>
      </w:r>
      <w:r w:rsidRPr="0072263B">
        <w:rPr>
          <w:rFonts w:ascii="Arial" w:eastAsia="ＭＳ Ｐゴシック" w:hAnsi="ＭＳ Ｐゴシック" w:cs="Arial" w:hint="eastAsia"/>
          <w:b/>
          <w:sz w:val="16"/>
        </w:rPr>
        <w:t>2271830</w:t>
      </w:r>
      <w:r w:rsidRPr="0072263B">
        <w:rPr>
          <w:rFonts w:ascii="Arial" w:eastAsia="ＭＳ Ｐゴシック" w:hAnsi="Arial" w:cs="Arial" w:hint="eastAsia"/>
          <w:b/>
          <w:color w:val="0000FF"/>
          <w:sz w:val="16"/>
        </w:rPr>
        <w:t xml:space="preserve">  </w:t>
      </w:r>
      <w:r w:rsidRPr="0072263B">
        <w:rPr>
          <w:rFonts w:ascii="Arial" w:eastAsia="ＭＳ Ｐゴシック" w:hAnsi="ＭＳ Ｐゴシック" w:cs="Arial" w:hint="eastAsia"/>
          <w:b/>
          <w:sz w:val="16"/>
        </w:rPr>
        <w:t>口座名義：株式会社フォーエバー</w:t>
      </w:r>
    </w:p>
    <w:p w:rsidR="003E5BEA" w:rsidRPr="0072263B" w:rsidRDefault="003E5BEA" w:rsidP="004407DB">
      <w:pPr>
        <w:pStyle w:val="a3"/>
        <w:spacing w:line="240" w:lineRule="exact"/>
        <w:textAlignment w:val="center"/>
        <w:rPr>
          <w:rFonts w:eastAsia="ＭＳ Ｐゴシック"/>
          <w:b/>
          <w:color w:val="0070C0"/>
          <w:sz w:val="16"/>
          <w:szCs w:val="16"/>
        </w:rPr>
      </w:pPr>
      <w:r w:rsidRPr="0072263B">
        <w:rPr>
          <w:rFonts w:eastAsia="ＭＳ Ｐゴシック" w:hint="eastAsia"/>
          <w:b/>
          <w:color w:val="0070C0"/>
          <w:sz w:val="16"/>
          <w:szCs w:val="16"/>
        </w:rPr>
        <w:t>■再受験に関するルール</w:t>
      </w:r>
      <w:bookmarkStart w:id="0" w:name="_GoBack"/>
      <w:bookmarkEnd w:id="0"/>
    </w:p>
    <w:p w:rsidR="009C36D7" w:rsidRPr="009C36D7" w:rsidRDefault="009C36D7" w:rsidP="009C36D7">
      <w:pPr>
        <w:pStyle w:val="a3"/>
        <w:spacing w:line="180" w:lineRule="exact"/>
        <w:ind w:leftChars="67" w:left="141" w:firstLine="1"/>
        <w:jc w:val="left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  <w:r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・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同じ試験科目は、合否に関係なく何度でも受験することができます。</w:t>
      </w:r>
    </w:p>
    <w:p w:rsidR="009C36D7" w:rsidRDefault="009C36D7" w:rsidP="009C36D7">
      <w:pPr>
        <w:pStyle w:val="a3"/>
        <w:spacing w:line="180" w:lineRule="exact"/>
        <w:ind w:leftChars="67" w:left="221" w:hangingChars="50" w:hanging="80"/>
        <w:jc w:val="left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  <w:r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・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ただし、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2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回目の受験は、『再受験に関するルール』により、前回の受験から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1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日（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24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時間）待つ必要があります。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3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回目以降の場合は、前回の受験から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2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日間（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48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時間）は受験できません。</w:t>
      </w:r>
    </w:p>
    <w:p w:rsidR="00621EB8" w:rsidRDefault="00621EB8" w:rsidP="009C36D7">
      <w:pPr>
        <w:pStyle w:val="a3"/>
        <w:spacing w:line="180" w:lineRule="exact"/>
        <w:ind w:leftChars="67" w:left="221" w:hangingChars="50" w:hanging="80"/>
        <w:jc w:val="left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</w:p>
    <w:p w:rsidR="0072263B" w:rsidRDefault="009C36D7" w:rsidP="00621EB8">
      <w:pPr>
        <w:pStyle w:val="a3"/>
        <w:spacing w:line="180" w:lineRule="exact"/>
        <w:ind w:firstLineChars="50" w:firstLine="80"/>
        <w:jc w:val="left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  <w:r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※不合格となった方が同一科目を繰り返し受験する際に上記ルールが適用されます。</w:t>
      </w:r>
    </w:p>
    <w:p w:rsidR="009C36D7" w:rsidRDefault="009C36D7" w:rsidP="00621EB8">
      <w:pPr>
        <w:pStyle w:val="a3"/>
        <w:spacing w:line="180" w:lineRule="exact"/>
        <w:ind w:firstLineChars="50" w:firstLine="80"/>
        <w:jc w:val="left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  <w:r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※合格した科目の再受験は可能ですが、</w:t>
      </w:r>
      <w:r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2</w:t>
      </w:r>
      <w:r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回目以降の合格は認定証が発行されません。</w:t>
      </w:r>
    </w:p>
    <w:p w:rsidR="0072263B" w:rsidRDefault="0072263B" w:rsidP="002C780B">
      <w:pPr>
        <w:pStyle w:val="a3"/>
        <w:spacing w:after="120" w:line="0" w:lineRule="atLeast"/>
        <w:jc w:val="center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</w:p>
    <w:p w:rsidR="009C36D7" w:rsidRDefault="009C36D7" w:rsidP="002C780B">
      <w:pPr>
        <w:pStyle w:val="a3"/>
        <w:spacing w:after="120" w:line="0" w:lineRule="atLeast"/>
        <w:jc w:val="center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</w:p>
    <w:p w:rsidR="002C780B" w:rsidRPr="00366217" w:rsidRDefault="002C780B" w:rsidP="002C780B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716F4A" w:rsidRDefault="00716F4A" w:rsidP="00716F4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716F4A" w:rsidRDefault="00716F4A" w:rsidP="00716F4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BC98E22" wp14:editId="2E5E918F">
                <wp:simplePos x="0" y="0"/>
                <wp:positionH relativeFrom="column">
                  <wp:posOffset>485775</wp:posOffset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4A" w:rsidRPr="00930415" w:rsidRDefault="00716F4A" w:rsidP="00716F4A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716F4A" w:rsidRPr="00930415" w:rsidRDefault="00716F4A" w:rsidP="00716F4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716F4A" w:rsidRPr="00930415" w:rsidRDefault="00716F4A" w:rsidP="00716F4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716F4A" w:rsidRPr="00930415" w:rsidRDefault="00716F4A" w:rsidP="00716F4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8E22" id="テキスト ボックス 2" o:spid="_x0000_s1027" type="#_x0000_t202" style="position:absolute;left:0;text-align:left;margin-left:38.25pt;margin-top:9.25pt;width:438.75pt;height: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" fillcolor="#d6e3bc [1302]" strokecolor="#76923c [2406]" strokeweight="1pt">
                <v:textbox>
                  <w:txbxContent>
                    <w:p w:rsidR="00716F4A" w:rsidRPr="00930415" w:rsidRDefault="00716F4A" w:rsidP="00716F4A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716F4A" w:rsidRPr="00930415" w:rsidRDefault="00716F4A" w:rsidP="00716F4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716F4A" w:rsidRPr="00930415" w:rsidRDefault="00716F4A" w:rsidP="00716F4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716F4A" w:rsidRPr="00930415" w:rsidRDefault="00716F4A" w:rsidP="00716F4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716F4A" w:rsidRDefault="00716F4A" w:rsidP="00716F4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16F4A" w:rsidRDefault="00716F4A" w:rsidP="00716F4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16F4A" w:rsidRDefault="00716F4A" w:rsidP="00716F4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16F4A" w:rsidRDefault="00716F4A" w:rsidP="00716F4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16F4A" w:rsidRDefault="00716F4A" w:rsidP="00716F4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16F4A" w:rsidRPr="00B854ED" w:rsidRDefault="00716F4A" w:rsidP="00716F4A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716F4A" w:rsidRDefault="00716F4A" w:rsidP="00716F4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716F4A" w:rsidRDefault="00716F4A" w:rsidP="00716F4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2C780B" w:rsidRPr="00716F4A" w:rsidRDefault="002C780B" w:rsidP="002C780B"/>
    <w:p w:rsidR="002C780B" w:rsidRPr="00CE27EA" w:rsidRDefault="00CF66C3" w:rsidP="002C780B">
      <w:pPr>
        <w:ind w:firstLineChars="300" w:firstLine="602"/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w:t>IC3</w:t>
      </w:r>
      <w:r w:rsidR="002C780B" w:rsidRPr="00526DB9">
        <w:rPr>
          <w:rFonts w:ascii="ＭＳ Ｐゴシック" w:eastAsia="ＭＳ Ｐゴシック" w:hAnsi="ＭＳ Ｐゴシック" w:hint="eastAsia"/>
          <w:b/>
          <w:bCs/>
          <w:noProof/>
          <w:sz w:val="20"/>
        </w:rPr>
        <w:t>試験科目</w:t>
      </w:r>
      <w:r w:rsidR="002C780B"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8685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245"/>
        <w:gridCol w:w="5010"/>
      </w:tblGrid>
      <w:tr w:rsidR="002C780B" w:rsidRPr="00CE27EA" w:rsidTr="00716F4A">
        <w:tc>
          <w:tcPr>
            <w:tcW w:w="2430" w:type="dxa"/>
            <w:vMerge w:val="restart"/>
            <w:shd w:val="clear" w:color="auto" w:fill="C4BC96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80B" w:rsidRPr="00CE27EA" w:rsidRDefault="002C780B" w:rsidP="00E0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IC</w:t>
            </w:r>
            <w:r w:rsidRPr="00CE27E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80B" w:rsidRPr="00CE27EA" w:rsidRDefault="002C780B" w:rsidP="00E0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一般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80B" w:rsidRDefault="002C780B" w:rsidP="00E0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1科目：5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  <w:p w:rsidR="002C780B" w:rsidRPr="00CE27EA" w:rsidRDefault="002C780B" w:rsidP="00E0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3科目：14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  <w:tr w:rsidR="002C780B" w:rsidRPr="00CE27EA" w:rsidTr="00716F4A">
        <w:tc>
          <w:tcPr>
            <w:tcW w:w="0" w:type="auto"/>
            <w:vMerge/>
            <w:shd w:val="clear" w:color="auto" w:fill="C4BC96" w:themeFill="background2" w:themeFillShade="BF"/>
            <w:vAlign w:val="center"/>
            <w:hideMark/>
          </w:tcPr>
          <w:p w:rsidR="002C780B" w:rsidRPr="00CE27EA" w:rsidRDefault="002C780B" w:rsidP="00E0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80B" w:rsidRPr="00CE27EA" w:rsidRDefault="002C780B" w:rsidP="00E0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学割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80B" w:rsidRDefault="002C780B" w:rsidP="00E0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1科目：4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  <w:p w:rsidR="002C780B" w:rsidRPr="00CE27EA" w:rsidRDefault="002C780B" w:rsidP="00E0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3科目：12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960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</w:tbl>
    <w:p w:rsidR="00CF66C3" w:rsidRDefault="00CF66C3" w:rsidP="002C780B"/>
    <w:p w:rsidR="00CF66C3" w:rsidRPr="00CF66C3" w:rsidRDefault="00CF66C3" w:rsidP="00CF66C3">
      <w:pPr>
        <w:ind w:firstLineChars="300" w:firstLine="602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CF66C3">
        <w:rPr>
          <w:rFonts w:ascii="ＭＳ Ｐゴシック" w:eastAsia="ＭＳ Ｐゴシック" w:hAnsi="ＭＳ Ｐゴシック" w:hint="eastAsia"/>
          <w:b/>
          <w:bCs/>
          <w:noProof/>
          <w:sz w:val="20"/>
        </w:rPr>
        <w:t>※学割について</w:t>
      </w:r>
    </w:p>
    <w:p w:rsidR="007A4D08" w:rsidRDefault="00CF66C3" w:rsidP="009D1AD1">
      <w:pPr>
        <w:ind w:leftChars="273" w:left="573" w:rightChars="273" w:right="573"/>
        <w:rPr>
          <w:sz w:val="18"/>
        </w:rPr>
      </w:pPr>
      <w:r w:rsidRPr="00CF66C3">
        <w:rPr>
          <w:rFonts w:hint="eastAsia"/>
          <w:sz w:val="18"/>
        </w:rPr>
        <w:t>試験当日に小学校、中学校、高等学校、短期大学、大学、大学院、高等専門学校、専修学校、専門学校そのほか</w:t>
      </w:r>
    </w:p>
    <w:p w:rsidR="00CF66C3" w:rsidRDefault="00D60A79" w:rsidP="009D1AD1">
      <w:pPr>
        <w:ind w:leftChars="273" w:left="573" w:rightChars="273" w:right="573"/>
        <w:rPr>
          <w:sz w:val="18"/>
        </w:rPr>
      </w:pPr>
      <w:r w:rsidRPr="00D60A79">
        <w:rPr>
          <w:rFonts w:hint="eastAsia"/>
          <w:sz w:val="18"/>
        </w:rPr>
        <w:t>㈱オデッセイコミュニケーションズ</w:t>
      </w:r>
      <w:r w:rsidR="00CF66C3" w:rsidRPr="00CF66C3">
        <w:rPr>
          <w:rFonts w:hint="eastAsia"/>
          <w:sz w:val="18"/>
        </w:rPr>
        <w:t>の認める学校に在籍する児童・生徒・学生の方が学生価格の対象となります。</w:t>
      </w:r>
    </w:p>
    <w:p w:rsidR="00897753" w:rsidRPr="00CF66C3" w:rsidRDefault="00897753" w:rsidP="009D1AD1">
      <w:pPr>
        <w:ind w:leftChars="273" w:left="573" w:rightChars="273" w:right="573"/>
        <w:rPr>
          <w:sz w:val="18"/>
        </w:rPr>
      </w:pPr>
      <w:r>
        <w:rPr>
          <w:rFonts w:hint="eastAsia"/>
          <w:sz w:val="18"/>
        </w:rPr>
        <w:t>(</w:t>
      </w:r>
      <w:r w:rsidRPr="00897753">
        <w:rPr>
          <w:rFonts w:hint="eastAsia"/>
          <w:sz w:val="18"/>
        </w:rPr>
        <w:t>学校の教職員も適用となります</w:t>
      </w:r>
      <w:r>
        <w:rPr>
          <w:rFonts w:hint="eastAsia"/>
          <w:sz w:val="18"/>
        </w:rPr>
        <w:t>)</w:t>
      </w:r>
    </w:p>
    <w:p w:rsidR="00CF66C3" w:rsidRPr="00CF66C3" w:rsidRDefault="00CF66C3" w:rsidP="009D1AD1">
      <w:pPr>
        <w:spacing w:beforeLines="50" w:before="154"/>
        <w:ind w:leftChars="273" w:left="573" w:rightChars="273" w:right="573"/>
        <w:rPr>
          <w:sz w:val="18"/>
        </w:rPr>
      </w:pPr>
      <w:r w:rsidRPr="00CF66C3">
        <w:rPr>
          <w:rFonts w:hint="eastAsia"/>
          <w:sz w:val="18"/>
        </w:rPr>
        <w:t>【そのほか</w:t>
      </w:r>
      <w:r w:rsidR="00D60A79" w:rsidRPr="00D60A79">
        <w:rPr>
          <w:rFonts w:hint="eastAsia"/>
          <w:sz w:val="18"/>
        </w:rPr>
        <w:t>㈱オデッセイコミュニケーションズ</w:t>
      </w:r>
      <w:r w:rsidRPr="00CF66C3">
        <w:rPr>
          <w:rFonts w:hint="eastAsia"/>
          <w:sz w:val="18"/>
        </w:rPr>
        <w:t>が認める学校、学生】</w:t>
      </w:r>
    </w:p>
    <w:p w:rsidR="00CF66C3" w:rsidRPr="00CF66C3" w:rsidRDefault="00CF66C3" w:rsidP="009D1AD1">
      <w:pPr>
        <w:ind w:leftChars="273" w:left="573" w:rightChars="273" w:right="573"/>
        <w:rPr>
          <w:sz w:val="18"/>
        </w:rPr>
      </w:pPr>
      <w:r w:rsidRPr="00CF66C3">
        <w:rPr>
          <w:rFonts w:hint="eastAsia"/>
          <w:sz w:val="18"/>
        </w:rPr>
        <w:t>予備校生（本科生、学割証の発行される予備校生）</w:t>
      </w:r>
    </w:p>
    <w:p w:rsidR="00CF66C3" w:rsidRPr="00CF66C3" w:rsidRDefault="00CF66C3" w:rsidP="009D1AD1">
      <w:pPr>
        <w:ind w:leftChars="273" w:left="573" w:rightChars="273" w:right="573"/>
        <w:rPr>
          <w:sz w:val="18"/>
        </w:rPr>
      </w:pPr>
      <w:r w:rsidRPr="00CF66C3">
        <w:rPr>
          <w:rFonts w:hint="eastAsia"/>
          <w:sz w:val="18"/>
        </w:rPr>
        <w:t>各種学校で</w:t>
      </w:r>
      <w:r w:rsidRPr="00CF66C3">
        <w:rPr>
          <w:rFonts w:hint="eastAsia"/>
          <w:sz w:val="18"/>
        </w:rPr>
        <w:t>1</w:t>
      </w:r>
      <w:r w:rsidRPr="00CF66C3">
        <w:rPr>
          <w:rFonts w:hint="eastAsia"/>
          <w:sz w:val="18"/>
        </w:rPr>
        <w:t>年以上の連続した就学期間による授業が定められたコースに通う学生（学割証の発行される学生）</w:t>
      </w:r>
    </w:p>
    <w:p w:rsidR="00CF66C3" w:rsidRPr="00CF66C3" w:rsidRDefault="00CF66C3" w:rsidP="009D1AD1">
      <w:pPr>
        <w:ind w:leftChars="273" w:left="573" w:rightChars="273" w:right="573"/>
        <w:rPr>
          <w:sz w:val="18"/>
        </w:rPr>
      </w:pPr>
      <w:r w:rsidRPr="00CF66C3">
        <w:rPr>
          <w:rFonts w:hint="eastAsia"/>
          <w:sz w:val="18"/>
        </w:rPr>
        <w:t>留学生などで</w:t>
      </w:r>
      <w:r w:rsidRPr="00CF66C3">
        <w:rPr>
          <w:rFonts w:hint="eastAsia"/>
          <w:sz w:val="18"/>
        </w:rPr>
        <w:t>ISIC</w:t>
      </w:r>
      <w:r w:rsidRPr="00CF66C3">
        <w:rPr>
          <w:rFonts w:hint="eastAsia"/>
          <w:sz w:val="18"/>
        </w:rPr>
        <w:t>（</w:t>
      </w:r>
      <w:r w:rsidRPr="00CF66C3">
        <w:rPr>
          <w:rFonts w:hint="eastAsia"/>
          <w:sz w:val="18"/>
        </w:rPr>
        <w:t>International Student Identity Card</w:t>
      </w:r>
      <w:r w:rsidRPr="00CF66C3">
        <w:rPr>
          <w:rFonts w:hint="eastAsia"/>
          <w:sz w:val="18"/>
        </w:rPr>
        <w:t>）を所持している者</w:t>
      </w:r>
    </w:p>
    <w:p w:rsidR="00CF66C3" w:rsidRPr="00CF66C3" w:rsidRDefault="00CF66C3" w:rsidP="009D1AD1">
      <w:pPr>
        <w:ind w:leftChars="273" w:left="573" w:rightChars="273" w:right="573"/>
        <w:rPr>
          <w:sz w:val="18"/>
        </w:rPr>
      </w:pPr>
      <w:r w:rsidRPr="00CF66C3">
        <w:rPr>
          <w:rFonts w:hint="eastAsia"/>
          <w:sz w:val="18"/>
        </w:rPr>
        <w:t>盲学校、聾学校、養護学校</w:t>
      </w:r>
    </w:p>
    <w:p w:rsidR="002C780B" w:rsidRPr="009D1AD1" w:rsidRDefault="00CF66C3" w:rsidP="009D1AD1">
      <w:pPr>
        <w:ind w:leftChars="273" w:left="573" w:rightChars="273" w:right="573"/>
        <w:rPr>
          <w:sz w:val="18"/>
        </w:rPr>
      </w:pPr>
      <w:r w:rsidRPr="00CF66C3">
        <w:rPr>
          <w:rFonts w:hint="eastAsia"/>
          <w:sz w:val="18"/>
        </w:rPr>
        <w:t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</w:t>
      </w:r>
      <w:r w:rsidRPr="009D1AD1">
        <w:rPr>
          <w:rFonts w:hint="eastAsia"/>
          <w:sz w:val="18"/>
        </w:rPr>
        <w:t>大学校、産業技術系の大学校</w:t>
      </w:r>
    </w:p>
    <w:p w:rsidR="002C780B" w:rsidRPr="006953AC" w:rsidRDefault="006953AC" w:rsidP="0061096A">
      <w:pPr>
        <w:pStyle w:val="a3"/>
        <w:spacing w:beforeLines="50" w:before="154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38B79B6" wp14:editId="28C92E22">
                <wp:simplePos x="0" y="0"/>
                <wp:positionH relativeFrom="column">
                  <wp:posOffset>-85725</wp:posOffset>
                </wp:positionH>
                <wp:positionV relativeFrom="paragraph">
                  <wp:posOffset>180975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29717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53AC" w:rsidRPr="006953AC" w:rsidRDefault="006953AC" w:rsidP="006953A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6953AC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6953AC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B79B6" id="グループ化 7" o:spid="_x0000_s1028" style="position:absolute;left:0;text-align:left;margin-left:-6.75pt;margin-top:14.25pt;width:510.2pt;height:232.95pt;z-index:251664896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T8P3vnAR5Fuf3hJSGkh9577703aYoixUJT&#10;AQFROqgUBUVFRURUBAtVRAXpIKJSlI50IT303rtXveq9/q/nP+fbzGZm92yySXaT3ezvfZ732WTn&#10;m1525jvznQ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9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8" o:title="map-aell2F_2" croptop="15544f" cropbottom="22027f"/>
                  <v:path arrowok="t"/>
                </v:shape>
                <v:shape id="_x0000_s1030" type="#_x0000_t202" style="position:absolute;left:3143;width:12103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C9b8A&#10;AADaAAAADwAAAGRycy9kb3ducmV2LnhtbERP3WrCMBS+H/gO4QjezUTBMapRRBwMCoN1PsCxObah&#10;zUlpYq0+/SIMdnX4+H7PZje6VgzUB+tZw2KuQBCX3liuNJx+Pl7fQYSIbLD1TBruFGC3nbxsMDP+&#10;xt80FLESKYRDhhrqGLtMylDW5DDMfUecuIvvHcYE+0qaHm8p3LVyqdSbdGg5NdTY0aGmsimuTsPX&#10;cVk0RZ53FVr7WDWDOuektJ5Nx/0aRKQx/ov/3J8mzYfnK88r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oL1vwAAANoAAAAPAAAAAAAAAAAAAAAAAJgCAABkcnMvZG93bnJl&#10;di54bWxQSwUGAAAAAAQABAD1AAAAhAMAAAAA&#10;" fillcolor="#fbd4b4 [1305]" strokecolor="#bfbfbf [2412]">
                  <v:textbox style="mso-fit-shape-to-text:t">
                    <w:txbxContent>
                      <w:p w:rsidR="006953AC" w:rsidRPr="006953AC" w:rsidRDefault="006953AC" w:rsidP="006953A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6953AC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6953AC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C780B" w:rsidRPr="006953AC" w:rsidSect="00CF66C3">
      <w:pgSz w:w="11907" w:h="16840" w:code="9"/>
      <w:pgMar w:top="1134" w:right="851" w:bottom="284" w:left="85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3E0" w:rsidRDefault="00F623E0" w:rsidP="00157743">
      <w:r>
        <w:separator/>
      </w:r>
    </w:p>
  </w:endnote>
  <w:endnote w:type="continuationSeparator" w:id="0">
    <w:p w:rsidR="00F623E0" w:rsidRDefault="00F623E0" w:rsidP="001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3E0" w:rsidRDefault="00F623E0" w:rsidP="00157743">
      <w:r>
        <w:separator/>
      </w:r>
    </w:p>
  </w:footnote>
  <w:footnote w:type="continuationSeparator" w:id="0">
    <w:p w:rsidR="00F623E0" w:rsidRDefault="00F623E0" w:rsidP="0015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851"/>
  <w:drawingGridHorizontalSpacing w:val="105"/>
  <w:drawingGridVerticalSpacing w:val="309"/>
  <w:displayHorizontalDrawingGridEvery w:val="0"/>
  <w:characterSpacingControl w:val="compressPunctuation"/>
  <w:hdrShapeDefaults>
    <o:shapedefaults v:ext="edit" spidmax="45057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3"/>
    <w:rsid w:val="00077459"/>
    <w:rsid w:val="000F4FB4"/>
    <w:rsid w:val="00157743"/>
    <w:rsid w:val="00165124"/>
    <w:rsid w:val="001721F3"/>
    <w:rsid w:val="0026299C"/>
    <w:rsid w:val="002C780B"/>
    <w:rsid w:val="002E55A9"/>
    <w:rsid w:val="002E679A"/>
    <w:rsid w:val="00325680"/>
    <w:rsid w:val="0033343E"/>
    <w:rsid w:val="00393C66"/>
    <w:rsid w:val="003955B5"/>
    <w:rsid w:val="003D43C6"/>
    <w:rsid w:val="003E3822"/>
    <w:rsid w:val="003E5BEA"/>
    <w:rsid w:val="004407DB"/>
    <w:rsid w:val="004833FC"/>
    <w:rsid w:val="004A66C0"/>
    <w:rsid w:val="004A6CB8"/>
    <w:rsid w:val="004B1E8A"/>
    <w:rsid w:val="004C27C2"/>
    <w:rsid w:val="004C38B5"/>
    <w:rsid w:val="004D4F08"/>
    <w:rsid w:val="004F593A"/>
    <w:rsid w:val="00514E58"/>
    <w:rsid w:val="00526FD9"/>
    <w:rsid w:val="005465E8"/>
    <w:rsid w:val="005B6EBD"/>
    <w:rsid w:val="0061096A"/>
    <w:rsid w:val="00621EB8"/>
    <w:rsid w:val="00634749"/>
    <w:rsid w:val="00642B2B"/>
    <w:rsid w:val="006953AC"/>
    <w:rsid w:val="0069585A"/>
    <w:rsid w:val="006A160B"/>
    <w:rsid w:val="006B1998"/>
    <w:rsid w:val="006C733D"/>
    <w:rsid w:val="006E7E5F"/>
    <w:rsid w:val="00716F4A"/>
    <w:rsid w:val="00717390"/>
    <w:rsid w:val="0072263B"/>
    <w:rsid w:val="007244DF"/>
    <w:rsid w:val="00770FA2"/>
    <w:rsid w:val="00791A57"/>
    <w:rsid w:val="007A4D08"/>
    <w:rsid w:val="00815EA0"/>
    <w:rsid w:val="0082199E"/>
    <w:rsid w:val="008413F3"/>
    <w:rsid w:val="00844850"/>
    <w:rsid w:val="00897753"/>
    <w:rsid w:val="008D3514"/>
    <w:rsid w:val="008D4AFB"/>
    <w:rsid w:val="008F7349"/>
    <w:rsid w:val="00904467"/>
    <w:rsid w:val="009434E2"/>
    <w:rsid w:val="0094563D"/>
    <w:rsid w:val="0098765D"/>
    <w:rsid w:val="009C36D7"/>
    <w:rsid w:val="009D1AD1"/>
    <w:rsid w:val="009E259A"/>
    <w:rsid w:val="00A125C1"/>
    <w:rsid w:val="00A7181D"/>
    <w:rsid w:val="00B520F6"/>
    <w:rsid w:val="00B53EAD"/>
    <w:rsid w:val="00B649A1"/>
    <w:rsid w:val="00B97F33"/>
    <w:rsid w:val="00BC6E50"/>
    <w:rsid w:val="00BF3776"/>
    <w:rsid w:val="00C17151"/>
    <w:rsid w:val="00C50ED0"/>
    <w:rsid w:val="00C63B73"/>
    <w:rsid w:val="00C65FFF"/>
    <w:rsid w:val="00C81348"/>
    <w:rsid w:val="00CC622B"/>
    <w:rsid w:val="00CF2B13"/>
    <w:rsid w:val="00CF3925"/>
    <w:rsid w:val="00CF66C3"/>
    <w:rsid w:val="00D42579"/>
    <w:rsid w:val="00D60A79"/>
    <w:rsid w:val="00D8596D"/>
    <w:rsid w:val="00DB3DD7"/>
    <w:rsid w:val="00DC3A5D"/>
    <w:rsid w:val="00E27207"/>
    <w:rsid w:val="00EB1A73"/>
    <w:rsid w:val="00F23A04"/>
    <w:rsid w:val="00F529CB"/>
    <w:rsid w:val="00F55864"/>
    <w:rsid w:val="00F623E0"/>
    <w:rsid w:val="00F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D6B6A234-B5A0-45C3-964F-54F875E8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5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765D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65D"/>
    <w:rPr>
      <w:sz w:val="18"/>
    </w:rPr>
  </w:style>
  <w:style w:type="paragraph" w:styleId="2">
    <w:name w:val="Body Text 2"/>
    <w:basedOn w:val="a"/>
    <w:link w:val="20"/>
    <w:semiHidden/>
    <w:rsid w:val="0098765D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98765D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98765D"/>
    <w:rPr>
      <w:color w:val="0000FF"/>
      <w:u w:val="single"/>
    </w:rPr>
  </w:style>
  <w:style w:type="paragraph" w:styleId="a6">
    <w:name w:val="Date"/>
    <w:basedOn w:val="a"/>
    <w:next w:val="a"/>
    <w:semiHidden/>
    <w:rsid w:val="0098765D"/>
  </w:style>
  <w:style w:type="character" w:styleId="a8">
    <w:name w:val="FollowedHyperlink"/>
    <w:basedOn w:val="a0"/>
    <w:semiHidden/>
    <w:rsid w:val="0098765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74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743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1721F3"/>
    <w:rPr>
      <w:rFonts w:ascii="ＭＳ ゴシック" w:eastAsia="ＭＳ ゴシック"/>
      <w:kern w:val="2"/>
    </w:rPr>
  </w:style>
  <w:style w:type="paragraph" w:styleId="ad">
    <w:name w:val="Document Map"/>
    <w:basedOn w:val="a"/>
    <w:link w:val="ae"/>
    <w:uiPriority w:val="99"/>
    <w:semiHidden/>
    <w:unhideWhenUsed/>
    <w:rsid w:val="004A6CB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4A6CB8"/>
    <w:rPr>
      <w:rFonts w:ascii="MS UI Gothic" w:eastAsia="MS UI Gothic"/>
      <w:kern w:val="2"/>
      <w:sz w:val="18"/>
      <w:szCs w:val="18"/>
    </w:rPr>
  </w:style>
  <w:style w:type="table" w:styleId="af">
    <w:name w:val="Table Grid"/>
    <w:basedOn w:val="a1"/>
    <w:uiPriority w:val="59"/>
    <w:rsid w:val="00BF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semiHidden/>
    <w:rsid w:val="002C780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57</TotalTime>
  <Pages>2</Pages>
  <Words>1885</Words>
  <Characters>653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IC3 GS4　試験申込書＜サンプル＞</vt:lpstr>
      <vt:lpstr>IC3（アイシースリー）　試験申込書＜サンプル＞</vt:lpstr>
    </vt:vector>
  </TitlesOfParts>
  <Company>株式会社オデッセイ コミュニケーションズ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IC3 GS4　試験申込書＜サンプル＞</dc:title>
  <dc:creator>（株）オデッセイ コミュニケーションズ</dc:creator>
  <cp:lastModifiedBy>fbs105</cp:lastModifiedBy>
  <cp:revision>28</cp:revision>
  <cp:lastPrinted>2018-05-18T08:45:00Z</cp:lastPrinted>
  <dcterms:created xsi:type="dcterms:W3CDTF">2018-12-10T01:21:00Z</dcterms:created>
  <dcterms:modified xsi:type="dcterms:W3CDTF">2019-07-30T07:35:00Z</dcterms:modified>
</cp:coreProperties>
</file>