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0A" w:rsidRPr="00412DED" w:rsidRDefault="00AA1346" w:rsidP="00412DED">
      <w:pPr>
        <w:adjustRightInd w:val="0"/>
        <w:snapToGrid w:val="0"/>
        <w:spacing w:line="400" w:lineRule="exact"/>
        <w:jc w:val="center"/>
        <w:outlineLvl w:val="0"/>
        <w:rPr>
          <w:rFonts w:ascii="Arial" w:eastAsia="ＭＳ Ｐゴシック" w:hAnsi="Arial" w:cs="Arial"/>
          <w:b/>
          <w:bCs/>
          <w:w w:val="90"/>
          <w:sz w:val="36"/>
          <w:szCs w:val="24"/>
        </w:rPr>
      </w:pPr>
      <w:r w:rsidRPr="00412D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-584835</wp:posOffset>
                </wp:positionV>
                <wp:extent cx="488950" cy="151130"/>
                <wp:effectExtent l="0" t="0" r="6350" b="1270"/>
                <wp:wrapNone/>
                <wp:docPr id="1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DD8" w:rsidRPr="00AA1346" w:rsidRDefault="00A94DD8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AA1346">
                              <w:rPr>
                                <w:rFonts w:hint="eastAsia"/>
                                <w:b/>
                                <w:sz w:val="14"/>
                              </w:rPr>
                              <w:t>弊社</w:t>
                            </w:r>
                            <w:r w:rsidRPr="00AA1346">
                              <w:rPr>
                                <w:b/>
                                <w:sz w:val="14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3.2pt;margin-top:-46.05pt;width:38.5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" fillcolor="white [3212]" stroked="f" strokeweight=".5pt">
                <v:path arrowok="t"/>
                <v:textbox inset="0,0,0,0">
                  <w:txbxContent>
                    <w:p w:rsidR="00A94DD8" w:rsidRPr="00AA1346" w:rsidRDefault="00A94DD8">
                      <w:pPr>
                        <w:rPr>
                          <w:b/>
                          <w:sz w:val="14"/>
                        </w:rPr>
                      </w:pPr>
                      <w:r w:rsidRPr="00AA1346">
                        <w:rPr>
                          <w:rFonts w:hint="eastAsia"/>
                          <w:b/>
                          <w:sz w:val="14"/>
                        </w:rPr>
                        <w:t>弊社</w:t>
                      </w:r>
                      <w:r w:rsidRPr="00AA1346">
                        <w:rPr>
                          <w:b/>
                          <w:sz w:val="14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412D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-542290</wp:posOffset>
                </wp:positionV>
                <wp:extent cx="4791075" cy="790575"/>
                <wp:effectExtent l="0" t="0" r="0" b="0"/>
                <wp:wrapNone/>
                <wp:docPr id="1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A94DD8" w:rsidRPr="00080F25" w:rsidTr="00AA1346">
                              <w:trPr>
                                <w:cantSplit/>
                                <w:trHeight w:val="126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94DD8" w:rsidRPr="00080F25" w:rsidRDefault="00A94DD8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A94DD8" w:rsidRPr="00080F25" w:rsidRDefault="00A94DD8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A94DD8" w:rsidRPr="00080F25" w:rsidTr="002251F8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94DD8" w:rsidRPr="00080F25" w:rsidRDefault="00A94DD8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4DD8" w:rsidRPr="00080F25" w:rsidRDefault="00A94DD8" w:rsidP="007F507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50.1pt;margin-top:-42.7pt;width:377.2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" filled="f" stroked="f" strokeweight="2pt">
                <v:path arrowok="t"/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A94DD8" w:rsidRPr="00080F25" w:rsidTr="00AA1346">
                        <w:trPr>
                          <w:cantSplit/>
                          <w:trHeight w:val="126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94DD8" w:rsidRPr="00080F25" w:rsidRDefault="00A94DD8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A94DD8" w:rsidRPr="00080F25" w:rsidRDefault="00A94DD8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A94DD8" w:rsidRPr="00080F25" w:rsidTr="002251F8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94DD8" w:rsidRPr="00080F25" w:rsidRDefault="00A94DD8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94DD8" w:rsidRPr="00080F25" w:rsidRDefault="00A94DD8" w:rsidP="007F507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E8A" w:rsidRPr="00412DED">
        <w:rPr>
          <w:rFonts w:ascii="ＭＳ Ｐゴシック" w:eastAsia="ＭＳ Ｐゴシック" w:hAnsi="ＭＳ Ｐゴシック" w:hint="eastAsia"/>
          <w:b/>
          <w:bCs/>
          <w:w w:val="90"/>
          <w:sz w:val="36"/>
          <w:szCs w:val="24"/>
          <w:shd w:val="pct15" w:color="auto" w:fill="FFFFFF"/>
        </w:rPr>
        <w:t>MTA</w:t>
      </w:r>
      <w:r w:rsidR="00201DB6" w:rsidRPr="00412DED">
        <w:rPr>
          <w:rFonts w:ascii="ＭＳ Ｐゴシック" w:eastAsia="ＭＳ Ｐゴシック" w:hAnsi="ＭＳ Ｐゴシック" w:hint="eastAsia"/>
          <w:b/>
          <w:bCs/>
          <w:w w:val="90"/>
          <w:sz w:val="36"/>
          <w:szCs w:val="24"/>
          <w:shd w:val="pct15" w:color="auto" w:fill="FFFFFF"/>
        </w:rPr>
        <w:t>試験申込書</w:t>
      </w: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48468D" w:rsidRPr="00801021" w:rsidRDefault="00B11446" w:rsidP="00552F40">
      <w:pPr>
        <w:pStyle w:val="a3"/>
        <w:adjustRightInd w:val="0"/>
        <w:snapToGrid w:val="0"/>
        <w:spacing w:line="16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9916CF">
        <w:rPr>
          <w:rFonts w:ascii="ＭＳ Ｐゴシック" w:eastAsia="ＭＳ Ｐゴシック" w:hAnsi="ＭＳ Ｐゴシック" w:hint="eastAsia"/>
          <w:sz w:val="14"/>
          <w:szCs w:val="17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D10DE" w:rsidRPr="009916CF">
        <w:rPr>
          <w:rFonts w:ascii="ＭＳ Ｐゴシック" w:eastAsia="ＭＳ Ｐゴシック" w:hAnsi="ＭＳ Ｐゴシック" w:hint="eastAsia"/>
          <w:sz w:val="14"/>
          <w:szCs w:val="17"/>
        </w:rPr>
        <w:t>株式会社オデッセイ コミュニケーションズのプライバシーポリシー（</w:t>
      </w:r>
      <w:r w:rsidR="00AD10DE" w:rsidRPr="009916CF">
        <w:rPr>
          <w:rFonts w:asciiTheme="majorHAnsi" w:eastAsia="ＭＳ Ｐゴシック" w:hAnsiTheme="majorHAnsi" w:cstheme="majorHAnsi"/>
          <w:sz w:val="14"/>
          <w:szCs w:val="17"/>
        </w:rPr>
        <w:t xml:space="preserve"> http://www.odyssey-com.co.jp/privacy/</w:t>
      </w:r>
      <w:r w:rsidR="00AD10DE" w:rsidRPr="009916CF">
        <w:rPr>
          <w:rFonts w:ascii="ＭＳ Ｐゴシック" w:eastAsia="ＭＳ Ｐゴシック" w:hAnsi="ＭＳ Ｐゴシック" w:hint="eastAsia"/>
          <w:sz w:val="14"/>
          <w:szCs w:val="17"/>
        </w:rPr>
        <w:t xml:space="preserve"> ）をご覧ください</w:t>
      </w:r>
      <w:r w:rsidR="00AD10DE" w:rsidRPr="00AD10DE">
        <w:rPr>
          <w:rFonts w:ascii="ＭＳ Ｐゴシック" w:eastAsia="ＭＳ Ｐゴシック" w:hAnsi="ＭＳ Ｐゴシック" w:hint="eastAsia"/>
          <w:sz w:val="17"/>
          <w:szCs w:val="17"/>
        </w:rPr>
        <w:t>。</w:t>
      </w:r>
    </w:p>
    <w:p w:rsidR="00555F89" w:rsidRDefault="00555F89" w:rsidP="00555F89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3227"/>
        <w:gridCol w:w="223"/>
        <w:gridCol w:w="1275"/>
        <w:gridCol w:w="19"/>
        <w:gridCol w:w="548"/>
        <w:gridCol w:w="517"/>
        <w:gridCol w:w="260"/>
        <w:gridCol w:w="220"/>
        <w:gridCol w:w="7"/>
        <w:gridCol w:w="172"/>
        <w:gridCol w:w="57"/>
        <w:gridCol w:w="232"/>
        <w:gridCol w:w="227"/>
        <w:gridCol w:w="209"/>
        <w:gridCol w:w="18"/>
        <w:gridCol w:w="227"/>
        <w:gridCol w:w="227"/>
        <w:gridCol w:w="227"/>
        <w:gridCol w:w="227"/>
        <w:gridCol w:w="227"/>
        <w:gridCol w:w="227"/>
        <w:gridCol w:w="227"/>
        <w:gridCol w:w="12"/>
        <w:gridCol w:w="11"/>
      </w:tblGrid>
      <w:tr w:rsidR="00555F89" w:rsidRPr="00BD07BA" w:rsidTr="00D715E3">
        <w:trPr>
          <w:gridAfter w:val="1"/>
          <w:wAfter w:w="11" w:type="dxa"/>
          <w:cantSplit/>
          <w:trHeight w:val="222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55F89" w:rsidRPr="00BD07BA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27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5F89" w:rsidRPr="00BD07BA" w:rsidRDefault="00555F89" w:rsidP="00555F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5F89" w:rsidRPr="00BD07BA" w:rsidRDefault="00555F89" w:rsidP="00555F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F89" w:rsidRPr="00BD07BA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19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5F89" w:rsidRPr="00BD07BA" w:rsidRDefault="00555F89" w:rsidP="00555F8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555F89" w:rsidRPr="00BD07BA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2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24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5F89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8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555F89" w:rsidRPr="009D77E1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27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85" w:type="dxa"/>
            <w:gridSpan w:val="2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55F89" w:rsidRPr="00781C1F" w:rsidRDefault="00555F89" w:rsidP="00555F89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555F89" w:rsidRPr="00887A66" w:rsidRDefault="00555F89" w:rsidP="00555F89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555F89" w:rsidRPr="009D77E1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vMerge/>
            <w:tcBorders>
              <w:lef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812" w:type="dxa"/>
            <w:gridSpan w:val="23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555F89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812" w:type="dxa"/>
            <w:gridSpan w:val="2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D715E3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5E3" w:rsidRDefault="00D715E3" w:rsidP="00555F8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5E3" w:rsidRDefault="00D715E3" w:rsidP="00555F89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5E3" w:rsidRDefault="00D715E3" w:rsidP="00D715E3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4087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5E3" w:rsidRPr="00D715E3" w:rsidRDefault="00D715E3" w:rsidP="00D715E3">
            <w:pPr>
              <w:rPr>
                <w:rFonts w:ascii="ＭＳ Ｐゴシック" w:eastAsia="ＭＳ Ｐゴシック" w:hAnsi="ＭＳ Ｐゴシック"/>
                <w:noProof/>
                <w:sz w:val="12"/>
              </w:rPr>
            </w:pPr>
            <w:r w:rsidRPr="00D715E3">
              <w:rPr>
                <w:rFonts w:ascii="ＭＳ Ｐゴシック" w:eastAsia="ＭＳ Ｐゴシック" w:hAnsi="ＭＳ Ｐゴシック" w:hint="eastAsia"/>
                <w:noProof/>
                <w:sz w:val="12"/>
              </w:rPr>
              <w:t>※学生割引で受験する場合は必ずご記入ください。</w:t>
            </w:r>
          </w:p>
        </w:tc>
      </w:tr>
      <w:tr w:rsidR="00F04DB3" w:rsidTr="00D715E3">
        <w:trPr>
          <w:gridAfter w:val="1"/>
          <w:wAfter w:w="11" w:type="dxa"/>
          <w:cantSplit/>
          <w:trHeight w:val="343"/>
        </w:trPr>
        <w:tc>
          <w:tcPr>
            <w:tcW w:w="1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4DB3" w:rsidRPr="00F764BF" w:rsidRDefault="00F04DB3" w:rsidP="00F04DB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289" w:type="dxa"/>
            <w:gridSpan w:val="8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04DB3" w:rsidRDefault="00F04DB3" w:rsidP="00F04DB3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523" w:type="dxa"/>
            <w:gridSpan w:val="1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04DB3" w:rsidRPr="00D16615" w:rsidRDefault="00F04DB3" w:rsidP="00F04D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  <w:r w:rsidR="009916CF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(土・日)</w:t>
            </w:r>
          </w:p>
        </w:tc>
      </w:tr>
      <w:tr w:rsidR="00F04DB3" w:rsidTr="00D715E3">
        <w:trPr>
          <w:gridAfter w:val="1"/>
          <w:wAfter w:w="11" w:type="dxa"/>
          <w:cantSplit/>
          <w:trHeight w:val="757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4DB3" w:rsidRPr="00F764BF" w:rsidRDefault="00F04DB3" w:rsidP="00F04DB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89" w:type="dxa"/>
            <w:gridSpan w:val="8"/>
            <w:vMerge/>
            <w:tcBorders>
              <w:left w:val="nil"/>
              <w:right w:val="single" w:sz="2" w:space="0" w:color="auto"/>
            </w:tcBorders>
          </w:tcPr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523" w:type="dxa"/>
            <w:gridSpan w:val="15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4DB3" w:rsidRPr="001259F4" w:rsidRDefault="00F04DB3" w:rsidP="00F04DB3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F04DB3" w:rsidRPr="001259F4" w:rsidRDefault="00F04DB3" w:rsidP="00F04DB3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F04DB3" w:rsidRPr="001259F4" w:rsidRDefault="00F04DB3" w:rsidP="00F04DB3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F04DB3" w:rsidRPr="001259F4" w:rsidRDefault="00F04DB3" w:rsidP="00F04DB3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F04DB3" w:rsidRPr="0061096A" w:rsidRDefault="00F04DB3" w:rsidP="00F04DB3">
            <w:pPr>
              <w:spacing w:line="0" w:lineRule="atLeast"/>
              <w:ind w:left="105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9916CF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8"/>
              </w:rPr>
              <w:t>※日程によって、お時間が若干異なる場合がございます。</w:t>
            </w:r>
          </w:p>
        </w:tc>
      </w:tr>
      <w:tr w:rsidR="00D715E3" w:rsidRPr="00942174" w:rsidTr="0010607A">
        <w:trPr>
          <w:cantSplit/>
          <w:trHeight w:val="283"/>
        </w:trPr>
        <w:tc>
          <w:tcPr>
            <w:tcW w:w="1390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715E3" w:rsidRPr="00310FAF" w:rsidRDefault="00D715E3" w:rsidP="00310FAF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12,960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D715E3" w:rsidRPr="008E3EE2" w:rsidRDefault="00D715E3" w:rsidP="00074823">
            <w:pPr>
              <w:widowControl/>
              <w:tabs>
                <w:tab w:val="left" w:pos="2895"/>
                <w:tab w:val="left" w:pos="5205"/>
              </w:tabs>
              <w:ind w:firstLineChars="50" w:firstLine="80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7,560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</w:p>
          <w:p w:rsidR="00D715E3" w:rsidRPr="00285F8A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285F8A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【注意】</w:t>
            </w:r>
          </w:p>
          <w:p w:rsidR="00D715E3" w:rsidRPr="00285F8A" w:rsidRDefault="00D715E3" w:rsidP="00285F8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285F8A">
              <w:rPr>
                <w:rFonts w:ascii="Arial" w:eastAsia="ＭＳ Ｐゴシック" w:hAnsi="Arial" w:cs="Arial" w:hint="eastAsia"/>
                <w:bCs/>
                <w:noProof/>
                <w:sz w:val="16"/>
                <w:szCs w:val="16"/>
              </w:rPr>
              <w:t>学生価格は学校の教職員も適用となります</w:t>
            </w:r>
          </w:p>
        </w:tc>
        <w:tc>
          <w:tcPr>
            <w:tcW w:w="47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5E3" w:rsidRPr="009916CF" w:rsidRDefault="00D715E3" w:rsidP="00DC1F0D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ind w:leftChars="50" w:left="105"/>
              <w:textAlignment w:val="center"/>
              <w:rPr>
                <w:rFonts w:ascii="Arial" w:hAnsi="Arial" w:cs="Arial"/>
                <w:b/>
                <w:bCs/>
                <w:sz w:val="16"/>
              </w:rPr>
            </w:pPr>
            <w:r w:rsidRPr="009916CF">
              <w:rPr>
                <w:rFonts w:ascii="Arial" w:hAnsi="Arial" w:cs="Arial" w:hint="eastAsia"/>
                <w:b/>
                <w:bCs/>
                <w:sz w:val="16"/>
              </w:rPr>
              <w:t>Microsoft Technology Associate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各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45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分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)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D715E3" w:rsidRPr="009916CF" w:rsidRDefault="00D715E3" w:rsidP="00DC1F0D">
            <w:pPr>
              <w:pStyle w:val="2"/>
              <w:tabs>
                <w:tab w:val="left" w:pos="6"/>
                <w:tab w:val="left" w:pos="4095"/>
              </w:tabs>
              <w:spacing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</w:rPr>
            </w:pPr>
            <w:r w:rsidRPr="009916CF">
              <w:rPr>
                <w:rFonts w:ascii="Arial" w:hAnsi="Arial" w:cs="Arial" w:hint="eastAsia"/>
                <w:b/>
                <w:bCs/>
                <w:sz w:val="16"/>
              </w:rPr>
              <w:t>学生</w:t>
            </w:r>
          </w:p>
          <w:p w:rsidR="00D715E3" w:rsidRPr="009916CF" w:rsidRDefault="00D715E3" w:rsidP="00DC1F0D">
            <w:pPr>
              <w:pStyle w:val="2"/>
              <w:tabs>
                <w:tab w:val="left" w:pos="6"/>
                <w:tab w:val="left" w:pos="4095"/>
              </w:tabs>
              <w:spacing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</w:rPr>
            </w:pPr>
            <w:r w:rsidRPr="009916CF">
              <w:rPr>
                <w:rFonts w:ascii="Arial" w:hAnsi="Arial" w:cs="Arial" w:hint="eastAsia"/>
                <w:b/>
                <w:bCs/>
                <w:sz w:val="14"/>
              </w:rPr>
              <w:t>(</w:t>
            </w:r>
            <w:r w:rsidRPr="009916CF">
              <w:rPr>
                <w:rFonts w:ascii="Arial" w:hAnsi="Arial" w:cs="Arial" w:hint="eastAsia"/>
                <w:b/>
                <w:bCs/>
                <w:sz w:val="14"/>
              </w:rPr>
              <w:t>学割</w:t>
            </w:r>
            <w:r w:rsidRPr="009916CF">
              <w:rPr>
                <w:rFonts w:ascii="Arial" w:hAnsi="Arial" w:cs="Arial" w:hint="eastAsia"/>
                <w:b/>
                <w:bCs/>
                <w:sz w:val="16"/>
              </w:rPr>
              <w:t>)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tbRlV"/>
            <w:vAlign w:val="center"/>
          </w:tcPr>
          <w:p w:rsidR="00D715E3" w:rsidRPr="009916CF" w:rsidRDefault="00D715E3" w:rsidP="00DC1F0D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</w:rPr>
            </w:pPr>
            <w:r w:rsidRPr="009916CF">
              <w:rPr>
                <w:rFonts w:ascii="Arial" w:hAnsi="Arial" w:cs="Arial" w:hint="eastAsia"/>
                <w:b/>
                <w:bCs/>
                <w:sz w:val="16"/>
              </w:rPr>
              <w:t>一般</w:t>
            </w:r>
          </w:p>
        </w:tc>
        <w:tc>
          <w:tcPr>
            <w:tcW w:w="301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5E3" w:rsidRPr="009916CF" w:rsidRDefault="00D715E3" w:rsidP="00555F8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</w:rPr>
            </w:pPr>
            <w:r w:rsidRPr="009916CF">
              <w:rPr>
                <w:rFonts w:ascii="Arial" w:eastAsia="ＭＳ Ｐゴシック" w:hAnsi="Arial" w:cs="Arial" w:hint="eastAsia"/>
                <w:bCs/>
                <w:sz w:val="16"/>
              </w:rPr>
              <w:t>受験チケット番号</w:t>
            </w:r>
          </w:p>
          <w:p w:rsidR="00D715E3" w:rsidRPr="009916CF" w:rsidRDefault="00D715E3" w:rsidP="00555F8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9916CF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（チケット利用時のみ左詰で記入）</w:t>
            </w:r>
          </w:p>
        </w:tc>
      </w:tr>
      <w:tr w:rsidR="00D715E3" w:rsidTr="0010607A">
        <w:trPr>
          <w:gridAfter w:val="2"/>
          <w:wAfter w:w="23" w:type="dxa"/>
          <w:cantSplit/>
          <w:trHeight w:val="267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  <w:shd w:val="pct15" w:color="auto" w:fill="FFFFFF"/>
              </w:rPr>
              <w:t>98-349</w:t>
            </w:r>
            <w:r w:rsidRPr="00552F40"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  <w:t xml:space="preserve"> Windows Operating System Fundamentals</w:t>
            </w:r>
          </w:p>
          <w:p w:rsidR="00D715E3" w:rsidRPr="00552F40" w:rsidRDefault="00552F40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noProof/>
                <w:sz w:val="14"/>
                <w:szCs w:val="22"/>
              </w:rPr>
              <w:t>(Windows オペレーティングシステムに関する基本事項)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D715E3" w:rsidRPr="00C83466" w:rsidRDefault="0010607A" w:rsidP="00555F8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66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98-365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Windows Server Administration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(Windowsサーバー管理の基礎)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98-366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Networking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(ネットワークの基礎)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98-367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Security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(セキュリティの基礎)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98-368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Mobility and Devices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(Windowsテクノロジの基礎)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98-369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Cloud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(クラウドの基礎)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98-364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Database Administration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(データベースの基本事項)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98-361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Software Development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(ソフトウェア開発に関する基本事項)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98-375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HTML5 Application Development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(HTML5 アプリケーション開発に関する基本事項)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2F40" w:rsidRDefault="00552F40" w:rsidP="00552F40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98-381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Introduction to Programming Using Python</w:t>
            </w:r>
          </w:p>
          <w:p w:rsidR="00552F40" w:rsidRPr="00552F40" w:rsidRDefault="00552F40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(Pythonを使用したプログラミングの基礎)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2F40" w:rsidRDefault="00552F40" w:rsidP="00552F40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98-382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Introduction to Programming Using JavaScript</w:t>
            </w:r>
          </w:p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(JavaScriptを使用したプログラミングの基礎)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2F40" w:rsidRDefault="00552F40" w:rsidP="00552F40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98-383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Introduction to Programming Using HTML and CSS</w:t>
            </w:r>
          </w:p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(HTMLとCSSを使用したプログラミングの基礎)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52F40" w:rsidRDefault="00552F40" w:rsidP="00552F40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98-388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Introduction to Programming Using Java</w:t>
            </w:r>
          </w:p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(Javaを使用したプログラミングの基)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2F40" w:rsidRPr="00BD07BA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52F40" w:rsidRPr="00BD07BA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C1467E">
        <w:trPr>
          <w:gridAfter w:val="2"/>
          <w:wAfter w:w="23" w:type="dxa"/>
          <w:cantSplit/>
          <w:trHeight w:val="1799"/>
        </w:trPr>
        <w:tc>
          <w:tcPr>
            <w:tcW w:w="10190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F40" w:rsidRPr="002923F6" w:rsidRDefault="00552F40" w:rsidP="00552F40">
            <w:pPr>
              <w:pStyle w:val="a3"/>
              <w:spacing w:beforeLines="30" w:before="86" w:line="240" w:lineRule="exact"/>
              <w:ind w:firstLineChars="100" w:firstLine="161"/>
              <w:textAlignment w:val="center"/>
              <w:rPr>
                <w:rFonts w:eastAsia="ＭＳ Ｐゴシック"/>
                <w:b/>
                <w:sz w:val="16"/>
                <w:szCs w:val="16"/>
              </w:rPr>
            </w:pPr>
            <w:r w:rsidRPr="00BC2F23"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■注意事項を確認し、</w:t>
            </w:r>
            <w:r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同意いただける場合には</w:t>
            </w:r>
            <w:r w:rsidRPr="00BC2F23"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□欄にチェック（✔）を記入してください。</w:t>
            </w:r>
            <w:r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(</w:t>
            </w:r>
            <w:r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全てに同意いただけない場合にはご受験できません。</w:t>
            </w:r>
            <w:r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)</w:t>
            </w:r>
          </w:p>
          <w:p w:rsidR="00552F40" w:rsidRPr="006E48AE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color w:val="0000FF"/>
                <w:sz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1757CE">
              <w:rPr>
                <w:rFonts w:ascii="Arial" w:eastAsia="ＭＳ Ｐゴシック" w:cs="Arial"/>
                <w:sz w:val="16"/>
                <w:szCs w:val="16"/>
              </w:rPr>
              <w:t>試験日の</w:t>
            </w:r>
            <w:r>
              <w:rPr>
                <w:rFonts w:ascii="Arial" w:eastAsia="ＭＳ Ｐゴシック" w:cs="Arial" w:hint="eastAsia"/>
                <w:sz w:val="16"/>
                <w:szCs w:val="16"/>
              </w:rPr>
              <w:t xml:space="preserve"> </w:t>
            </w:r>
            <w:r w:rsidRPr="006E48AE">
              <w:rPr>
                <w:rFonts w:ascii="Arial" w:eastAsia="ＭＳ Ｐゴシック" w:hAnsi="Arial" w:cs="Arial"/>
                <w:b/>
                <w:color w:val="FF0000"/>
                <w:sz w:val="16"/>
              </w:rPr>
              <w:t>10</w:t>
            </w:r>
            <w:r w:rsidRPr="006E48AE">
              <w:rPr>
                <w:rFonts w:ascii="Arial" w:eastAsia="ＭＳ Ｐゴシック" w:cs="Arial"/>
                <w:b/>
                <w:color w:val="FF0000"/>
                <w:sz w:val="16"/>
                <w:szCs w:val="16"/>
              </w:rPr>
              <w:t>日前</w:t>
            </w:r>
            <w:r w:rsidRPr="001757CE">
              <w:rPr>
                <w:rFonts w:ascii="Arial" w:eastAsia="ＭＳ Ｐゴシック" w:cs="Arial"/>
                <w:sz w:val="16"/>
                <w:szCs w:val="16"/>
              </w:rPr>
              <w:t>までに受験料をお振込ください。振込み手数料は、</w:t>
            </w:r>
            <w:r w:rsidRPr="006E48AE">
              <w:rPr>
                <w:rFonts w:ascii="Arial" w:eastAsia="ＭＳ Ｐゴシック" w:cs="Arial"/>
                <w:b/>
                <w:bCs/>
                <w:sz w:val="16"/>
                <w:szCs w:val="16"/>
                <w:u w:val="wave"/>
              </w:rPr>
              <w:t>お客様の負担となります</w:t>
            </w:r>
            <w:r w:rsidRPr="001757CE">
              <w:rPr>
                <w:rFonts w:ascii="Arial" w:eastAsia="ＭＳ Ｐゴシック" w:cs="Arial"/>
                <w:sz w:val="16"/>
                <w:szCs w:val="16"/>
              </w:rPr>
              <w:t>。</w:t>
            </w:r>
          </w:p>
          <w:p w:rsidR="00552F40" w:rsidRPr="001757CE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1757CE">
              <w:rPr>
                <w:rFonts w:ascii="Arial" w:eastAsia="ＭＳ Ｐゴシック" w:cs="Arial"/>
                <w:b/>
                <w:sz w:val="16"/>
                <w:szCs w:val="16"/>
              </w:rPr>
              <w:t>申込後のキャンセル、返金、科目・バージョン、試験日の</w:t>
            </w:r>
            <w:r w:rsidRPr="006E48AE">
              <w:rPr>
                <w:rFonts w:ascii="Arial" w:eastAsia="ＭＳ Ｐゴシック" w:cs="Arial"/>
                <w:b/>
                <w:sz w:val="16"/>
                <w:szCs w:val="16"/>
                <w:u w:val="wave"/>
              </w:rPr>
              <w:t>変更</w:t>
            </w:r>
            <w:r w:rsidRPr="006E48AE">
              <w:rPr>
                <w:rFonts w:ascii="Arial" w:eastAsia="ＭＳ Ｐゴシック" w:cs="Arial"/>
                <w:b/>
                <w:bCs/>
                <w:sz w:val="16"/>
                <w:szCs w:val="16"/>
                <w:u w:val="wave"/>
              </w:rPr>
              <w:t>はできません</w:t>
            </w:r>
            <w:r w:rsidRPr="001757CE">
              <w:rPr>
                <w:rFonts w:ascii="Arial" w:eastAsia="ＭＳ Ｐゴシック" w:cs="Arial"/>
                <w:sz w:val="16"/>
                <w:szCs w:val="16"/>
              </w:rPr>
              <w:t>。</w:t>
            </w:r>
          </w:p>
          <w:p w:rsidR="00552F40" w:rsidRPr="001757CE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BB2500">
              <w:rPr>
                <w:rFonts w:ascii="Arial" w:eastAsia="ＭＳ Ｐゴシック" w:cs="Arial"/>
                <w:b/>
                <w:bCs/>
                <w:sz w:val="16"/>
                <w:szCs w:val="16"/>
              </w:rPr>
              <w:t>試験当日は、</w:t>
            </w:r>
            <w:r w:rsidRPr="006E48AE">
              <w:rPr>
                <w:rFonts w:ascii="Arial" w:eastAsia="ＭＳ Ｐゴシック" w:cs="Arial"/>
                <w:b/>
                <w:bCs/>
                <w:sz w:val="16"/>
                <w:szCs w:val="16"/>
                <w:u w:val="wave"/>
              </w:rPr>
              <w:t>写真付の身分証明書</w:t>
            </w:r>
            <w:r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をお持ちください。</w:t>
            </w:r>
            <w:r w:rsidRPr="00BB2500"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学生</w:t>
            </w:r>
            <w:r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価格</w:t>
            </w:r>
            <w:r w:rsidRPr="00BB2500"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の場合は</w:t>
            </w:r>
            <w:r w:rsidRPr="006E48AE">
              <w:rPr>
                <w:rFonts w:ascii="Arial" w:eastAsia="ＭＳ Ｐゴシック" w:cs="Arial" w:hint="eastAsia"/>
                <w:b/>
                <w:bCs/>
                <w:sz w:val="16"/>
                <w:szCs w:val="16"/>
                <w:u w:val="wave"/>
              </w:rPr>
              <w:t>学生証</w:t>
            </w:r>
            <w:r w:rsidRPr="00BB2500"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または</w:t>
            </w:r>
            <w:r w:rsidRPr="006E48AE">
              <w:rPr>
                <w:rFonts w:ascii="Arial" w:eastAsia="ＭＳ Ｐゴシック" w:cs="Arial" w:hint="eastAsia"/>
                <w:b/>
                <w:bCs/>
                <w:sz w:val="16"/>
                <w:szCs w:val="16"/>
                <w:u w:val="wave"/>
              </w:rPr>
              <w:t>職員証</w:t>
            </w:r>
            <w:r w:rsidRPr="00BB2500"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も併せて</w:t>
            </w:r>
            <w:r w:rsidRPr="00BB2500">
              <w:rPr>
                <w:rFonts w:ascii="Arial" w:eastAsia="ＭＳ Ｐゴシック" w:cs="Arial"/>
                <w:b/>
                <w:bCs/>
                <w:sz w:val="16"/>
                <w:szCs w:val="16"/>
              </w:rPr>
              <w:t>必ずお持ちください。</w:t>
            </w:r>
          </w:p>
          <w:p w:rsidR="00552F40" w:rsidRPr="001757CE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試験開始時間に遅れた場合、欠席扱いとなり</w:t>
            </w:r>
            <w:r w:rsidRPr="006E48AE">
              <w:rPr>
                <w:rFonts w:ascii="Arial" w:eastAsia="ＭＳ Ｐゴシック" w:hAnsi="ＭＳ Ｐゴシック" w:cs="Arial"/>
                <w:b/>
                <w:sz w:val="16"/>
                <w:szCs w:val="16"/>
                <w:u w:val="wave"/>
              </w:rPr>
              <w:t>受験はできません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、受験料の</w:t>
            </w:r>
            <w:r w:rsidRPr="006E48AE">
              <w:rPr>
                <w:rFonts w:ascii="Arial" w:eastAsia="ＭＳ Ｐゴシック" w:hAnsi="ＭＳ Ｐゴシック" w:cs="Arial"/>
                <w:b/>
                <w:sz w:val="16"/>
                <w:szCs w:val="16"/>
                <w:u w:val="wave"/>
              </w:rPr>
              <w:t>返金もできません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。</w:t>
            </w:r>
          </w:p>
          <w:p w:rsidR="00552F40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受験には、</w:t>
            </w:r>
            <w:r w:rsidRPr="006E48AE">
              <w:rPr>
                <w:rFonts w:ascii="Arial" w:eastAsia="ＭＳ Ｐゴシック" w:hAnsi="ＭＳ Ｐゴシック" w:cs="Arial"/>
                <w:b/>
                <w:sz w:val="16"/>
                <w:szCs w:val="16"/>
                <w:u w:val="wave"/>
              </w:rPr>
              <w:t>受験者</w:t>
            </w:r>
            <w:r w:rsidRPr="006E48AE">
              <w:rPr>
                <w:rFonts w:ascii="Arial" w:eastAsia="ＭＳ Ｐゴシック" w:hAnsi="Arial" w:cs="Arial"/>
                <w:b/>
                <w:sz w:val="16"/>
                <w:szCs w:val="16"/>
                <w:u w:val="wave"/>
              </w:rPr>
              <w:t>ID</w:t>
            </w:r>
            <w:r w:rsidRPr="006E48AE">
              <w:rPr>
                <w:rFonts w:ascii="Arial" w:eastAsia="ＭＳ Ｐゴシック" w:hAnsi="ＭＳ Ｐゴシック" w:cs="Arial"/>
                <w:b/>
                <w:sz w:val="16"/>
                <w:szCs w:val="16"/>
                <w:u w:val="wave"/>
              </w:rPr>
              <w:t>の登録が必要です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。受験者</w:t>
            </w:r>
            <w:r w:rsidRPr="001757CE">
              <w:rPr>
                <w:rFonts w:ascii="Arial" w:eastAsia="ＭＳ Ｐゴシック" w:hAnsi="Arial" w:cs="Arial"/>
                <w:sz w:val="16"/>
                <w:szCs w:val="16"/>
              </w:rPr>
              <w:t>ID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登録専用</w:t>
            </w:r>
            <w:r w:rsidRPr="001757CE">
              <w:rPr>
                <w:rFonts w:ascii="Arial" w:eastAsia="ＭＳ Ｐゴシック" w:hAnsi="Arial" w:cs="Arial"/>
                <w:sz w:val="16"/>
                <w:szCs w:val="16"/>
              </w:rPr>
              <w:t xml:space="preserve"> Web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サイト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（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 </w:t>
            </w:r>
            <w:r w:rsidRPr="001757CE">
              <w:rPr>
                <w:rFonts w:ascii="Arial" w:hAnsi="Arial" w:cs="Arial"/>
                <w:sz w:val="16"/>
                <w:szCs w:val="16"/>
              </w:rPr>
              <w:t>http://www.odyssey-com.co.jp/id/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）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をご確認ください。</w:t>
            </w:r>
          </w:p>
          <w:p w:rsidR="00552F40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MTA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、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MOS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、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IC3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、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VBA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エキスパート、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ACA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を受験されたことがある方は、その時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に使用した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受験者</w:t>
            </w:r>
            <w:r w:rsidRPr="001757CE">
              <w:rPr>
                <w:rFonts w:ascii="Arial" w:eastAsia="ＭＳ Ｐゴシック" w:hAnsi="Arial" w:cs="Arial"/>
                <w:sz w:val="16"/>
                <w:szCs w:val="16"/>
              </w:rPr>
              <w:t>ID</w:t>
            </w:r>
            <w:r w:rsidRPr="001757CE">
              <w:rPr>
                <w:rFonts w:ascii="Arial" w:eastAsia="ＭＳ Ｐゴシック" w:hAnsi="Arial" w:cs="Arial" w:hint="eastAsia"/>
                <w:sz w:val="16"/>
                <w:szCs w:val="16"/>
              </w:rPr>
              <w:t>を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使用</w:t>
            </w:r>
            <w:r w:rsidRPr="001757CE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してください。</w:t>
            </w:r>
          </w:p>
          <w:p w:rsidR="00C1467E" w:rsidRPr="00C1467E" w:rsidRDefault="00C1467E" w:rsidP="00C1467E">
            <w:pPr>
              <w:pStyle w:val="a3"/>
              <w:spacing w:line="200" w:lineRule="exact"/>
              <w:ind w:leftChars="100" w:left="210"/>
              <w:textAlignment w:val="center"/>
              <w:rPr>
                <w:rFonts w:ascii="Arial" w:eastAsia="ＭＳ Ｐゴシック" w:hAnsi="ＭＳ Ｐゴシック" w:cs="Arial" w:hint="eastAsia"/>
                <w:szCs w:val="16"/>
              </w:rPr>
            </w:pPr>
            <w:r w:rsidRPr="00C1467E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□　未成年の方は、保護者の同意を得た上でお申込みください。</w:t>
            </w:r>
          </w:p>
        </w:tc>
      </w:tr>
    </w:tbl>
    <w:p w:rsidR="00C83466" w:rsidRPr="00C83466" w:rsidRDefault="00C83466" w:rsidP="005E0420">
      <w:pPr>
        <w:pStyle w:val="a3"/>
        <w:spacing w:beforeLines="50" w:before="143" w:line="200" w:lineRule="exact"/>
        <w:ind w:firstLineChars="100" w:firstLine="201"/>
        <w:textAlignment w:val="center"/>
        <w:rPr>
          <w:rFonts w:eastAsia="ＭＳ Ｐゴシック"/>
          <w:b/>
          <w:sz w:val="16"/>
          <w:szCs w:val="16"/>
        </w:rPr>
      </w:pPr>
      <w:r w:rsidRPr="00EA23BE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="00B454AB">
        <w:rPr>
          <w:rFonts w:eastAsia="ＭＳ Ｐゴシック" w:hint="eastAsia"/>
          <w:b/>
          <w:sz w:val="16"/>
          <w:szCs w:val="16"/>
        </w:rPr>
        <w:t xml:space="preserve"> </w:t>
      </w:r>
      <w:r w:rsidR="00B454AB">
        <w:rPr>
          <w:rFonts w:eastAsia="ＭＳ Ｐゴシック" w:hint="eastAsia"/>
          <w:sz w:val="16"/>
          <w:szCs w:val="16"/>
        </w:rPr>
        <w:t>*</w:t>
      </w:r>
      <w:r w:rsidR="00B454AB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552F40" w:rsidRPr="00552F40" w:rsidRDefault="006E48AE" w:rsidP="00E7047E">
      <w:pPr>
        <w:spacing w:line="300" w:lineRule="exact"/>
        <w:ind w:leftChars="100" w:left="210"/>
        <w:rPr>
          <w:rFonts w:ascii="Arial" w:eastAsia="ＭＳ Ｐゴシック" w:hAnsi="ＭＳ Ｐゴシック" w:cs="Arial"/>
          <w:b/>
          <w:sz w:val="20"/>
        </w:rPr>
      </w:pPr>
      <w:r w:rsidRPr="00EA23BE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EA23BE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EA23BE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EA23BE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EA23BE">
        <w:rPr>
          <w:rFonts w:ascii="Arial" w:eastAsia="ＭＳ Ｐゴシック" w:hAnsi="ＭＳ Ｐゴシック" w:cs="Arial" w:hint="eastAsia"/>
          <w:b/>
          <w:sz w:val="20"/>
        </w:rPr>
        <w:t>口座名義：株式会社フ</w:t>
      </w:r>
      <w:bookmarkStart w:id="0" w:name="_GoBack"/>
      <w:bookmarkEnd w:id="0"/>
      <w:r w:rsidRPr="00EA23BE">
        <w:rPr>
          <w:rFonts w:ascii="Arial" w:eastAsia="ＭＳ Ｐゴシック" w:hAnsi="ＭＳ Ｐゴシック" w:cs="Arial" w:hint="eastAsia"/>
          <w:b/>
          <w:sz w:val="20"/>
        </w:rPr>
        <w:t>ォーエバー</w:t>
      </w:r>
    </w:p>
    <w:p w:rsidR="0022290A" w:rsidRPr="00EA23BE" w:rsidRDefault="00B11446" w:rsidP="00552F40">
      <w:pPr>
        <w:pStyle w:val="a3"/>
        <w:tabs>
          <w:tab w:val="left" w:pos="2264"/>
        </w:tabs>
        <w:spacing w:beforeLines="50" w:before="143" w:line="200" w:lineRule="exact"/>
        <w:ind w:firstLineChars="100" w:firstLine="201"/>
        <w:textAlignment w:val="center"/>
        <w:rPr>
          <w:rFonts w:eastAsia="ＭＳ Ｐゴシック"/>
          <w:b/>
          <w:sz w:val="20"/>
          <w:szCs w:val="16"/>
        </w:rPr>
      </w:pPr>
      <w:r w:rsidRPr="00EA23BE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  <w:r w:rsidR="00C20554" w:rsidRPr="00EA23BE">
        <w:rPr>
          <w:rFonts w:eastAsia="ＭＳ Ｐゴシック"/>
          <w:b/>
          <w:sz w:val="20"/>
          <w:szCs w:val="16"/>
        </w:rPr>
        <w:tab/>
      </w:r>
    </w:p>
    <w:p w:rsidR="0096390A" w:rsidRPr="0096390A" w:rsidRDefault="0096390A" w:rsidP="004304DB">
      <w:pPr>
        <w:pStyle w:val="a3"/>
        <w:numPr>
          <w:ilvl w:val="0"/>
          <w:numId w:val="29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6390A">
        <w:rPr>
          <w:rFonts w:ascii="ＭＳ Ｐゴシック" w:eastAsia="ＭＳ Ｐゴシック" w:hAnsi="ＭＳ Ｐゴシック" w:hint="eastAsia"/>
          <w:sz w:val="16"/>
          <w:szCs w:val="16"/>
        </w:rPr>
        <w:t>同じ科目を2回目に受験する場合、前回の受験から1日（24時間）待つ必要があります。</w:t>
      </w:r>
    </w:p>
    <w:p w:rsidR="0096390A" w:rsidRPr="0096390A" w:rsidRDefault="0096390A" w:rsidP="004304DB">
      <w:pPr>
        <w:pStyle w:val="a3"/>
        <w:numPr>
          <w:ilvl w:val="0"/>
          <w:numId w:val="29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6390A">
        <w:rPr>
          <w:rFonts w:ascii="ＭＳ Ｐゴシック" w:eastAsia="ＭＳ Ｐゴシック" w:hAnsi="ＭＳ Ｐゴシック" w:hint="eastAsia"/>
          <w:sz w:val="16"/>
          <w:szCs w:val="16"/>
        </w:rPr>
        <w:t>3回目以降の受験は、前回の受験から7日間（168時間）待つ必要があります。</w:t>
      </w:r>
    </w:p>
    <w:p w:rsidR="001E7B27" w:rsidRDefault="0096390A" w:rsidP="004304DB">
      <w:pPr>
        <w:pStyle w:val="a3"/>
        <w:numPr>
          <w:ilvl w:val="0"/>
          <w:numId w:val="29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6390A">
        <w:rPr>
          <w:rFonts w:ascii="ＭＳ Ｐゴシック" w:eastAsia="ＭＳ Ｐゴシック" w:hAnsi="ＭＳ Ｐゴシック" w:hint="eastAsia"/>
          <w:sz w:val="16"/>
          <w:szCs w:val="16"/>
        </w:rPr>
        <w:t>受験者は、12か月の間に同一科目を5回までしか受験できません。5回目の受験で不合格になった時点から12か月は受験できません。</w:t>
      </w:r>
    </w:p>
    <w:p w:rsidR="001E7B27" w:rsidRDefault="001E7B27" w:rsidP="001E7B27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6390A">
        <w:rPr>
          <w:rFonts w:ascii="ＭＳ Ｐゴシック" w:eastAsia="ＭＳ Ｐゴシック" w:hAnsi="ＭＳ Ｐゴシック" w:hint="eastAsia"/>
          <w:sz w:val="16"/>
          <w:szCs w:val="16"/>
        </w:rPr>
        <w:t>同一科目を5回以上受験しなければならない場合、受験者はMicrosoftから事前許可を得る必要があります。</w:t>
      </w:r>
    </w:p>
    <w:p w:rsidR="001E7B27" w:rsidRDefault="001E7B27" w:rsidP="004304DB">
      <w:pPr>
        <w:pStyle w:val="a3"/>
        <w:numPr>
          <w:ilvl w:val="0"/>
          <w:numId w:val="29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E7B27">
        <w:rPr>
          <w:rFonts w:ascii="ＭＳ Ｐゴシック" w:eastAsia="ＭＳ Ｐゴシック" w:hAnsi="ＭＳ Ｐゴシック" w:hint="eastAsia"/>
          <w:sz w:val="16"/>
          <w:szCs w:val="16"/>
        </w:rPr>
        <w:t>MTAの試験で合格点を達成した科目を再度受験する場合、前回の受験から2年間待つ必要があります。</w:t>
      </w:r>
    </w:p>
    <w:p w:rsidR="00D715E3" w:rsidRPr="00D715E3" w:rsidRDefault="0034228C" w:rsidP="00D715E3">
      <w:pPr>
        <w:pStyle w:val="a3"/>
        <w:spacing w:after="120" w:line="0" w:lineRule="atLeast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 xml:space="preserve">　※受験者がルールに違反した場合、既に取得した資格の認定取り消し及び</w:t>
      </w: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Microsoft</w:t>
      </w: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認定を受ける資格を永久に失う可能性があります。</w:t>
      </w:r>
      <w:r w:rsidR="00D715E3" w:rsidRPr="00D715E3">
        <w:rPr>
          <w:rFonts w:ascii="ＭＳ Ｐゴシック" w:eastAsia="ＭＳ Ｐゴシック" w:hAnsi="ＭＳ Ｐゴシック"/>
          <w:b/>
          <w:bCs/>
          <w:w w:val="90"/>
          <w:sz w:val="40"/>
          <w:szCs w:val="24"/>
        </w:rPr>
        <w:br w:type="page"/>
      </w:r>
    </w:p>
    <w:p w:rsidR="00651E36" w:rsidRPr="00366217" w:rsidRDefault="00651E36" w:rsidP="00651E36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651E36" w:rsidRDefault="00651E36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C0749E0" wp14:editId="7EA9FAED">
                <wp:simplePos x="0" y="0"/>
                <wp:positionH relativeFrom="column">
                  <wp:posOffset>428625</wp:posOffset>
                </wp:positionH>
                <wp:positionV relativeFrom="paragraph">
                  <wp:posOffset>45720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B3" w:rsidRPr="00930415" w:rsidRDefault="00F04DB3" w:rsidP="00F04DB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F04DB3" w:rsidRPr="00930415" w:rsidRDefault="00F04DB3" w:rsidP="00F04DB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F04DB3" w:rsidRPr="00930415" w:rsidRDefault="00F04DB3" w:rsidP="00F04DB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F04DB3" w:rsidRPr="00930415" w:rsidRDefault="00F04DB3" w:rsidP="00F04DB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49E0" id="テキスト ボックス 2" o:spid="_x0000_s1028" type="#_x0000_t202" style="position:absolute;left:0;text-align:left;margin-left:33.75pt;margin-top:3.6pt;width:438.75pt;height: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" fillcolor="#d6e3bc [1302]" strokecolor="#76923c [2406]" strokeweight="1pt">
                <v:textbox>
                  <w:txbxContent>
                    <w:p w:rsidR="00F04DB3" w:rsidRPr="00930415" w:rsidRDefault="00F04DB3" w:rsidP="00F04DB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F04DB3" w:rsidRPr="00930415" w:rsidRDefault="00F04DB3" w:rsidP="00F04DB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F04DB3" w:rsidRPr="00930415" w:rsidRDefault="00F04DB3" w:rsidP="00F04DB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F04DB3" w:rsidRPr="00930415" w:rsidRDefault="00F04DB3" w:rsidP="00F04DB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F04DB3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F04DB3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51E36" w:rsidRDefault="00651E36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651E36" w:rsidRDefault="00651E36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651E36" w:rsidRPr="00CE27EA" w:rsidRDefault="004021F8" w:rsidP="00651E36">
      <w:pPr>
        <w:ind w:firstLineChars="300" w:firstLine="602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MTA</w:t>
      </w:r>
      <w:r w:rsidR="00651E36"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="00651E36"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061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417"/>
        <w:gridCol w:w="4214"/>
      </w:tblGrid>
      <w:tr w:rsidR="00651E36" w:rsidRPr="00CE27EA" w:rsidTr="00F04DB3">
        <w:tc>
          <w:tcPr>
            <w:tcW w:w="2430" w:type="dxa"/>
            <w:vMerge w:val="restar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651E36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MTA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651E36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651E36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1科目：12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960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651E36" w:rsidRPr="00CE27EA" w:rsidTr="00F04DB3"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:rsidR="00651E36" w:rsidRPr="00CE27EA" w:rsidRDefault="00651E36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10607A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学生</w:t>
            </w:r>
            <w:r w:rsidR="004021F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(学割)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651E36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1科目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</w:tbl>
    <w:p w:rsidR="00651E36" w:rsidRPr="006F1A94" w:rsidRDefault="00651E36" w:rsidP="00651E36"/>
    <w:p w:rsidR="0096390A" w:rsidRPr="0096390A" w:rsidRDefault="0096390A" w:rsidP="0096390A">
      <w:pPr>
        <w:pStyle w:val="a3"/>
        <w:spacing w:beforeLines="50" w:before="143" w:line="300" w:lineRule="exac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【学割の対象となる方】</w:t>
      </w:r>
    </w:p>
    <w:p w:rsidR="008B4E05" w:rsidRDefault="0096390A" w:rsidP="004F7111">
      <w:pPr>
        <w:pStyle w:val="a3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試験当日に、小学校、中学校、高等学校、短期大学、大学、大学院、高等専門学校、専修学校、専門学校ほか</w:t>
      </w:r>
    </w:p>
    <w:p w:rsidR="0096390A" w:rsidRPr="004F7111" w:rsidRDefault="008B4E05" w:rsidP="004F7111">
      <w:pPr>
        <w:pStyle w:val="a3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B4E05">
        <w:rPr>
          <w:rFonts w:ascii="ＭＳ Ｐゴシック" w:eastAsia="ＭＳ Ｐゴシック" w:hAnsi="ＭＳ Ｐゴシック" w:hint="eastAsia"/>
          <w:sz w:val="16"/>
          <w:szCs w:val="16"/>
        </w:rPr>
        <w:t>㈱オデッセイコミュニケーションズ</w:t>
      </w:r>
      <w:r w:rsidR="0096390A" w:rsidRPr="004F7111">
        <w:rPr>
          <w:rFonts w:ascii="ＭＳ Ｐゴシック" w:eastAsia="ＭＳ Ｐゴシック" w:hAnsi="ＭＳ Ｐゴシック" w:hint="eastAsia"/>
          <w:sz w:val="16"/>
          <w:szCs w:val="16"/>
        </w:rPr>
        <w:t>の認める学校に在籍する児童・生徒・学生・教職員の方。</w:t>
      </w:r>
    </w:p>
    <w:p w:rsidR="0096390A" w:rsidRPr="0096390A" w:rsidRDefault="0096390A" w:rsidP="004F7111">
      <w:pPr>
        <w:pStyle w:val="a3"/>
        <w:spacing w:beforeLines="50" w:before="143" w:line="300" w:lineRule="exact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※そのほか</w:t>
      </w:r>
      <w:r w:rsidR="008B4E05" w:rsidRPr="008B4E05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㈱オデッセイコミュニケーションズ</w:t>
      </w: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が認める学校、学生</w:t>
      </w:r>
    </w:p>
    <w:p w:rsidR="0096390A" w:rsidRPr="004F7111" w:rsidRDefault="0096390A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予備校生（本科生、学割証の発行される予備校生）</w:t>
      </w:r>
    </w:p>
    <w:p w:rsidR="0096390A" w:rsidRPr="004F7111" w:rsidRDefault="0096390A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各種学校で1年以上の連続した就学期間による授業が定められたコースに通う学生（学割証の発行される学生）</w:t>
      </w:r>
    </w:p>
    <w:p w:rsidR="0096390A" w:rsidRPr="004F7111" w:rsidRDefault="0096390A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留学生などでISIC（International Student Identity Card）を所持している者</w:t>
      </w:r>
    </w:p>
    <w:p w:rsidR="0096390A" w:rsidRPr="004F7111" w:rsidRDefault="0096390A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盲学校、聾学校、養護学校</w:t>
      </w:r>
    </w:p>
    <w:p w:rsidR="00651E36" w:rsidRPr="004F7111" w:rsidRDefault="009053D2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84EB4E6" wp14:editId="6E7E9672">
                <wp:simplePos x="0" y="0"/>
                <wp:positionH relativeFrom="column">
                  <wp:posOffset>-104775</wp:posOffset>
                </wp:positionH>
                <wp:positionV relativeFrom="paragraph">
                  <wp:posOffset>670560</wp:posOffset>
                </wp:positionV>
                <wp:extent cx="6479540" cy="295846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28574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53D2" w:rsidRPr="006953AC" w:rsidRDefault="009053D2" w:rsidP="009053D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6953AC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6953AC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EB4E6" id="グループ化 2" o:spid="_x0000_s1029" style="position:absolute;left:0;text-align:left;margin-left:-8.25pt;margin-top:52.8pt;width:510.2pt;height:232.95pt;z-index:251668992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ykLC4LUEAABRCgAADgAAAAAAAAAAAAAAAAA6AgAAZHJzL2Uyb0RvYy54bWxQSwECLQAUAAYA&#10;CAAAACEAqiYOvrwAAAAhAQAAGQAAAAAAAAAAAAAAAAAbBwAAZHJzL19yZWxzL2Uyb0RvYy54bWwu&#10;cmVsc1BLAQItABQABgAIAAAAIQBCHK614gAAAAwBAAAPAAAAAAAAAAAAAAAAAA4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ELsPCAAAA2gAAAA8AAABkcnMvZG93bnJldi54bWxEj9FqwkAURN8L/sNyBd/qxiI2RlexgiBY&#10;oTV+wE32mgSzd0N2NfHvu4LQx2FmzjDLdW9qcafWVZYVTMYRCOLc6ooLBed09x6DcB5ZY22ZFDzI&#10;wXo1eFtiom3Hv3Q/+UIECLsEFZTeN4mULi/JoBvbhjh4F9sa9EG2hdQtdgFuavkRRTNpsOKwUGJD&#10;25Ly6+lmFHx2mB2PPE+jQ3yefac/WZx+ZUqNhv1mAcJT7//Dr/ZeK5jC80q4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BC7DwgAAANoAAAAPAAAAAAAAAAAAAAAAAJ8C&#10;AABkcnMvZG93bnJldi54bWxQSwUGAAAAAAQABAD3AAAAjgM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10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gcEA&#10;AADaAAAADwAAAGRycy9kb3ducmV2LnhtbESPUWvCMBSF3wf+h3AF32aioIxqFBEHg8JgnT/g2lzb&#10;0OamNLFWf/0yGOzxcM75Dme7H10rBuqD9axhMVcgiEtvLFcazt/vr28gQkQ22HomDQ8KsN9NXraY&#10;GX/nLxqKWIkE4ZChhjrGLpMylDU5DHPfESfv6nuHMcm+kqbHe4K7Vi6VWkuHltNCjR0dayqb4uY0&#10;fJ6WRVPkeVehtc9VM6hLTkrr2XQ8bEBEGuN/+K/9YTSs4fdKu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7GoHBAAAA2gAAAA8AAAAAAAAAAAAAAAAAmAIAAGRycy9kb3du&#10;cmV2LnhtbFBLBQYAAAAABAAEAPUAAACGAwAAAAA=&#10;" fillcolor="#fbd4b4 [1305]" strokecolor="#bfbfbf [2412]">
                  <v:textbox style="mso-fit-shape-to-text:t">
                    <w:txbxContent>
                      <w:p w:rsidR="009053D2" w:rsidRPr="006953AC" w:rsidRDefault="009053D2" w:rsidP="009053D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6953AC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6953AC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390A" w:rsidRPr="004F7111">
        <w:rPr>
          <w:rFonts w:ascii="ＭＳ Ｐゴシック" w:eastAsia="ＭＳ Ｐゴシック" w:hAnsi="ＭＳ Ｐゴシック" w:hint="eastAsia"/>
          <w:sz w:val="16"/>
          <w:szCs w:val="16"/>
        </w:rPr>
        <w:t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sectPr w:rsidR="00651E36" w:rsidRPr="004F7111" w:rsidSect="005E0420">
      <w:pgSz w:w="11907" w:h="16840" w:code="9"/>
      <w:pgMar w:top="1021" w:right="851" w:bottom="28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8C" w:rsidRDefault="00FB198C" w:rsidP="00B11446">
      <w:r>
        <w:separator/>
      </w:r>
    </w:p>
  </w:endnote>
  <w:endnote w:type="continuationSeparator" w:id="0">
    <w:p w:rsidR="00FB198C" w:rsidRDefault="00FB198C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8C" w:rsidRDefault="00FB198C" w:rsidP="00B11446">
      <w:r>
        <w:separator/>
      </w:r>
    </w:p>
  </w:footnote>
  <w:footnote w:type="continuationSeparator" w:id="0">
    <w:p w:rsidR="00FB198C" w:rsidRDefault="00FB198C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24450"/>
    <w:multiLevelType w:val="hybridMultilevel"/>
    <w:tmpl w:val="F3F81AA2"/>
    <w:lvl w:ilvl="0" w:tplc="5DF88A7E">
      <w:start w:val="1"/>
      <w:numFmt w:val="decimal"/>
      <w:lvlText w:val="%1."/>
      <w:lvlJc w:val="left"/>
      <w:pPr>
        <w:ind w:left="846" w:hanging="420"/>
      </w:pPr>
      <w:rPr>
        <w:rFonts w:eastAsia="HGS創英ﾌﾟﾚｾﾞﾝｽEB" w:hint="eastAsia"/>
        <w:spacing w:val="14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B062BD4"/>
    <w:multiLevelType w:val="hybridMultilevel"/>
    <w:tmpl w:val="47BAF7B6"/>
    <w:lvl w:ilvl="0" w:tplc="0409000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55759B"/>
    <w:multiLevelType w:val="hybridMultilevel"/>
    <w:tmpl w:val="3A4CD99C"/>
    <w:lvl w:ilvl="0" w:tplc="0409000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22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712794"/>
    <w:multiLevelType w:val="hybridMultilevel"/>
    <w:tmpl w:val="2AC89BD6"/>
    <w:lvl w:ilvl="0" w:tplc="5DF88A7E">
      <w:start w:val="1"/>
      <w:numFmt w:val="decimal"/>
      <w:lvlText w:val="%1."/>
      <w:lvlJc w:val="left"/>
      <w:pPr>
        <w:ind w:left="420" w:hanging="420"/>
      </w:pPr>
      <w:rPr>
        <w:rFonts w:eastAsia="HGS創英ﾌﾟﾚｾﾞﾝｽEB" w:hint="eastAsia"/>
        <w:spacing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4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7"/>
  </w:num>
  <w:num w:numId="12">
    <w:abstractNumId w:val="0"/>
  </w:num>
  <w:num w:numId="13">
    <w:abstractNumId w:val="4"/>
  </w:num>
  <w:num w:numId="14">
    <w:abstractNumId w:val="25"/>
  </w:num>
  <w:num w:numId="15">
    <w:abstractNumId w:val="6"/>
  </w:num>
  <w:num w:numId="16">
    <w:abstractNumId w:val="15"/>
  </w:num>
  <w:num w:numId="17">
    <w:abstractNumId w:val="23"/>
  </w:num>
  <w:num w:numId="18">
    <w:abstractNumId w:val="1"/>
  </w:num>
  <w:num w:numId="19">
    <w:abstractNumId w:val="28"/>
  </w:num>
  <w:num w:numId="20">
    <w:abstractNumId w:val="20"/>
  </w:num>
  <w:num w:numId="21">
    <w:abstractNumId w:val="19"/>
  </w:num>
  <w:num w:numId="22">
    <w:abstractNumId w:val="5"/>
  </w:num>
  <w:num w:numId="23">
    <w:abstractNumId w:val="26"/>
  </w:num>
  <w:num w:numId="24">
    <w:abstractNumId w:val="8"/>
  </w:num>
  <w:num w:numId="25">
    <w:abstractNumId w:val="2"/>
  </w:num>
  <w:num w:numId="26">
    <w:abstractNumId w:val="22"/>
  </w:num>
  <w:num w:numId="27">
    <w:abstractNumId w:val="13"/>
  </w:num>
  <w:num w:numId="28">
    <w:abstractNumId w:val="30"/>
  </w:num>
  <w:num w:numId="29">
    <w:abstractNumId w:val="7"/>
  </w:num>
  <w:num w:numId="30">
    <w:abstractNumId w:val="29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71F8"/>
    <w:rsid w:val="00017232"/>
    <w:rsid w:val="00040DDB"/>
    <w:rsid w:val="00074823"/>
    <w:rsid w:val="000A4028"/>
    <w:rsid w:val="000B0FF1"/>
    <w:rsid w:val="000D76CF"/>
    <w:rsid w:val="000E15BD"/>
    <w:rsid w:val="000E38CE"/>
    <w:rsid w:val="0010607A"/>
    <w:rsid w:val="00106A67"/>
    <w:rsid w:val="001155A1"/>
    <w:rsid w:val="001300F7"/>
    <w:rsid w:val="00134D5C"/>
    <w:rsid w:val="00135C4D"/>
    <w:rsid w:val="00151B90"/>
    <w:rsid w:val="00161119"/>
    <w:rsid w:val="00167B55"/>
    <w:rsid w:val="001757CE"/>
    <w:rsid w:val="00196537"/>
    <w:rsid w:val="001B22B5"/>
    <w:rsid w:val="001E7B27"/>
    <w:rsid w:val="001F45C8"/>
    <w:rsid w:val="00201DB6"/>
    <w:rsid w:val="0022290A"/>
    <w:rsid w:val="002251F8"/>
    <w:rsid w:val="002478FC"/>
    <w:rsid w:val="002534E7"/>
    <w:rsid w:val="00272A96"/>
    <w:rsid w:val="00285F8A"/>
    <w:rsid w:val="002946CB"/>
    <w:rsid w:val="002A2171"/>
    <w:rsid w:val="002B05EC"/>
    <w:rsid w:val="002C572A"/>
    <w:rsid w:val="002D2B98"/>
    <w:rsid w:val="002F569B"/>
    <w:rsid w:val="00300EFB"/>
    <w:rsid w:val="00310FAF"/>
    <w:rsid w:val="0031596A"/>
    <w:rsid w:val="00322912"/>
    <w:rsid w:val="00341345"/>
    <w:rsid w:val="0034228C"/>
    <w:rsid w:val="00346893"/>
    <w:rsid w:val="00357ABD"/>
    <w:rsid w:val="0036483B"/>
    <w:rsid w:val="003745A5"/>
    <w:rsid w:val="003A74A3"/>
    <w:rsid w:val="003F0F7E"/>
    <w:rsid w:val="004021F8"/>
    <w:rsid w:val="0040558F"/>
    <w:rsid w:val="00412DED"/>
    <w:rsid w:val="004243D5"/>
    <w:rsid w:val="00425708"/>
    <w:rsid w:val="004304DB"/>
    <w:rsid w:val="00433ED9"/>
    <w:rsid w:val="00451497"/>
    <w:rsid w:val="00455E67"/>
    <w:rsid w:val="00460625"/>
    <w:rsid w:val="004653B0"/>
    <w:rsid w:val="00467B70"/>
    <w:rsid w:val="0048468D"/>
    <w:rsid w:val="004867AC"/>
    <w:rsid w:val="00490958"/>
    <w:rsid w:val="004B5407"/>
    <w:rsid w:val="004D126F"/>
    <w:rsid w:val="004D188A"/>
    <w:rsid w:val="004F7111"/>
    <w:rsid w:val="004F7429"/>
    <w:rsid w:val="00504DB9"/>
    <w:rsid w:val="00535F4C"/>
    <w:rsid w:val="00543092"/>
    <w:rsid w:val="00547257"/>
    <w:rsid w:val="005478FA"/>
    <w:rsid w:val="00552F40"/>
    <w:rsid w:val="00555F89"/>
    <w:rsid w:val="00586DA6"/>
    <w:rsid w:val="005B098B"/>
    <w:rsid w:val="005E0420"/>
    <w:rsid w:val="005E0FC7"/>
    <w:rsid w:val="005F065C"/>
    <w:rsid w:val="005F4CF8"/>
    <w:rsid w:val="005F5533"/>
    <w:rsid w:val="0060620B"/>
    <w:rsid w:val="006228FB"/>
    <w:rsid w:val="00643E82"/>
    <w:rsid w:val="00651E36"/>
    <w:rsid w:val="006A71CC"/>
    <w:rsid w:val="006B471C"/>
    <w:rsid w:val="006D53DD"/>
    <w:rsid w:val="006E48AE"/>
    <w:rsid w:val="006F0A22"/>
    <w:rsid w:val="006F585B"/>
    <w:rsid w:val="00724221"/>
    <w:rsid w:val="0072762E"/>
    <w:rsid w:val="00744801"/>
    <w:rsid w:val="0075248A"/>
    <w:rsid w:val="00771B1A"/>
    <w:rsid w:val="00790E9C"/>
    <w:rsid w:val="007A28E4"/>
    <w:rsid w:val="007A7333"/>
    <w:rsid w:val="007B57D4"/>
    <w:rsid w:val="007C06A9"/>
    <w:rsid w:val="007E0B3E"/>
    <w:rsid w:val="007F507D"/>
    <w:rsid w:val="00801021"/>
    <w:rsid w:val="00807F0C"/>
    <w:rsid w:val="00834CE1"/>
    <w:rsid w:val="0083681D"/>
    <w:rsid w:val="008467E5"/>
    <w:rsid w:val="0085726A"/>
    <w:rsid w:val="0086445E"/>
    <w:rsid w:val="0087635A"/>
    <w:rsid w:val="00887A66"/>
    <w:rsid w:val="00893D07"/>
    <w:rsid w:val="008A0BE1"/>
    <w:rsid w:val="008A7F74"/>
    <w:rsid w:val="008B483A"/>
    <w:rsid w:val="008B4E05"/>
    <w:rsid w:val="008B69A7"/>
    <w:rsid w:val="008C7DC6"/>
    <w:rsid w:val="009015CA"/>
    <w:rsid w:val="009053D2"/>
    <w:rsid w:val="00907888"/>
    <w:rsid w:val="00921730"/>
    <w:rsid w:val="009240BA"/>
    <w:rsid w:val="00933C50"/>
    <w:rsid w:val="00942E4D"/>
    <w:rsid w:val="00954051"/>
    <w:rsid w:val="0096390A"/>
    <w:rsid w:val="009916CF"/>
    <w:rsid w:val="009B4F11"/>
    <w:rsid w:val="009C5202"/>
    <w:rsid w:val="009D5461"/>
    <w:rsid w:val="009D77E1"/>
    <w:rsid w:val="00A155C4"/>
    <w:rsid w:val="00A34F51"/>
    <w:rsid w:val="00A4330C"/>
    <w:rsid w:val="00A51AF0"/>
    <w:rsid w:val="00A51D94"/>
    <w:rsid w:val="00A62B22"/>
    <w:rsid w:val="00A73A90"/>
    <w:rsid w:val="00A75929"/>
    <w:rsid w:val="00A94DD8"/>
    <w:rsid w:val="00AA1346"/>
    <w:rsid w:val="00AC0DF7"/>
    <w:rsid w:val="00AC3E8A"/>
    <w:rsid w:val="00AD10DE"/>
    <w:rsid w:val="00AD3D5B"/>
    <w:rsid w:val="00B110A1"/>
    <w:rsid w:val="00B11446"/>
    <w:rsid w:val="00B26D38"/>
    <w:rsid w:val="00B30DD2"/>
    <w:rsid w:val="00B454AB"/>
    <w:rsid w:val="00B50614"/>
    <w:rsid w:val="00B5735C"/>
    <w:rsid w:val="00B70C8F"/>
    <w:rsid w:val="00BA61A9"/>
    <w:rsid w:val="00BB2500"/>
    <w:rsid w:val="00BB7FB3"/>
    <w:rsid w:val="00BD07BA"/>
    <w:rsid w:val="00C1467E"/>
    <w:rsid w:val="00C17B11"/>
    <w:rsid w:val="00C20125"/>
    <w:rsid w:val="00C20554"/>
    <w:rsid w:val="00C30871"/>
    <w:rsid w:val="00C31E06"/>
    <w:rsid w:val="00C344A0"/>
    <w:rsid w:val="00C83466"/>
    <w:rsid w:val="00C963A9"/>
    <w:rsid w:val="00CB02EA"/>
    <w:rsid w:val="00CB0CAE"/>
    <w:rsid w:val="00CC71F8"/>
    <w:rsid w:val="00CD0049"/>
    <w:rsid w:val="00CD1950"/>
    <w:rsid w:val="00CE72F3"/>
    <w:rsid w:val="00CF5EEF"/>
    <w:rsid w:val="00CF7BEC"/>
    <w:rsid w:val="00D0365F"/>
    <w:rsid w:val="00D363FA"/>
    <w:rsid w:val="00D715E3"/>
    <w:rsid w:val="00D7741E"/>
    <w:rsid w:val="00DB092A"/>
    <w:rsid w:val="00DC1F0D"/>
    <w:rsid w:val="00E7047E"/>
    <w:rsid w:val="00E76955"/>
    <w:rsid w:val="00E83E84"/>
    <w:rsid w:val="00EA23BE"/>
    <w:rsid w:val="00EB2FDC"/>
    <w:rsid w:val="00EC76AF"/>
    <w:rsid w:val="00ED3126"/>
    <w:rsid w:val="00EF4DC2"/>
    <w:rsid w:val="00F04DB3"/>
    <w:rsid w:val="00F06443"/>
    <w:rsid w:val="00F56929"/>
    <w:rsid w:val="00F60693"/>
    <w:rsid w:val="00F71A09"/>
    <w:rsid w:val="00F764BF"/>
    <w:rsid w:val="00F8612C"/>
    <w:rsid w:val="00FA5057"/>
    <w:rsid w:val="00FB198C"/>
    <w:rsid w:val="00FD3D8D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768B182-B637-461B-8A92-2F27947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C963A9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C963A9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555F89"/>
    <w:rPr>
      <w:kern w:val="2"/>
      <w:sz w:val="18"/>
    </w:rPr>
  </w:style>
  <w:style w:type="table" w:styleId="af">
    <w:name w:val="Table Grid"/>
    <w:basedOn w:val="a1"/>
    <w:uiPriority w:val="59"/>
    <w:rsid w:val="00A9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02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021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6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908A-801F-42E5-B6CE-28EF3B01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217</TotalTime>
  <Pages>2</Pages>
  <Words>2122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MTA試験申込書</vt:lpstr>
      <vt:lpstr/>
    </vt:vector>
  </TitlesOfParts>
  <Company>株式会社オデッセイ コミュニケーションズ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MTA試験申込書</dc:title>
  <dc:creator>オデッセイコミュニケーションズ</dc:creator>
  <cp:lastModifiedBy>fbs105</cp:lastModifiedBy>
  <cp:revision>43</cp:revision>
  <cp:lastPrinted>2019-07-30T07:02:00Z</cp:lastPrinted>
  <dcterms:created xsi:type="dcterms:W3CDTF">2016-09-28T00:54:00Z</dcterms:created>
  <dcterms:modified xsi:type="dcterms:W3CDTF">2019-07-30T07:53:00Z</dcterms:modified>
</cp:coreProperties>
</file>