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95" w:rsidRDefault="008357C4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791D7" wp14:editId="3282C0BE">
                <wp:simplePos x="0" y="0"/>
                <wp:positionH relativeFrom="column">
                  <wp:posOffset>2238375</wp:posOffset>
                </wp:positionH>
                <wp:positionV relativeFrom="paragraph">
                  <wp:posOffset>-284162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C4" w:rsidRPr="00C960B2" w:rsidRDefault="008357C4" w:rsidP="008357C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9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25pt;margin-top:-22.35pt;width:41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ghUD/O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8357C4" w:rsidRPr="00C960B2" w:rsidRDefault="008357C4" w:rsidP="008357C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B933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-266065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B93395" w:rsidTr="00113650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申　込　方　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B93395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・学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395" w:rsidRDefault="00B93395" w:rsidP="00B933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60pt;margin-top:-20.95pt;width:419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" filled="f" stroked="f" strokeweight="2pt">
                <v:textbox>
                  <w:txbxContent>
                    <w:tbl>
                      <w:tblPr>
                        <w:tblStyle w:val="af0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B93395" w:rsidTr="00113650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申　込　方　法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B93395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・学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3395" w:rsidRDefault="00B93395" w:rsidP="00B933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749" w:rsidRPr="004C38B5" w:rsidRDefault="005375C0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5375C0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PHP技術者認定試験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63474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Default="008D4AFB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</w:t>
      </w:r>
      <w:r w:rsidR="00073D49">
        <w:rPr>
          <w:rStyle w:val="a7"/>
          <w:rFonts w:ascii="Arial" w:eastAsia="ＭＳ Ｐゴシック" w:hAnsi="Arial" w:cs="Arial" w:hint="eastAsia"/>
          <w:color w:val="auto"/>
          <w:sz w:val="16"/>
          <w:szCs w:val="16"/>
          <w:u w:val="none"/>
        </w:rPr>
        <w:t>s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514E58" w:rsidRPr="008D4AFB" w:rsidRDefault="00514E58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A6CB8" w:rsidRDefault="004A6CB8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520"/>
        <w:gridCol w:w="16"/>
        <w:gridCol w:w="1302"/>
        <w:gridCol w:w="567"/>
        <w:gridCol w:w="549"/>
        <w:gridCol w:w="18"/>
        <w:gridCol w:w="248"/>
        <w:gridCol w:w="248"/>
        <w:gridCol w:w="82"/>
        <w:gridCol w:w="166"/>
        <w:gridCol w:w="249"/>
        <w:gridCol w:w="248"/>
        <w:gridCol w:w="72"/>
        <w:gridCol w:w="176"/>
        <w:gridCol w:w="248"/>
        <w:gridCol w:w="249"/>
        <w:gridCol w:w="248"/>
        <w:gridCol w:w="248"/>
        <w:gridCol w:w="248"/>
        <w:gridCol w:w="231"/>
        <w:gridCol w:w="18"/>
      </w:tblGrid>
      <w:tr w:rsidR="004A6CB8" w:rsidTr="001C697A">
        <w:trPr>
          <w:gridAfter w:val="1"/>
          <w:wAfter w:w="18" w:type="dxa"/>
          <w:cantSplit/>
          <w:trHeight w:val="222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6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4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8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1C697A">
        <w:trPr>
          <w:gridAfter w:val="1"/>
          <w:wAfter w:w="18" w:type="dxa"/>
          <w:cantSplit/>
          <w:trHeight w:val="556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6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1C697A">
        <w:trPr>
          <w:gridAfter w:val="1"/>
          <w:wAfter w:w="18" w:type="dxa"/>
          <w:cantSplit/>
          <w:trHeight w:val="544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1C697A">
        <w:trPr>
          <w:gridAfter w:val="1"/>
          <w:wAfter w:w="18" w:type="dxa"/>
          <w:cantSplit/>
          <w:trHeight w:val="544"/>
        </w:trPr>
        <w:tc>
          <w:tcPr>
            <w:tcW w:w="1273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0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3" w:type="dxa"/>
            <w:gridSpan w:val="19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1C697A">
        <w:trPr>
          <w:gridAfter w:val="1"/>
          <w:wAfter w:w="18" w:type="dxa"/>
          <w:cantSplit/>
          <w:trHeight w:val="544"/>
        </w:trPr>
        <w:tc>
          <w:tcPr>
            <w:tcW w:w="1273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3" w:type="dxa"/>
            <w:gridSpan w:val="2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1C697A">
        <w:trPr>
          <w:gridAfter w:val="1"/>
          <w:wAfter w:w="18" w:type="dxa"/>
          <w:cantSplit/>
          <w:trHeight w:val="500"/>
        </w:trPr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3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1C697A">
        <w:trPr>
          <w:gridAfter w:val="1"/>
          <w:wAfter w:w="18" w:type="dxa"/>
          <w:cantSplit/>
          <w:trHeight w:val="500"/>
        </w:trPr>
        <w:tc>
          <w:tcPr>
            <w:tcW w:w="12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3" w:type="dxa"/>
            <w:gridSpan w:val="2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1C697A">
        <w:trPr>
          <w:gridAfter w:val="1"/>
          <w:wAfter w:w="18" w:type="dxa"/>
          <w:cantSplit/>
          <w:trHeight w:val="641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7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887772" w:rsidTr="001C697A">
        <w:trPr>
          <w:gridAfter w:val="1"/>
          <w:wAfter w:w="18" w:type="dxa"/>
          <w:cantSplit/>
          <w:trHeight w:val="227"/>
        </w:trPr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772" w:rsidRPr="003E5BEA" w:rsidRDefault="00887772" w:rsidP="00887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87772" w:rsidRPr="003C1215" w:rsidRDefault="00887772" w:rsidP="00887772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979" w:type="dxa"/>
            <w:gridSpan w:val="15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772" w:rsidRPr="00D16615" w:rsidRDefault="00887772" w:rsidP="00887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開催時間(土・日)</w:t>
            </w:r>
          </w:p>
        </w:tc>
      </w:tr>
      <w:tr w:rsidR="00887772" w:rsidTr="001C697A">
        <w:trPr>
          <w:gridAfter w:val="1"/>
          <w:wAfter w:w="18" w:type="dxa"/>
          <w:cantSplit/>
          <w:trHeight w:val="227"/>
        </w:trPr>
        <w:tc>
          <w:tcPr>
            <w:tcW w:w="127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772" w:rsidRPr="003E5BEA" w:rsidRDefault="00887772" w:rsidP="00887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4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7772" w:rsidRDefault="00887772" w:rsidP="00887772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979" w:type="dxa"/>
            <w:gridSpan w:val="15"/>
            <w:tcBorders>
              <w:top w:val="dashSmallGap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1C697A" w:rsidTr="00895B8C">
        <w:trPr>
          <w:cantSplit/>
          <w:trHeight w:val="255"/>
        </w:trPr>
        <w:tc>
          <w:tcPr>
            <w:tcW w:w="127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C697A" w:rsidRPr="001721F3" w:rsidRDefault="001C697A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97A" w:rsidRPr="003E5BEA" w:rsidRDefault="001C697A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C697A" w:rsidRPr="003E5BEA" w:rsidRDefault="001C697A" w:rsidP="00895B8C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1C697A" w:rsidRPr="003E5BEA" w:rsidRDefault="001C697A" w:rsidP="00895B8C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学割</w:t>
            </w:r>
          </w:p>
        </w:tc>
        <w:tc>
          <w:tcPr>
            <w:tcW w:w="2979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97A" w:rsidRPr="00501F4C" w:rsidRDefault="001C697A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C697A" w:rsidRPr="003E5BEA" w:rsidRDefault="001C697A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C697A" w:rsidTr="00ED7427">
        <w:trPr>
          <w:cantSplit/>
          <w:trHeight w:val="454"/>
        </w:trPr>
        <w:tc>
          <w:tcPr>
            <w:tcW w:w="1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3E5BEA" w:rsidRDefault="001C697A" w:rsidP="001C697A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(60分)</w:t>
            </w:r>
          </w:p>
          <w:p w:rsidR="00ED7427" w:rsidRPr="001721F3" w:rsidRDefault="00ED7427" w:rsidP="00ED7427">
            <w:pPr>
              <w:tabs>
                <w:tab w:val="right" w:leader="dot" w:pos="5004"/>
              </w:tabs>
              <w:spacing w:line="200" w:lineRule="exact"/>
              <w:ind w:rightChars="-47" w:right="-99"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(受験料：12,960円(一般) / 6,480円(学割))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C697A" w:rsidTr="00ED7427">
        <w:trPr>
          <w:cantSplit/>
          <w:trHeight w:val="454"/>
        </w:trPr>
        <w:tc>
          <w:tcPr>
            <w:tcW w:w="1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PHP7技術者認定初級試験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(60分)</w:t>
            </w:r>
          </w:p>
          <w:p w:rsidR="00ED7427" w:rsidRPr="001721F3" w:rsidRDefault="00ED7427" w:rsidP="00ED7427">
            <w:pPr>
              <w:tabs>
                <w:tab w:val="right" w:leader="dot" w:pos="5004"/>
              </w:tabs>
              <w:spacing w:line="200" w:lineRule="exact"/>
              <w:ind w:rightChars="-47" w:right="-99"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(受験料：12,960円(一般) / 6,480円(学割))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C697A" w:rsidTr="00ED7427">
        <w:trPr>
          <w:cantSplit/>
          <w:trHeight w:val="454"/>
        </w:trPr>
        <w:tc>
          <w:tcPr>
            <w:tcW w:w="1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3E5BEA" w:rsidRDefault="001C697A" w:rsidP="001C697A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PHP5技術者認定上級/準上級試験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(120分)</w:t>
            </w:r>
          </w:p>
          <w:p w:rsidR="00ED7427" w:rsidRPr="001721F3" w:rsidRDefault="00ED7427" w:rsidP="00ED7427">
            <w:pPr>
              <w:tabs>
                <w:tab w:val="right" w:leader="dot" w:pos="5004"/>
              </w:tabs>
              <w:spacing w:line="200" w:lineRule="exact"/>
              <w:ind w:rightChars="-47" w:right="-99"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(受験料：1</w:t>
            </w:r>
            <w:r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6,200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円(一般) / 8,100円(学割))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613287" w:rsidRPr="002923F6" w:rsidRDefault="00ED7427" w:rsidP="00613287">
      <w:pPr>
        <w:pStyle w:val="a3"/>
        <w:spacing w:beforeLines="30" w:before="108" w:line="24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D0F86" wp14:editId="66794BCA">
                <wp:simplePos x="0" y="0"/>
                <wp:positionH relativeFrom="column">
                  <wp:posOffset>69215</wp:posOffset>
                </wp:positionH>
                <wp:positionV relativeFrom="paragraph">
                  <wp:posOffset>1271</wp:posOffset>
                </wp:positionV>
                <wp:extent cx="6503670" cy="154305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AD26" id="正方形/長方形 2" o:spid="_x0000_s1026" style="position:absolute;left:0;text-align:left;margin-left:5.45pt;margin-top:.1pt;width:512.1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" filled="f" strokecolor="black [3213]" strokeweight="2pt"/>
            </w:pict>
          </mc:Fallback>
        </mc:AlternateContent>
      </w:r>
      <w:r w:rsidR="00613287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="00613287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515876" w:rsidRPr="001757CE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1D72C0">
        <w:rPr>
          <w:rFonts w:ascii="Arial" w:eastAsia="ＭＳ Ｐゴシック" w:hAnsi="Arial" w:cs="Arial" w:hint="eastAsia"/>
          <w:b/>
          <w:color w:val="FF0000"/>
        </w:rPr>
        <w:t>10</w:t>
      </w:r>
      <w:r w:rsidRPr="001D72C0">
        <w:rPr>
          <w:rFonts w:ascii="Arial" w:eastAsia="ＭＳ Ｐゴシック" w:cs="Arial"/>
          <w:b/>
          <w:color w:val="FF0000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15876" w:rsidRPr="001757CE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15876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15876" w:rsidRDefault="00515876" w:rsidP="00515876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515876" w:rsidRPr="001757CE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515876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515876" w:rsidRDefault="00515876" w:rsidP="00515876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BB7D18" w:rsidRPr="00BB7D18" w:rsidRDefault="00BB7D18" w:rsidP="00BB7D18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BB7D18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515876" w:rsidRDefault="00515876" w:rsidP="00515876">
      <w:pPr>
        <w:pStyle w:val="a3"/>
        <w:spacing w:line="20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  <w:bookmarkStart w:id="0" w:name="_GoBack"/>
      <w:bookmarkEnd w:id="0"/>
    </w:p>
    <w:p w:rsidR="00515876" w:rsidRDefault="00515876" w:rsidP="00515876">
      <w:pPr>
        <w:pStyle w:val="a3"/>
        <w:spacing w:line="20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515876" w:rsidRPr="00515876" w:rsidRDefault="00515876" w:rsidP="00515876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081119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515876">
        <w:rPr>
          <w:rFonts w:eastAsia="ＭＳ Ｐゴシック" w:hint="eastAsia"/>
          <w:b/>
          <w:sz w:val="16"/>
          <w:szCs w:val="16"/>
        </w:rPr>
        <w:t xml:space="preserve"> </w:t>
      </w:r>
      <w:r w:rsidRPr="00515876">
        <w:rPr>
          <w:rFonts w:eastAsia="ＭＳ Ｐゴシック" w:hint="eastAsia"/>
          <w:sz w:val="16"/>
          <w:szCs w:val="16"/>
        </w:rPr>
        <w:t>*</w:t>
      </w:r>
      <w:r w:rsidRPr="00515876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515876" w:rsidRPr="00081119" w:rsidRDefault="00515876" w:rsidP="00515876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20"/>
        </w:rPr>
      </w:pPr>
      <w:r w:rsidRPr="00081119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081119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081119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081119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081119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8E00B9" w:rsidRPr="00081119" w:rsidRDefault="008E00B9" w:rsidP="008E00B9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081119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8E00B9" w:rsidRDefault="009E357A" w:rsidP="008E00B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8E00B9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="008E00B9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8E00B9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C0224A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B61F25">
        <w:rPr>
          <w:rFonts w:ascii="ＭＳ Ｐゴシック" w:eastAsia="ＭＳ Ｐゴシック" w:hAnsi="ＭＳ Ｐゴシック" w:hint="eastAsia"/>
          <w:sz w:val="16"/>
          <w:szCs w:val="16"/>
        </w:rPr>
        <w:t>(24時間×7日＝168時間)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515876" w:rsidRDefault="0051587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:rsidR="00CB0387" w:rsidRPr="00366217" w:rsidRDefault="00515876" w:rsidP="00CB0387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lastRenderedPageBreak/>
        <w:t xml:space="preserve">　</w:t>
      </w:r>
      <w:r w:rsidR="00CB0387"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F65C6" wp14:editId="33405437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87" w:rsidRPr="00930415" w:rsidRDefault="00CB0387" w:rsidP="00CB038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CB0387" w:rsidRPr="00930415" w:rsidRDefault="00CB0387" w:rsidP="00CB038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CB0387" w:rsidRPr="00930415" w:rsidRDefault="00CB0387" w:rsidP="00CB038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B0387" w:rsidRPr="00930415" w:rsidRDefault="00CB0387" w:rsidP="00CB038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65C6" id="テキスト ボックス 2" o:spid="_x0000_s1028" type="#_x0000_t202" style="position:absolute;left:0;text-align:left;margin-left:38.25pt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CB0387" w:rsidRPr="00930415" w:rsidRDefault="00CB0387" w:rsidP="00CB038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CB0387" w:rsidRPr="00930415" w:rsidRDefault="00CB0387" w:rsidP="00CB038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CB0387" w:rsidRPr="00930415" w:rsidRDefault="00CB0387" w:rsidP="00CB038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B0387" w:rsidRPr="00930415" w:rsidRDefault="00CB0387" w:rsidP="00CB038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Pr="00B854ED" w:rsidRDefault="00CB0387" w:rsidP="00CB0387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CB0387" w:rsidRPr="00F00C23" w:rsidRDefault="00CB0387" w:rsidP="00CB0387"/>
    <w:p w:rsidR="00CB0387" w:rsidRPr="00CE27EA" w:rsidRDefault="00CB0387" w:rsidP="00CB0387">
      <w:pPr>
        <w:ind w:firstLineChars="300" w:firstLine="602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6"/>
        <w:gridCol w:w="5559"/>
      </w:tblGrid>
      <w:tr w:rsidR="007160DA" w:rsidRPr="00CE27EA" w:rsidTr="002F3C02">
        <w:tc>
          <w:tcPr>
            <w:tcW w:w="2430" w:type="dxa"/>
            <w:vMerge w:val="restart"/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DA" w:rsidRPr="00CE27EA" w:rsidRDefault="007160DA" w:rsidP="0071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PHP技術者認定試験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DA" w:rsidRPr="00CE27EA" w:rsidRDefault="007160DA" w:rsidP="0071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640" w:rsidRPr="000B6640" w:rsidRDefault="000B6640" w:rsidP="007160DA">
            <w:pPr>
              <w:widowControl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Pr="005375C0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12,960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(税込)</w:t>
            </w:r>
          </w:p>
          <w:p w:rsidR="007160DA" w:rsidRPr="007160DA" w:rsidRDefault="007160DA" w:rsidP="007160DA">
            <w:pPr>
              <w:widowControl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PHP7技術者認定初級試験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Pr="005375C0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12,960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(税込)</w:t>
            </w:r>
          </w:p>
          <w:p w:rsidR="007160DA" w:rsidRPr="00CE27EA" w:rsidRDefault="007160DA" w:rsidP="007160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PHP5技術者認定上級/準上級試験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Pr="005375C0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16,200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 w:rsidR="005F6D91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(税込)</w:t>
            </w:r>
          </w:p>
        </w:tc>
      </w:tr>
      <w:tr w:rsidR="007160DA" w:rsidRPr="00CE27EA" w:rsidTr="002F3C02"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CB0387" w:rsidRPr="00CE27EA" w:rsidRDefault="00CB0387" w:rsidP="007160DA">
            <w:pPr>
              <w:pStyle w:val="1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387" w:rsidRPr="00CE27EA" w:rsidRDefault="00CB0387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640" w:rsidRPr="000B6640" w:rsidRDefault="000B6640" w:rsidP="007160DA">
            <w:pPr>
              <w:widowControl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：6,480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(税込)</w:t>
            </w:r>
          </w:p>
          <w:p w:rsidR="007160DA" w:rsidRDefault="007160DA" w:rsidP="007160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PHP7技術者認定初級試験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：6,480円(税込)</w:t>
            </w:r>
          </w:p>
          <w:p w:rsidR="00CB0387" w:rsidRPr="00CE27EA" w:rsidRDefault="007160DA" w:rsidP="007160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PHP5技術者認定上級/準上級試験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：8,100円(税込)</w:t>
            </w:r>
          </w:p>
        </w:tc>
      </w:tr>
    </w:tbl>
    <w:p w:rsidR="00CB0387" w:rsidRDefault="00CB0387" w:rsidP="00CB0387">
      <w:pPr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試験当日に、学生証もしくは教員証を提示した小学校、中学校、高等学校、短期大学、大学、大学院、高等専門学校、専修学校、専門学校ほか、PHP技術者認定機構の認める学校に在籍する児童・生徒・学生・教員の方が学割価格の対象となります。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【PHP技術者認定機構が認める学校、学生】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•予備校生（本科生、学割証の発行される予備校生）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•各種学校で1年以上の連続した就学期間による授業が定められたコースに通う学生（学割証の発行される学生）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•留学生などでISIC（International Student Identity Card）を所持している者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•盲学校、聾学校、養護学校</w:t>
      </w:r>
    </w:p>
    <w:p w:rsidR="00515876" w:rsidRPr="00CB0387" w:rsidRDefault="00CB0387" w:rsidP="00CB038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00C2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EBA26A" wp14:editId="7BC28D94">
                <wp:simplePos x="0" y="0"/>
                <wp:positionH relativeFrom="column">
                  <wp:posOffset>302464</wp:posOffset>
                </wp:positionH>
                <wp:positionV relativeFrom="paragraph">
                  <wp:posOffset>851056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387" w:rsidRPr="00586280" w:rsidRDefault="00CB0387" w:rsidP="00CB038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BA26A" id="グループ化 7" o:spid="_x0000_s1029" style="position:absolute;left:0;text-align:left;margin-left:23.8pt;margin-top:67pt;width:475.5pt;height:230.7pt;z-index:251662336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T8P3vnAR5Fuf3h&#10;JSGkh9577703aYoixUJTAQFROqgUBUVFRURUBAtVRAXpIKJSlI50IT303rtXveq9/q/nP+fbzGZm&#10;92yySXaT3ezvfZ732WTnm1525jvznQ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PMIA&#10;AADaAAAADwAAAGRycy9kb3ducmV2LnhtbERPS2sCMRC+F/wPYQQvUrN6qGVrFF/FFi92W/A6bsbN&#10;6maybFJd/70RCj0NH99zJrPWVuJCjS8dKxgOEhDEudMlFwp+vt+fX0H4gKyxckwKbuRhNu08TTDV&#10;7spfdMlCIWII+xQVmBDqVEqfG7LoB64mjtzRNRZDhE0hdYPXGG4rOUqSF2mx5NhgsKalofyc/VoF&#10;q3F/Pd4dTp+m6ifbzX6xybZhr1Sv287fQARqw7/4z/2h43x4vPK4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QY8wgAAANoAAAAPAAAAAAAAAAAAAAAAAJgCAABkcnMvZG93&#10;bnJldi54bWxQSwUGAAAAAAQABAD1AAAAhwMAAAAA&#10;" fillcolor="#fbd4b4 [1305]" strokecolor="#bfbfbf [2412]">
                  <v:textbox>
                    <w:txbxContent>
                      <w:p w:rsidR="00CB0387" w:rsidRPr="00586280" w:rsidRDefault="00CB0387" w:rsidP="00CB038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sectPr w:rsidR="00515876" w:rsidRPr="00CB0387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18" w:rsidRDefault="00817718" w:rsidP="00157743">
      <w:r>
        <w:separator/>
      </w:r>
    </w:p>
  </w:endnote>
  <w:endnote w:type="continuationSeparator" w:id="0">
    <w:p w:rsidR="00817718" w:rsidRDefault="00817718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18" w:rsidRDefault="00817718" w:rsidP="00157743">
      <w:r>
        <w:separator/>
      </w:r>
    </w:p>
  </w:footnote>
  <w:footnote w:type="continuationSeparator" w:id="0">
    <w:p w:rsidR="00817718" w:rsidRDefault="00817718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73D49"/>
    <w:rsid w:val="00081119"/>
    <w:rsid w:val="000B6640"/>
    <w:rsid w:val="000F4FB4"/>
    <w:rsid w:val="001100CB"/>
    <w:rsid w:val="00113650"/>
    <w:rsid w:val="00155717"/>
    <w:rsid w:val="00157743"/>
    <w:rsid w:val="001721F3"/>
    <w:rsid w:val="001C1E2D"/>
    <w:rsid w:val="001C697A"/>
    <w:rsid w:val="002E55A9"/>
    <w:rsid w:val="002E679A"/>
    <w:rsid w:val="002F3C02"/>
    <w:rsid w:val="00393C66"/>
    <w:rsid w:val="003D43C6"/>
    <w:rsid w:val="003E5BEA"/>
    <w:rsid w:val="004833FC"/>
    <w:rsid w:val="004A6CB8"/>
    <w:rsid w:val="004C27C2"/>
    <w:rsid w:val="004C38B5"/>
    <w:rsid w:val="00514E58"/>
    <w:rsid w:val="00515876"/>
    <w:rsid w:val="00526FD9"/>
    <w:rsid w:val="005375C0"/>
    <w:rsid w:val="005465E8"/>
    <w:rsid w:val="005E0E0D"/>
    <w:rsid w:val="005F6D91"/>
    <w:rsid w:val="006068B5"/>
    <w:rsid w:val="00613287"/>
    <w:rsid w:val="00634749"/>
    <w:rsid w:val="00642B2B"/>
    <w:rsid w:val="006A160B"/>
    <w:rsid w:val="006B1998"/>
    <w:rsid w:val="006C7B4C"/>
    <w:rsid w:val="006E169F"/>
    <w:rsid w:val="006E3AF4"/>
    <w:rsid w:val="007160DA"/>
    <w:rsid w:val="00791A57"/>
    <w:rsid w:val="00815EA0"/>
    <w:rsid w:val="00817718"/>
    <w:rsid w:val="0082199E"/>
    <w:rsid w:val="008357C4"/>
    <w:rsid w:val="008413F3"/>
    <w:rsid w:val="00887772"/>
    <w:rsid w:val="00895B8C"/>
    <w:rsid w:val="008D4AFB"/>
    <w:rsid w:val="008E00B9"/>
    <w:rsid w:val="009137E9"/>
    <w:rsid w:val="0094563D"/>
    <w:rsid w:val="0098765D"/>
    <w:rsid w:val="009E259A"/>
    <w:rsid w:val="009E357A"/>
    <w:rsid w:val="00A125C1"/>
    <w:rsid w:val="00B520F6"/>
    <w:rsid w:val="00B61F25"/>
    <w:rsid w:val="00B93395"/>
    <w:rsid w:val="00B97F33"/>
    <w:rsid w:val="00BB7D18"/>
    <w:rsid w:val="00C0224A"/>
    <w:rsid w:val="00C50ED0"/>
    <w:rsid w:val="00C63B73"/>
    <w:rsid w:val="00C65FFF"/>
    <w:rsid w:val="00C666E4"/>
    <w:rsid w:val="00C84977"/>
    <w:rsid w:val="00CB0387"/>
    <w:rsid w:val="00CF2B13"/>
    <w:rsid w:val="00D62785"/>
    <w:rsid w:val="00D8596D"/>
    <w:rsid w:val="00DB3DD7"/>
    <w:rsid w:val="00DD6D22"/>
    <w:rsid w:val="00E87516"/>
    <w:rsid w:val="00EB1A73"/>
    <w:rsid w:val="00ED7427"/>
    <w:rsid w:val="00F529CB"/>
    <w:rsid w:val="00F9199D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9FB47131-2895-4A5A-AABD-1167F6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75C0"/>
    <w:pPr>
      <w:ind w:leftChars="400" w:left="840"/>
    </w:pPr>
  </w:style>
  <w:style w:type="character" w:customStyle="1" w:styleId="a4">
    <w:name w:val="本文 (文字)"/>
    <w:link w:val="a3"/>
    <w:semiHidden/>
    <w:rsid w:val="00613287"/>
    <w:rPr>
      <w:kern w:val="2"/>
      <w:sz w:val="18"/>
    </w:rPr>
  </w:style>
  <w:style w:type="table" w:styleId="af0">
    <w:name w:val="Table Grid"/>
    <w:basedOn w:val="a1"/>
    <w:uiPriority w:val="59"/>
    <w:rsid w:val="00B933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9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4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988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3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61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348</TotalTime>
  <Pages>2</Pages>
  <Words>1850</Words>
  <Characters>540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fbs105</cp:lastModifiedBy>
  <cp:revision>19</cp:revision>
  <cp:lastPrinted>2007-11-19T07:41:00Z</cp:lastPrinted>
  <dcterms:created xsi:type="dcterms:W3CDTF">2019-05-21T01:26:00Z</dcterms:created>
  <dcterms:modified xsi:type="dcterms:W3CDTF">2019-07-30T07:56:00Z</dcterms:modified>
</cp:coreProperties>
</file>