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2E" w:rsidRDefault="00EC7AF9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-324485</wp:posOffset>
                </wp:positionV>
                <wp:extent cx="523240" cy="1238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82E" w:rsidRPr="00C960B2" w:rsidRDefault="0001182E" w:rsidP="0001182E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9.8pt;margin-top:-25.55pt;width:41.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" fillcolor="white [3212]" stroked="f" strokeweight=".5pt">
                <v:path arrowok="t"/>
                <v:textbox inset="0,0,0,0">
                  <w:txbxContent>
                    <w:p w:rsidR="0001182E" w:rsidRPr="00C960B2" w:rsidRDefault="0001182E" w:rsidP="0001182E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-287655</wp:posOffset>
                </wp:positionV>
                <wp:extent cx="5215255" cy="62357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52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984"/>
                              <w:gridCol w:w="1134"/>
                              <w:gridCol w:w="680"/>
                              <w:gridCol w:w="680"/>
                              <w:gridCol w:w="680"/>
                            </w:tblGrid>
                            <w:tr w:rsidR="0001182E" w:rsidRPr="00080F25" w:rsidTr="00A94DD8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1182E" w:rsidRPr="00080F25" w:rsidRDefault="0001182E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1182E" w:rsidRPr="00080F25" w:rsidRDefault="0001182E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1182E" w:rsidRPr="00080F25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182E" w:rsidRPr="00080F25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182E" w:rsidRPr="00080F25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182E" w:rsidRPr="00080F25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01182E" w:rsidRPr="00080F25" w:rsidTr="00C960B2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1182E" w:rsidRPr="00080F25" w:rsidRDefault="0001182E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・チケット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1182E" w:rsidRPr="005A1638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1182E" w:rsidRPr="00080F25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182E" w:rsidRPr="00080F25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182E" w:rsidRPr="00080F25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182E" w:rsidRPr="00080F25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182E" w:rsidRPr="00080F25" w:rsidRDefault="0001182E" w:rsidP="000118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147.1pt;margin-top:-22.65pt;width:410.6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" filled="f" stroked="f" strokeweight="2pt">
                <v:path arrowok="t"/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984"/>
                        <w:gridCol w:w="1134"/>
                        <w:gridCol w:w="680"/>
                        <w:gridCol w:w="680"/>
                        <w:gridCol w:w="680"/>
                      </w:tblGrid>
                      <w:tr w:rsidR="0001182E" w:rsidRPr="00080F25" w:rsidTr="00A94DD8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01182E" w:rsidRPr="00080F25" w:rsidRDefault="0001182E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1182E" w:rsidRPr="00080F25" w:rsidRDefault="0001182E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1182E" w:rsidRPr="00080F25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182E" w:rsidRPr="00080F25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182E" w:rsidRPr="00080F25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182E" w:rsidRPr="00080F25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01182E" w:rsidRPr="00080F25" w:rsidTr="00C960B2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01182E" w:rsidRPr="00080F25" w:rsidRDefault="0001182E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・チケット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1182E" w:rsidRPr="005A1638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1182E" w:rsidRPr="00080F25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182E" w:rsidRPr="00080F25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182E" w:rsidRPr="00080F25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182E" w:rsidRPr="00080F25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1182E" w:rsidRPr="00080F25" w:rsidRDefault="0001182E" w:rsidP="0001182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B71" w:rsidRPr="00F73932" w:rsidRDefault="007D3932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7D3932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Pythonエンジニア認定試験</w:t>
      </w:r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DF393A" w:rsidRPr="0001182E" w:rsidRDefault="004C3A08" w:rsidP="0001182E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195DE8" w:rsidRPr="00195DE8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195DE8" w:rsidRPr="00195DE8">
        <w:rPr>
          <w:rFonts w:ascii="Arial" w:eastAsia="ＭＳ Ｐゴシック" w:hAnsi="Arial" w:cs="Arial" w:hint="eastAsia"/>
          <w:sz w:val="16"/>
          <w:szCs w:val="16"/>
        </w:rPr>
        <w:t xml:space="preserve"> http://www.odyssey-com.co.jp/privacy/</w:t>
      </w:r>
      <w:r w:rsidR="00195DE8" w:rsidRPr="00195DE8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9B5697" w:rsidRPr="006D1032" w:rsidRDefault="004752DF" w:rsidP="006D1032">
      <w:pPr>
        <w:pStyle w:val="a3"/>
        <w:spacing w:line="0" w:lineRule="atLeast"/>
        <w:ind w:left="201" w:hangingChars="100" w:hanging="20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>
        <w:rPr>
          <w:rFonts w:eastAsia="ＭＳ Ｐゴシック" w:hint="eastAsia"/>
          <w:b/>
          <w:noProof/>
          <w:color w:val="FF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73764</wp:posOffset>
                </wp:positionH>
                <wp:positionV relativeFrom="paragraph">
                  <wp:posOffset>4937760</wp:posOffset>
                </wp:positionV>
                <wp:extent cx="6488430" cy="1467134"/>
                <wp:effectExtent l="0" t="0" r="2667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8430" cy="14671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2DF" w:rsidRDefault="004752DF" w:rsidP="0047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」」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5.8pt;margin-top:388.8pt;width:510.9pt;height:11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" filled="f" strokecolor="black [3213]" strokeweight="2pt">
                <v:path arrowok="t"/>
                <v:textbox>
                  <w:txbxContent>
                    <w:p w:rsidR="004752DF" w:rsidRDefault="004752DF" w:rsidP="0047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」」</w:t>
                      </w:r>
                    </w:p>
                  </w:txbxContent>
                </v:textbox>
              </v:rect>
            </w:pict>
          </mc:Fallback>
        </mc:AlternateConten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="009B5697"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19"/>
        <w:gridCol w:w="16"/>
        <w:gridCol w:w="199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7A6078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7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Default="009B5697" w:rsidP="009B5697">
            <w:pPr>
              <w:pStyle w:val="a6"/>
              <w:spacing w:before="120" w:after="120"/>
              <w:jc w:val="right"/>
            </w:pPr>
          </w:p>
        </w:tc>
      </w:tr>
      <w:tr w:rsidR="00052A22" w:rsidTr="004159C4">
        <w:trPr>
          <w:cantSplit/>
          <w:trHeight w:val="42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2A22" w:rsidRPr="003E5BEA" w:rsidRDefault="00052A22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052A22" w:rsidRPr="003C1215" w:rsidRDefault="00052A22" w:rsidP="00052A2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052A22" w:rsidRPr="003C1215" w:rsidRDefault="00052A22" w:rsidP="00052A2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052A22" w:rsidRPr="003C1215" w:rsidRDefault="00052A22" w:rsidP="00052A2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052A22" w:rsidRPr="003C1215" w:rsidRDefault="00052A22" w:rsidP="00052A2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052A22" w:rsidRDefault="00052A22" w:rsidP="00052A2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</w:t>
            </w:r>
            <w:r>
              <w:rPr>
                <w:rFonts w:ascii="ＭＳ Ｐゴシック" w:eastAsia="ＭＳ Ｐゴシック" w:hAnsi="ＭＳ Ｐゴシック"/>
                <w:noProof/>
                <w:color w:val="0000FF"/>
                <w:sz w:val="12"/>
                <w:szCs w:val="14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お手数ですが、お問い合わせください。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A22" w:rsidRPr="00D16615" w:rsidRDefault="004752DF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試験開催時間</w:t>
            </w:r>
            <w:r w:rsidR="00052A22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（土・日）</w:t>
            </w:r>
          </w:p>
        </w:tc>
      </w:tr>
      <w:tr w:rsidR="004752DF" w:rsidTr="008D34C0">
        <w:trPr>
          <w:cantSplit/>
          <w:trHeight w:val="1540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752DF" w:rsidRPr="003E5BEA" w:rsidRDefault="004752DF" w:rsidP="004752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3"/>
            <w:vMerge/>
            <w:tcBorders>
              <w:left w:val="nil"/>
              <w:right w:val="single" w:sz="2" w:space="0" w:color="auto"/>
            </w:tcBorders>
            <w:vAlign w:val="center"/>
          </w:tcPr>
          <w:p w:rsidR="004752DF" w:rsidRDefault="004752DF" w:rsidP="004752DF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752DF" w:rsidRPr="001259F4" w:rsidRDefault="004752DF" w:rsidP="004752DF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4752DF" w:rsidRPr="001259F4" w:rsidRDefault="004752DF" w:rsidP="004752DF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4752DF" w:rsidRPr="001259F4" w:rsidRDefault="004752DF" w:rsidP="004752DF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4752DF" w:rsidRPr="001259F4" w:rsidRDefault="004752DF" w:rsidP="004752DF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4752DF" w:rsidRPr="001259F4" w:rsidRDefault="004752DF" w:rsidP="004752DF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90230A" w:rsidTr="002C37C0">
        <w:trPr>
          <w:cantSplit/>
          <w:trHeight w:val="397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90230A" w:rsidRPr="001721F3" w:rsidRDefault="0090230A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230A" w:rsidRPr="003E5BEA" w:rsidRDefault="0090230A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30A" w:rsidRPr="00501F4C" w:rsidRDefault="0090230A" w:rsidP="009B5697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90230A" w:rsidRPr="003E5BEA" w:rsidRDefault="0090230A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90230A" w:rsidTr="002C37C0">
        <w:trPr>
          <w:cantSplit/>
          <w:trHeight w:val="624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0A" w:rsidRPr="003E5BEA" w:rsidRDefault="0090230A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230A" w:rsidRPr="006D1032" w:rsidRDefault="0090230A" w:rsidP="00F273FD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="007D3932" w:rsidRPr="007D3932">
              <w:rPr>
                <w:rFonts w:ascii="ＭＳ Ｐゴシック" w:eastAsia="ＭＳ Ｐゴシック" w:hAnsi="ＭＳ Ｐゴシック" w:hint="eastAsia"/>
                <w:sz w:val="20"/>
              </w:rPr>
              <w:t>Python 3 エンジニア認定基礎試験</w:t>
            </w:r>
            <w:r w:rsidR="007D3932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10,800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536FBE" w:rsidTr="002C37C0">
        <w:trPr>
          <w:cantSplit/>
          <w:trHeight w:val="624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BE" w:rsidRPr="003E5BEA" w:rsidRDefault="00536FB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FBE" w:rsidRDefault="00536FBE" w:rsidP="0014322C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536FBE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="007D3932" w:rsidRPr="007D3932">
              <w:rPr>
                <w:rFonts w:ascii="ＭＳ Ｐゴシック" w:eastAsia="ＭＳ Ｐゴシック" w:hAnsi="ＭＳ Ｐゴシック" w:hint="eastAsia"/>
                <w:sz w:val="20"/>
              </w:rPr>
              <w:t>Python 3 エンジニア認定基礎試験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5,400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  <w:p w:rsidR="004900C9" w:rsidRPr="004900C9" w:rsidRDefault="004900C9" w:rsidP="0014322C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 xml:space="preserve">※ </w:t>
            </w:r>
            <w:r w:rsidRPr="004900C9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試験当日に学生、または、学校の教職員の方が</w:t>
            </w:r>
            <w:r w:rsidR="00743E25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対象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4752DF" w:rsidRPr="00547257" w:rsidRDefault="00B041E4" w:rsidP="00F150F6">
      <w:pPr>
        <w:pStyle w:val="a3"/>
        <w:spacing w:beforeLines="30" w:before="108" w:line="240" w:lineRule="exact"/>
        <w:ind w:firstLineChars="150" w:firstLine="241"/>
        <w:textAlignment w:val="center"/>
        <w:rPr>
          <w:rFonts w:eastAsia="ＭＳ Ｐゴシック"/>
          <w:b/>
          <w:sz w:val="16"/>
          <w:szCs w:val="16"/>
        </w:rPr>
      </w:pP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4752DF" w:rsidRPr="001757CE" w:rsidRDefault="004752DF" w:rsidP="004752DF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052A22">
        <w:rPr>
          <w:rFonts w:ascii="Arial" w:eastAsia="ＭＳ Ｐゴシック" w:cs="Arial" w:hint="eastAsia"/>
          <w:color w:val="FF0000"/>
          <w:sz w:val="16"/>
          <w:szCs w:val="16"/>
        </w:rPr>
        <w:t xml:space="preserve"> </w:t>
      </w:r>
      <w:r w:rsidRPr="00052A22">
        <w:rPr>
          <w:rFonts w:ascii="Arial" w:eastAsia="ＭＳ Ｐゴシック" w:hAnsi="Arial" w:cs="Arial" w:hint="eastAsia"/>
          <w:b/>
          <w:color w:val="FF0000"/>
          <w:sz w:val="16"/>
        </w:rPr>
        <w:t xml:space="preserve">10 </w:t>
      </w:r>
      <w:r w:rsidRPr="00052A22">
        <w:rPr>
          <w:rFonts w:ascii="Arial" w:eastAsia="ＭＳ Ｐゴシック" w:cs="Arial"/>
          <w:b/>
          <w:color w:val="FF0000"/>
          <w:sz w:val="16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075070">
        <w:rPr>
          <w:rFonts w:ascii="Arial" w:eastAsia="ＭＳ Ｐゴシック" w:cs="Arial"/>
          <w:b/>
          <w:bCs/>
          <w:sz w:val="16"/>
          <w:szCs w:val="16"/>
          <w:u w:val="wave"/>
        </w:rPr>
        <w:t>お客様の負担となります</w:t>
      </w:r>
      <w:r w:rsidRPr="00075070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4752DF" w:rsidRDefault="004752DF" w:rsidP="004752DF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752DF" w:rsidRPr="001757CE" w:rsidRDefault="004752DF" w:rsidP="004752DF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BB2500">
        <w:rPr>
          <w:rFonts w:ascii="Arial" w:eastAsia="ＭＳ Ｐゴシック" w:cs="Arial"/>
          <w:b/>
          <w:bCs/>
          <w:sz w:val="16"/>
          <w:szCs w:val="16"/>
        </w:rPr>
        <w:t>試験当日は、</w:t>
      </w:r>
      <w:r w:rsidRPr="00052A22">
        <w:rPr>
          <w:rFonts w:ascii="Arial" w:eastAsia="ＭＳ Ｐゴシック" w:cs="Arial"/>
          <w:b/>
          <w:bCs/>
          <w:sz w:val="16"/>
          <w:szCs w:val="16"/>
          <w:u w:val="wave"/>
        </w:rPr>
        <w:t>写真付の身分証明書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をお持ちください。</w:t>
      </w:r>
      <w:r w:rsidRPr="00075070">
        <w:rPr>
          <w:rFonts w:ascii="Arial" w:eastAsia="ＭＳ Ｐゴシック" w:cs="Arial" w:hint="eastAsia"/>
          <w:b/>
          <w:bCs/>
          <w:sz w:val="16"/>
          <w:szCs w:val="16"/>
          <w:u w:val="wave"/>
        </w:rPr>
        <w:t>学割価格の場合は、学生証または職員証も併せて</w:t>
      </w:r>
      <w:r w:rsidRPr="00075070">
        <w:rPr>
          <w:rFonts w:ascii="Arial" w:eastAsia="ＭＳ Ｐゴシック" w:cs="Arial"/>
          <w:b/>
          <w:bCs/>
          <w:sz w:val="16"/>
          <w:szCs w:val="16"/>
          <w:u w:val="wave"/>
        </w:rPr>
        <w:t>必ずお持ちください。</w:t>
      </w:r>
    </w:p>
    <w:p w:rsidR="004752DF" w:rsidRPr="001757CE" w:rsidRDefault="004752DF" w:rsidP="004752DF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052A22">
        <w:rPr>
          <w:rFonts w:ascii="Arial" w:eastAsia="ＭＳ Ｐゴシック" w:hAnsi="ＭＳ Ｐゴシック" w:cs="Arial"/>
          <w:b/>
          <w:sz w:val="16"/>
          <w:szCs w:val="16"/>
          <w:u w:val="wave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075070">
        <w:rPr>
          <w:rFonts w:ascii="Arial" w:eastAsia="ＭＳ Ｐゴシック" w:hAnsi="ＭＳ Ｐゴシック" w:cs="Arial"/>
          <w:b/>
          <w:sz w:val="16"/>
          <w:szCs w:val="16"/>
          <w:u w:val="wave"/>
        </w:rPr>
        <w:t>返金もできません</w:t>
      </w:r>
      <w:r w:rsidRPr="00075070">
        <w:rPr>
          <w:rFonts w:ascii="Arial" w:eastAsia="ＭＳ Ｐゴシック" w:hAnsi="ＭＳ Ｐゴシック" w:cs="Arial"/>
          <w:sz w:val="16"/>
          <w:szCs w:val="16"/>
          <w:u w:val="wave"/>
        </w:rPr>
        <w:t>。</w:t>
      </w:r>
    </w:p>
    <w:p w:rsidR="004752DF" w:rsidRDefault="004752DF" w:rsidP="004752DF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Pr="00052A22">
        <w:rPr>
          <w:rFonts w:ascii="Arial" w:eastAsia="ＭＳ Ｐゴシック" w:hAnsi="ＭＳ Ｐゴシック" w:cs="Arial" w:hint="eastAsia"/>
          <w:b/>
          <w:color w:val="FF0000"/>
          <w:sz w:val="16"/>
          <w:szCs w:val="16"/>
          <w:u w:val="wave"/>
        </w:rPr>
        <w:t xml:space="preserve">Odyssey </w:t>
      </w:r>
      <w:r w:rsidRPr="00052A22">
        <w:rPr>
          <w:rFonts w:ascii="Arial" w:eastAsia="ＭＳ Ｐゴシック" w:hAnsi="Arial" w:cs="Arial"/>
          <w:b/>
          <w:color w:val="FF0000"/>
          <w:sz w:val="16"/>
          <w:szCs w:val="16"/>
          <w:u w:val="wave"/>
        </w:rPr>
        <w:t>ID</w:t>
      </w:r>
      <w:r w:rsidRPr="00052A22">
        <w:rPr>
          <w:rFonts w:ascii="Arial" w:eastAsia="ＭＳ Ｐゴシック" w:hAnsi="ＭＳ Ｐゴシック" w:cs="Arial"/>
          <w:b/>
          <w:color w:val="FF0000"/>
          <w:sz w:val="16"/>
          <w:szCs w:val="16"/>
          <w:u w:val="wave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752DF" w:rsidRDefault="004752DF" w:rsidP="004752DF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22423B" w:rsidRPr="0022423B" w:rsidRDefault="0022423B" w:rsidP="0022423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 w:hint="eastAsia"/>
          <w:sz w:val="16"/>
          <w:szCs w:val="16"/>
        </w:rPr>
      </w:pPr>
      <w:r w:rsidRPr="0022423B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4752DF" w:rsidRPr="004752DF" w:rsidRDefault="004752DF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color w:val="0070C0"/>
          <w:sz w:val="16"/>
          <w:szCs w:val="16"/>
        </w:rPr>
      </w:pPr>
    </w:p>
    <w:p w:rsidR="009B5697" w:rsidRPr="00DF393A" w:rsidRDefault="009B5697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A059FD">
        <w:rPr>
          <w:rFonts w:eastAsia="ＭＳ Ｐゴシック" w:hint="eastAsia"/>
          <w:b/>
          <w:color w:val="0070C0"/>
          <w:sz w:val="20"/>
          <w:szCs w:val="16"/>
        </w:rPr>
        <w:t>■受験料振込先</w:t>
      </w:r>
      <w:r w:rsidRPr="00A059FD">
        <w:rPr>
          <w:rFonts w:eastAsia="ＭＳ Ｐゴシック" w:hint="eastAsia"/>
          <w:b/>
          <w:color w:val="FF0000"/>
          <w:sz w:val="20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  <w:bookmarkStart w:id="0" w:name="_GoBack"/>
      <w:bookmarkEnd w:id="0"/>
    </w:p>
    <w:p w:rsidR="00052A22" w:rsidRPr="00A059FD" w:rsidRDefault="00052A22" w:rsidP="00052A22">
      <w:pPr>
        <w:spacing w:line="240" w:lineRule="exact"/>
        <w:ind w:leftChars="100" w:left="210"/>
        <w:rPr>
          <w:rFonts w:ascii="Arial" w:eastAsia="ＭＳ Ｐゴシック" w:hAnsi="Arial" w:cs="Arial"/>
          <w:b/>
          <w:sz w:val="20"/>
        </w:rPr>
      </w:pPr>
      <w:r w:rsidRPr="00A059FD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A059FD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A059FD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A059FD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A059FD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A51B71" w:rsidRPr="00A059FD" w:rsidRDefault="00A51B71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color w:val="0070C0"/>
          <w:sz w:val="20"/>
          <w:szCs w:val="16"/>
        </w:rPr>
      </w:pPr>
      <w:r w:rsidRPr="00A059FD">
        <w:rPr>
          <w:rFonts w:eastAsia="ＭＳ Ｐゴシック" w:hint="eastAsia"/>
          <w:b/>
          <w:color w:val="0070C0"/>
          <w:sz w:val="20"/>
          <w:szCs w:val="16"/>
        </w:rPr>
        <w:t>■再受験に関するルール</w:t>
      </w:r>
    </w:p>
    <w:p w:rsidR="002A1882" w:rsidRDefault="009A6615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2回目の受験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制限がありませんが、3回目</w:t>
      </w:r>
      <w:r w:rsidR="002A1882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前回の試験日から7日間</w:t>
      </w:r>
      <w:r w:rsidR="002836A0">
        <w:rPr>
          <w:rFonts w:ascii="ＭＳ Ｐゴシック" w:eastAsia="ＭＳ Ｐゴシック" w:hAnsi="ＭＳ Ｐゴシック" w:hint="eastAsia"/>
          <w:sz w:val="16"/>
          <w:szCs w:val="16"/>
        </w:rPr>
        <w:t>(24時間×7日＝168時間)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:rsidR="004752DF" w:rsidRDefault="004752DF" w:rsidP="00075070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752DF" w:rsidRDefault="004752DF" w:rsidP="00075070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752DF" w:rsidRDefault="004752DF" w:rsidP="00075070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075070" w:rsidRPr="00366217" w:rsidRDefault="00075070" w:rsidP="00075070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075070" w:rsidRDefault="00075070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075070" w:rsidRDefault="003834A5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A0E354" wp14:editId="503E11FD">
                <wp:simplePos x="0" y="0"/>
                <wp:positionH relativeFrom="column">
                  <wp:posOffset>361950</wp:posOffset>
                </wp:positionH>
                <wp:positionV relativeFrom="paragraph">
                  <wp:posOffset>91440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4A5" w:rsidRPr="00930415" w:rsidRDefault="003834A5" w:rsidP="003834A5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3834A5" w:rsidRPr="00930415" w:rsidRDefault="003834A5" w:rsidP="003834A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3834A5" w:rsidRPr="00930415" w:rsidRDefault="003834A5" w:rsidP="003834A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3834A5" w:rsidRPr="00930415" w:rsidRDefault="003834A5" w:rsidP="003834A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E354" id="テキスト ボックス 2" o:spid="_x0000_s1029" type="#_x0000_t202" style="position:absolute;left:0;text-align:left;margin-left:28.5pt;margin-top:7.2pt;width:438.75pt;height: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" fillcolor="#d6e3bc [1302]" strokecolor="#76923c [2406]" strokeweight="1pt">
                <v:textbox>
                  <w:txbxContent>
                    <w:p w:rsidR="003834A5" w:rsidRPr="00930415" w:rsidRDefault="003834A5" w:rsidP="003834A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3834A5" w:rsidRPr="00930415" w:rsidRDefault="003834A5" w:rsidP="003834A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3834A5" w:rsidRPr="00930415" w:rsidRDefault="003834A5" w:rsidP="003834A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3834A5" w:rsidRPr="00930415" w:rsidRDefault="003834A5" w:rsidP="003834A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3834A5" w:rsidRDefault="003834A5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834A5" w:rsidRPr="003834A5" w:rsidRDefault="003834A5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834A5" w:rsidRDefault="003834A5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834A5" w:rsidRDefault="003834A5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834A5" w:rsidRDefault="003834A5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834A5" w:rsidRDefault="003834A5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834A5" w:rsidRPr="00B854ED" w:rsidRDefault="003834A5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075070" w:rsidRPr="00B854ED" w:rsidRDefault="00075070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075070" w:rsidRDefault="00075070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3834A5" w:rsidRDefault="003834A5" w:rsidP="00075070">
      <w:pPr>
        <w:ind w:firstLineChars="300" w:firstLine="602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075070" w:rsidRPr="00CE27EA" w:rsidRDefault="00075070" w:rsidP="003834A5">
      <w:pPr>
        <w:ind w:firstLineChars="600" w:firstLine="1205"/>
      </w:pP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7815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4574"/>
      </w:tblGrid>
      <w:tr w:rsidR="00075070" w:rsidRPr="00CE27EA" w:rsidTr="007B0168">
        <w:trPr>
          <w:trHeight w:val="759"/>
          <w:jc w:val="center"/>
        </w:trPr>
        <w:tc>
          <w:tcPr>
            <w:tcW w:w="3241" w:type="dxa"/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070" w:rsidRPr="00075070" w:rsidRDefault="00075070" w:rsidP="008733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07507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Python 3 エンジニア認定基礎試験</w:t>
            </w:r>
          </w:p>
        </w:tc>
        <w:tc>
          <w:tcPr>
            <w:tcW w:w="4574" w:type="dxa"/>
            <w:tcBorders>
              <w:left w:val="single" w:sz="4" w:space="0" w:color="auto"/>
            </w:tcBorders>
            <w:vAlign w:val="center"/>
          </w:tcPr>
          <w:p w:rsidR="00075070" w:rsidRPr="00075070" w:rsidRDefault="00075070" w:rsidP="00075070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 w:rsidRPr="00075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一般価格 10,800円（10,000円+消費税8%）</w:t>
            </w:r>
          </w:p>
          <w:p w:rsidR="00075070" w:rsidRPr="00CE27EA" w:rsidRDefault="00075070" w:rsidP="00075070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075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学割価格 5,400円（5,000円+消費税8%）</w:t>
            </w:r>
          </w:p>
        </w:tc>
      </w:tr>
    </w:tbl>
    <w:p w:rsidR="007B0168" w:rsidRDefault="007B0168" w:rsidP="004752DF">
      <w:pPr>
        <w:rPr>
          <w:rFonts w:asciiTheme="majorEastAsia" w:eastAsiaTheme="majorEastAsia" w:hAnsiTheme="majorEastAsia"/>
          <w:b/>
        </w:rPr>
      </w:pPr>
    </w:p>
    <w:p w:rsidR="004752DF" w:rsidRPr="004752DF" w:rsidRDefault="004752DF" w:rsidP="004752DF">
      <w:pPr>
        <w:rPr>
          <w:rFonts w:asciiTheme="majorEastAsia" w:eastAsiaTheme="majorEastAsia" w:hAnsiTheme="majorEastAsia"/>
          <w:b/>
        </w:rPr>
      </w:pPr>
      <w:r w:rsidRPr="004752DF">
        <w:rPr>
          <w:rFonts w:asciiTheme="majorEastAsia" w:eastAsiaTheme="majorEastAsia" w:hAnsiTheme="majorEastAsia" w:hint="eastAsia"/>
          <w:b/>
        </w:rPr>
        <w:t>＜学割価格の対象となる学生と教員＞</w:t>
      </w:r>
    </w:p>
    <w:p w:rsidR="004752DF" w:rsidRPr="004752DF" w:rsidRDefault="004752DF" w:rsidP="004752DF">
      <w:pPr>
        <w:rPr>
          <w:rFonts w:asciiTheme="majorEastAsia" w:eastAsiaTheme="majorEastAsia" w:hAnsiTheme="majorEastAsia"/>
        </w:rPr>
      </w:pPr>
      <w:r w:rsidRPr="004752DF">
        <w:rPr>
          <w:rFonts w:asciiTheme="majorEastAsia" w:eastAsiaTheme="majorEastAsia" w:hAnsiTheme="majorEastAsia" w:hint="eastAsia"/>
        </w:rPr>
        <w:t>試験当日に、学生証もしくは教員証を提示した小学校、中学校、高等学校、短期大学、大学、大学院、高等専門学校、専修学校、専門学校ほか、一般社団法人Pythonエンジニア育成推進協会の認める学校に在籍する児童・生徒・学生・教員の方が学割価格の対象となります。</w:t>
      </w:r>
    </w:p>
    <w:p w:rsidR="004752DF" w:rsidRPr="004752DF" w:rsidRDefault="004752DF" w:rsidP="004752DF">
      <w:pPr>
        <w:rPr>
          <w:rFonts w:asciiTheme="majorEastAsia" w:eastAsiaTheme="majorEastAsia" w:hAnsiTheme="majorEastAsia"/>
        </w:rPr>
      </w:pPr>
      <w:r w:rsidRPr="004752DF">
        <w:rPr>
          <w:rFonts w:asciiTheme="majorEastAsia" w:eastAsiaTheme="majorEastAsia" w:hAnsiTheme="majorEastAsia" w:hint="eastAsia"/>
        </w:rPr>
        <w:t>【一般社団法人Pythonエンジニア育成推進協会が認める学校、学生】</w:t>
      </w:r>
    </w:p>
    <w:p w:rsidR="004752DF" w:rsidRPr="004752DF" w:rsidRDefault="004752DF" w:rsidP="004752DF">
      <w:pPr>
        <w:rPr>
          <w:rFonts w:asciiTheme="majorEastAsia" w:eastAsiaTheme="majorEastAsia" w:hAnsiTheme="majorEastAsia"/>
        </w:rPr>
      </w:pPr>
      <w:r w:rsidRPr="004752DF">
        <w:rPr>
          <w:rFonts w:asciiTheme="majorEastAsia" w:eastAsiaTheme="majorEastAsia" w:hAnsiTheme="majorEastAsia" w:hint="eastAsia"/>
        </w:rPr>
        <w:t>•予備校生（本科生、学割証の発行される予備校生）</w:t>
      </w:r>
    </w:p>
    <w:p w:rsidR="007B0168" w:rsidRDefault="004752DF" w:rsidP="004752DF">
      <w:pPr>
        <w:rPr>
          <w:rFonts w:asciiTheme="majorEastAsia" w:eastAsiaTheme="majorEastAsia" w:hAnsiTheme="majorEastAsia"/>
        </w:rPr>
      </w:pPr>
      <w:r w:rsidRPr="004752DF">
        <w:rPr>
          <w:rFonts w:asciiTheme="majorEastAsia" w:eastAsiaTheme="majorEastAsia" w:hAnsiTheme="majorEastAsia" w:hint="eastAsia"/>
        </w:rPr>
        <w:t>•各種学校で1年以上の連続した就学期間による授業が定められたコースに通う学生</w:t>
      </w:r>
    </w:p>
    <w:p w:rsidR="004752DF" w:rsidRPr="004752DF" w:rsidRDefault="004752DF" w:rsidP="004752DF">
      <w:pPr>
        <w:rPr>
          <w:rFonts w:asciiTheme="majorEastAsia" w:eastAsiaTheme="majorEastAsia" w:hAnsiTheme="majorEastAsia"/>
        </w:rPr>
      </w:pPr>
      <w:r w:rsidRPr="004752DF">
        <w:rPr>
          <w:rFonts w:asciiTheme="majorEastAsia" w:eastAsiaTheme="majorEastAsia" w:hAnsiTheme="majorEastAsia" w:hint="eastAsia"/>
        </w:rPr>
        <w:t>（学割証の発行される学生）</w:t>
      </w:r>
    </w:p>
    <w:p w:rsidR="004752DF" w:rsidRPr="004752DF" w:rsidRDefault="004752DF" w:rsidP="004752DF">
      <w:pPr>
        <w:rPr>
          <w:rFonts w:asciiTheme="majorEastAsia" w:eastAsiaTheme="majorEastAsia" w:hAnsiTheme="majorEastAsia"/>
        </w:rPr>
      </w:pPr>
      <w:r w:rsidRPr="004752DF">
        <w:rPr>
          <w:rFonts w:asciiTheme="majorEastAsia" w:eastAsiaTheme="majorEastAsia" w:hAnsiTheme="majorEastAsia" w:hint="eastAsia"/>
        </w:rPr>
        <w:t>•留学生などでISIC（International Student Identity Card）を所持している者</w:t>
      </w:r>
    </w:p>
    <w:p w:rsidR="004752DF" w:rsidRPr="004752DF" w:rsidRDefault="004752DF" w:rsidP="004752DF">
      <w:pPr>
        <w:rPr>
          <w:rFonts w:asciiTheme="majorEastAsia" w:eastAsiaTheme="majorEastAsia" w:hAnsiTheme="majorEastAsia"/>
        </w:rPr>
      </w:pPr>
      <w:r w:rsidRPr="004752DF">
        <w:rPr>
          <w:rFonts w:asciiTheme="majorEastAsia" w:eastAsiaTheme="majorEastAsia" w:hAnsiTheme="majorEastAsia" w:hint="eastAsia"/>
        </w:rPr>
        <w:t>•盲学校、聾学校、養護学校</w:t>
      </w:r>
    </w:p>
    <w:p w:rsidR="00075070" w:rsidRPr="004752DF" w:rsidRDefault="004752DF" w:rsidP="004752DF">
      <w:pPr>
        <w:rPr>
          <w:rFonts w:asciiTheme="majorEastAsia" w:eastAsiaTheme="majorEastAsia" w:hAnsiTheme="majorEastAsia"/>
        </w:rPr>
      </w:pPr>
      <w:r w:rsidRPr="004752DF">
        <w:rPr>
          <w:rFonts w:asciiTheme="majorEastAsia" w:eastAsiaTheme="majorEastAsia" w:hAnsiTheme="majorEastAsia" w:hint="eastAsia"/>
        </w:rPr>
        <w:t>•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</w:t>
      </w:r>
    </w:p>
    <w:p w:rsidR="00075070" w:rsidRPr="00075070" w:rsidRDefault="00075070" w:rsidP="00075070"/>
    <w:p w:rsidR="00075070" w:rsidRPr="00075070" w:rsidRDefault="00075070" w:rsidP="00075070"/>
    <w:p w:rsidR="004C3A08" w:rsidRPr="001155A1" w:rsidRDefault="007B0168" w:rsidP="00052A22">
      <w:pPr>
        <w:pStyle w:val="a3"/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55DA5B" wp14:editId="0FA68E75">
                <wp:simplePos x="0" y="0"/>
                <wp:positionH relativeFrom="column">
                  <wp:posOffset>12065</wp:posOffset>
                </wp:positionH>
                <wp:positionV relativeFrom="paragraph">
                  <wp:posOffset>83885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32956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4A5" w:rsidRPr="00586280" w:rsidRDefault="003834A5" w:rsidP="003834A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5DA5B" id="グループ化 7" o:spid="_x0000_s1030" style="position:absolute;left:0;text-align:left;margin-left:.95pt;margin-top:6.6pt;width:510.2pt;height:232.95pt;z-index:251664384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T8P3vnAR5Fuf3hJSGkh9577703aYoixUJT&#10;AQFROqgUBUVFRURUBAtVRAXpIKJSlI50IT303rtXveq9/q/nP+fbzGZm92yySXaT3ezvfZ732WTn&#10;m1525jvznQ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1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8" o:title="map-aell2F_2" croptop="15544f" cropbottom="22027f"/>
                  <v:path arrowok="t"/>
                </v:shape>
                <v:shape id="_x0000_s1032" type="#_x0000_t202" style="position:absolute;left:3143;width:1210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9b8A&#10;AADaAAAADwAAAGRycy9kb3ducmV2LnhtbERP3WrCMBS+H/gO4QjezUTBMapRRBwMCoN1PsCxObah&#10;zUlpYq0+/SIMdnX4+H7PZje6VgzUB+tZw2KuQBCX3liuNJx+Pl7fQYSIbLD1TBruFGC3nbxsMDP+&#10;xt80FLESKYRDhhrqGLtMylDW5DDMfUecuIvvHcYE+0qaHm8p3LVyqdSbdGg5NdTY0aGmsimuTsPX&#10;cVk0RZ53FVr7WDWDOuektJ5Nx/0aRKQx/ov/3J8mzYfnK88r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oL1vwAAANoAAAAPAAAAAAAAAAAAAAAAAJgCAABkcnMvZG93bnJl&#10;di54bWxQSwUGAAAAAAQABAD1AAAAhAMAAAAA&#10;" fillcolor="#fbd4b4 [1305]" strokecolor="#bfbfbf [2412]">
                  <v:textbox style="mso-fit-shape-to-text:t">
                    <w:txbxContent>
                      <w:p w:rsidR="003834A5" w:rsidRPr="00586280" w:rsidRDefault="003834A5" w:rsidP="003834A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C3A08" w:rsidRPr="001155A1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23" w:rsidRDefault="00EC0D23" w:rsidP="00D746B0">
      <w:r>
        <w:separator/>
      </w:r>
    </w:p>
  </w:endnote>
  <w:endnote w:type="continuationSeparator" w:id="0">
    <w:p w:rsidR="00EC0D23" w:rsidRDefault="00EC0D23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23" w:rsidRDefault="00EC0D23" w:rsidP="00D746B0">
      <w:r>
        <w:separator/>
      </w:r>
    </w:p>
  </w:footnote>
  <w:footnote w:type="continuationSeparator" w:id="0">
    <w:p w:rsidR="00EC0D23" w:rsidRDefault="00EC0D23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E016834"/>
    <w:multiLevelType w:val="hybridMultilevel"/>
    <w:tmpl w:val="68FAAD0A"/>
    <w:lvl w:ilvl="0" w:tplc="999EF0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5"/>
  </w:num>
  <w:num w:numId="14">
    <w:abstractNumId w:val="24"/>
  </w:num>
  <w:num w:numId="15">
    <w:abstractNumId w:val="7"/>
  </w:num>
  <w:num w:numId="16">
    <w:abstractNumId w:val="16"/>
  </w:num>
  <w:num w:numId="17">
    <w:abstractNumId w:val="22"/>
  </w:num>
  <w:num w:numId="18">
    <w:abstractNumId w:val="2"/>
  </w:num>
  <w:num w:numId="19">
    <w:abstractNumId w:val="27"/>
  </w:num>
  <w:num w:numId="20">
    <w:abstractNumId w:val="20"/>
  </w:num>
  <w:num w:numId="21">
    <w:abstractNumId w:val="19"/>
  </w:num>
  <w:num w:numId="22">
    <w:abstractNumId w:val="6"/>
  </w:num>
  <w:num w:numId="23">
    <w:abstractNumId w:val="25"/>
  </w:num>
  <w:num w:numId="24">
    <w:abstractNumId w:val="8"/>
  </w:num>
  <w:num w:numId="25">
    <w:abstractNumId w:val="3"/>
  </w:num>
  <w:num w:numId="26">
    <w:abstractNumId w:val="21"/>
  </w:num>
  <w:num w:numId="27">
    <w:abstractNumId w:val="14"/>
  </w:num>
  <w:num w:numId="28">
    <w:abstractNumId w:val="28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1182E"/>
    <w:rsid w:val="00052A22"/>
    <w:rsid w:val="00075070"/>
    <w:rsid w:val="00080C57"/>
    <w:rsid w:val="000E24C2"/>
    <w:rsid w:val="0014322C"/>
    <w:rsid w:val="0019313D"/>
    <w:rsid w:val="00195DE8"/>
    <w:rsid w:val="001C2682"/>
    <w:rsid w:val="0022423B"/>
    <w:rsid w:val="00246E4C"/>
    <w:rsid w:val="002836A0"/>
    <w:rsid w:val="002A1882"/>
    <w:rsid w:val="002C37C0"/>
    <w:rsid w:val="00324C47"/>
    <w:rsid w:val="003834A5"/>
    <w:rsid w:val="004159C4"/>
    <w:rsid w:val="00455B7C"/>
    <w:rsid w:val="004752DF"/>
    <w:rsid w:val="004900C9"/>
    <w:rsid w:val="004B0DD1"/>
    <w:rsid w:val="004B4450"/>
    <w:rsid w:val="004C0BB0"/>
    <w:rsid w:val="004C3A08"/>
    <w:rsid w:val="004D3400"/>
    <w:rsid w:val="00536FBE"/>
    <w:rsid w:val="00560E3E"/>
    <w:rsid w:val="005B1DF5"/>
    <w:rsid w:val="006406D5"/>
    <w:rsid w:val="006D1032"/>
    <w:rsid w:val="00713314"/>
    <w:rsid w:val="007329E2"/>
    <w:rsid w:val="00743E25"/>
    <w:rsid w:val="007A6078"/>
    <w:rsid w:val="007B0168"/>
    <w:rsid w:val="007D3932"/>
    <w:rsid w:val="007E1E98"/>
    <w:rsid w:val="008B4C58"/>
    <w:rsid w:val="0090230A"/>
    <w:rsid w:val="0090337B"/>
    <w:rsid w:val="009309AE"/>
    <w:rsid w:val="009A6615"/>
    <w:rsid w:val="009A7F3F"/>
    <w:rsid w:val="009B5697"/>
    <w:rsid w:val="009C40D7"/>
    <w:rsid w:val="00A00AB8"/>
    <w:rsid w:val="00A059FD"/>
    <w:rsid w:val="00A51B71"/>
    <w:rsid w:val="00AD03FA"/>
    <w:rsid w:val="00B041E4"/>
    <w:rsid w:val="00B77364"/>
    <w:rsid w:val="00BF7CC7"/>
    <w:rsid w:val="00C04169"/>
    <w:rsid w:val="00C43345"/>
    <w:rsid w:val="00CA6A36"/>
    <w:rsid w:val="00CC5F21"/>
    <w:rsid w:val="00CE07C7"/>
    <w:rsid w:val="00D34C08"/>
    <w:rsid w:val="00D746B0"/>
    <w:rsid w:val="00DF393A"/>
    <w:rsid w:val="00EB4B10"/>
    <w:rsid w:val="00EC0D23"/>
    <w:rsid w:val="00EC7AF9"/>
    <w:rsid w:val="00ED637F"/>
    <w:rsid w:val="00F150F6"/>
    <w:rsid w:val="00F273FD"/>
    <w:rsid w:val="00F60722"/>
    <w:rsid w:val="00F67032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1E9AB86F-D9C8-4A5A-B3A2-51CB49C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2D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0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1">
    <w:name w:val="Body Text 2"/>
    <w:basedOn w:val="a"/>
    <w:link w:val="22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character" w:customStyle="1" w:styleId="22">
    <w:name w:val="本文 2 (文字)"/>
    <w:basedOn w:val="a0"/>
    <w:link w:val="21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52A22"/>
    <w:pPr>
      <w:ind w:leftChars="400" w:left="840"/>
    </w:pPr>
  </w:style>
  <w:style w:type="table" w:styleId="af">
    <w:name w:val="Table Grid"/>
    <w:basedOn w:val="a1"/>
    <w:uiPriority w:val="59"/>
    <w:rsid w:val="0001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semiHidden/>
    <w:rsid w:val="00075070"/>
    <w:rPr>
      <w:kern w:val="2"/>
      <w:sz w:val="18"/>
    </w:rPr>
  </w:style>
  <w:style w:type="character" w:customStyle="1" w:styleId="30">
    <w:name w:val="見出し 3 (文字)"/>
    <w:basedOn w:val="a0"/>
    <w:link w:val="3"/>
    <w:uiPriority w:val="9"/>
    <w:semiHidden/>
    <w:rsid w:val="00075070"/>
    <w:rPr>
      <w:rFonts w:asciiTheme="majorHAnsi" w:eastAsiaTheme="majorEastAsia" w:hAnsiTheme="majorHAnsi" w:cstheme="majorBidi"/>
      <w:kern w:val="2"/>
      <w:sz w:val="21"/>
    </w:rPr>
  </w:style>
  <w:style w:type="character" w:customStyle="1" w:styleId="20">
    <w:name w:val="見出し 2 (文字)"/>
    <w:basedOn w:val="a0"/>
    <w:link w:val="2"/>
    <w:uiPriority w:val="9"/>
    <w:semiHidden/>
    <w:rsid w:val="004752DF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51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17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0463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329</TotalTime>
  <Pages>2</Pages>
  <Words>1677</Words>
  <Characters>452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2125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fbs105</cp:lastModifiedBy>
  <cp:revision>23</cp:revision>
  <cp:lastPrinted>2018-11-06T03:17:00Z</cp:lastPrinted>
  <dcterms:created xsi:type="dcterms:W3CDTF">2016-09-28T01:06:00Z</dcterms:created>
  <dcterms:modified xsi:type="dcterms:W3CDTF">2019-07-30T07:57:00Z</dcterms:modified>
</cp:coreProperties>
</file>