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64" w:rsidRDefault="0040268B" w:rsidP="0040268B">
      <w:pPr>
        <w:spacing w:line="300" w:lineRule="exact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r>
        <w:rPr>
          <w:rFonts w:ascii="ＭＳ Ｐゴシック" w:eastAsia="ＭＳ Ｐゴシック" w:hAnsi="ＭＳ Ｐゴシック"/>
          <w:b/>
          <w:bCs/>
          <w:noProof/>
          <w:sz w:val="4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-438311</wp:posOffset>
                </wp:positionV>
                <wp:extent cx="523240" cy="123825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24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664" w:rsidRPr="00C960B2" w:rsidRDefault="00A72664" w:rsidP="00A72664">
                            <w:pPr>
                              <w:spacing w:line="180" w:lineRule="exact"/>
                              <w:rPr>
                                <w:b/>
                                <w:sz w:val="16"/>
                              </w:rPr>
                            </w:pPr>
                            <w:r w:rsidRPr="00D6799E">
                              <w:rPr>
                                <w:rFonts w:hint="eastAsia"/>
                                <w:b/>
                                <w:sz w:val="16"/>
                              </w:rPr>
                              <w:t>弊社</w:t>
                            </w:r>
                            <w:r w:rsidRPr="00D6799E">
                              <w:rPr>
                                <w:b/>
                                <w:sz w:val="16"/>
                              </w:rPr>
                              <w:t>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64.05pt;margin-top:-34.5pt;width:41.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" fillcolor="white [3212]" stroked="f" strokeweight=".5pt">
                <v:path arrowok="t"/>
                <v:textbox inset="0,0,0,0">
                  <w:txbxContent>
                    <w:p w:rsidR="00A72664" w:rsidRPr="00C960B2" w:rsidRDefault="00A72664" w:rsidP="00A72664">
                      <w:pPr>
                        <w:spacing w:line="180" w:lineRule="exact"/>
                        <w:rPr>
                          <w:b/>
                          <w:sz w:val="16"/>
                        </w:rPr>
                      </w:pPr>
                      <w:r w:rsidRPr="00D6799E">
                        <w:rPr>
                          <w:rFonts w:hint="eastAsia"/>
                          <w:b/>
                          <w:sz w:val="16"/>
                        </w:rPr>
                        <w:t>弊社</w:t>
                      </w:r>
                      <w:r w:rsidRPr="00D6799E">
                        <w:rPr>
                          <w:b/>
                          <w:sz w:val="16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bCs/>
          <w:noProof/>
          <w:sz w:val="4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1868170</wp:posOffset>
                </wp:positionH>
                <wp:positionV relativeFrom="paragraph">
                  <wp:posOffset>-424133</wp:posOffset>
                </wp:positionV>
                <wp:extent cx="5215255" cy="623570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5255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e"/>
                              <w:tblW w:w="7142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1984"/>
                              <w:gridCol w:w="1134"/>
                              <w:gridCol w:w="680"/>
                              <w:gridCol w:w="680"/>
                              <w:gridCol w:w="680"/>
                            </w:tblGrid>
                            <w:tr w:rsidR="00A72664" w:rsidRPr="00080F25" w:rsidTr="00A94DD8">
                              <w:trPr>
                                <w:cantSplit/>
                                <w:trHeight w:val="289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A72664" w:rsidRPr="00080F25" w:rsidRDefault="00A72664" w:rsidP="00A94DD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申　込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A72664" w:rsidRPr="00080F25" w:rsidRDefault="00A72664" w:rsidP="00A94DD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料　　金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A72664" w:rsidRPr="00080F25" w:rsidRDefault="00A7266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72664" w:rsidRPr="00080F25" w:rsidRDefault="00A7266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72664" w:rsidRPr="00080F25" w:rsidRDefault="00A7266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72664" w:rsidRPr="00080F25" w:rsidRDefault="00A7266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録</w:t>
                                  </w:r>
                                </w:p>
                              </w:tc>
                            </w:tr>
                            <w:tr w:rsidR="00A72664" w:rsidRPr="00080F25" w:rsidTr="00C960B2">
                              <w:trPr>
                                <w:trHeight w:val="454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A72664" w:rsidRPr="00080F25" w:rsidRDefault="00A72664" w:rsidP="003E161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般・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割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・チケット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A72664" w:rsidRPr="005A1638" w:rsidRDefault="00A7266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A72664" w:rsidRPr="00080F25" w:rsidRDefault="00A7266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外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練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72664" w:rsidRPr="00080F25" w:rsidRDefault="00A7266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72664" w:rsidRPr="00080F25" w:rsidRDefault="00A7266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72664" w:rsidRPr="00080F25" w:rsidRDefault="00A7266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72664" w:rsidRPr="00080F25" w:rsidRDefault="00A72664" w:rsidP="00A7266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147.1pt;margin-top:-33.4pt;width:410.65pt;height:4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" filled="f" stroked="f" strokeweight="2pt">
                <v:path arrowok="t"/>
                <v:textbox>
                  <w:txbxContent>
                    <w:tbl>
                      <w:tblPr>
                        <w:tblStyle w:val="ae"/>
                        <w:tblW w:w="7142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1984"/>
                        <w:gridCol w:w="1134"/>
                        <w:gridCol w:w="680"/>
                        <w:gridCol w:w="680"/>
                        <w:gridCol w:w="680"/>
                      </w:tblGrid>
                      <w:tr w:rsidR="00A72664" w:rsidRPr="00080F25" w:rsidTr="00A94DD8">
                        <w:trPr>
                          <w:cantSplit/>
                          <w:trHeight w:val="289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A72664" w:rsidRPr="00080F25" w:rsidRDefault="00A72664" w:rsidP="00A94DD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申　込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A72664" w:rsidRPr="00080F25" w:rsidRDefault="00A72664" w:rsidP="00A94DD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料　　金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A72664" w:rsidRPr="00080F25" w:rsidRDefault="00A7266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72664" w:rsidRPr="00080F25" w:rsidRDefault="00A7266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72664" w:rsidRPr="00080F25" w:rsidRDefault="00A7266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72664" w:rsidRPr="00080F25" w:rsidRDefault="00A7266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録</w:t>
                            </w:r>
                          </w:p>
                        </w:tc>
                      </w:tr>
                      <w:tr w:rsidR="00A72664" w:rsidRPr="00080F25" w:rsidTr="00C960B2">
                        <w:trPr>
                          <w:trHeight w:val="454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A72664" w:rsidRPr="00080F25" w:rsidRDefault="00A72664" w:rsidP="003E161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般・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割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・チケット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A72664" w:rsidRPr="005A1638" w:rsidRDefault="00A7266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A72664" w:rsidRPr="00080F25" w:rsidRDefault="00A7266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練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72664" w:rsidRPr="00080F25" w:rsidRDefault="00A7266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72664" w:rsidRPr="00080F25" w:rsidRDefault="00A7266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72664" w:rsidRPr="00080F25" w:rsidRDefault="00A7266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A72664" w:rsidRPr="00080F25" w:rsidRDefault="00A72664" w:rsidP="00A7266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51B71" w:rsidRPr="0040268B" w:rsidRDefault="00F273FD" w:rsidP="0040268B">
      <w:pPr>
        <w:spacing w:line="0" w:lineRule="atLeast"/>
        <w:ind w:right="-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r w:rsidRPr="00F273FD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Rails技術者認定試験</w:t>
      </w:r>
      <w:r w:rsidR="007A6078" w:rsidRPr="007A6078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申込書</w:t>
      </w:r>
    </w:p>
    <w:p w:rsidR="004C3A08" w:rsidRPr="000024BB" w:rsidRDefault="004C3A08" w:rsidP="004C3A08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b/>
          <w:sz w:val="16"/>
          <w:szCs w:val="16"/>
        </w:rPr>
        <w:t>■個人情報の利用目的</w:t>
      </w:r>
    </w:p>
    <w:p w:rsidR="00DF393A" w:rsidRPr="00A72664" w:rsidRDefault="004C3A08" w:rsidP="00A72664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</w:t>
      </w:r>
      <w:r w:rsidR="00195DE8" w:rsidRPr="00195DE8">
        <w:rPr>
          <w:rFonts w:ascii="ＭＳ Ｐゴシック" w:eastAsia="ＭＳ Ｐゴシック" w:hAnsi="ＭＳ Ｐゴシック" w:hint="eastAsia"/>
          <w:sz w:val="16"/>
          <w:szCs w:val="16"/>
        </w:rPr>
        <w:t>株式会社オデッセイ コミュニケーションズのプライバシーポリシー（</w:t>
      </w:r>
      <w:r w:rsidR="00195DE8" w:rsidRPr="00195DE8">
        <w:rPr>
          <w:rFonts w:ascii="Arial" w:eastAsia="ＭＳ Ｐゴシック" w:hAnsi="Arial" w:cs="Arial" w:hint="eastAsia"/>
          <w:sz w:val="16"/>
          <w:szCs w:val="16"/>
        </w:rPr>
        <w:t xml:space="preserve"> http://www.odyssey-com.co.jp/privacy/</w:t>
      </w:r>
      <w:r w:rsidR="00195DE8" w:rsidRPr="00195DE8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9B5697" w:rsidRPr="006D1032" w:rsidRDefault="00795C03" w:rsidP="006D1032">
      <w:pPr>
        <w:pStyle w:val="a3"/>
        <w:spacing w:line="0" w:lineRule="atLeast"/>
        <w:ind w:left="201" w:hangingChars="100" w:hanging="201"/>
        <w:textAlignment w:val="center"/>
        <w:rPr>
          <w:rFonts w:ascii="ＭＳ Ｐゴシック" w:eastAsia="ＭＳ Ｐゴシック" w:hAnsi="ＭＳ Ｐゴシック"/>
          <w:b/>
          <w:bCs/>
          <w:szCs w:val="18"/>
        </w:rPr>
      </w:pPr>
      <w:r>
        <w:rPr>
          <w:rFonts w:eastAsia="ＭＳ Ｐゴシック" w:hint="eastAsia"/>
          <w:b/>
          <w:noProof/>
          <w:color w:val="FF000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24BD90" wp14:editId="3D89064B">
                <wp:simplePos x="0" y="0"/>
                <wp:positionH relativeFrom="column">
                  <wp:posOffset>77788</wp:posOffset>
                </wp:positionH>
                <wp:positionV relativeFrom="paragraph">
                  <wp:posOffset>5802630</wp:posOffset>
                </wp:positionV>
                <wp:extent cx="6469697" cy="1377315"/>
                <wp:effectExtent l="0" t="0" r="2667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697" cy="13773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6EAA2" id="正方形/長方形 2" o:spid="_x0000_s1026" style="position:absolute;left:0;text-align:left;margin-left:6.15pt;margin-top:456.9pt;width:509.4pt;height:10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" filled="f" strokecolor="black [3213]" strokeweight="2pt"/>
            </w:pict>
          </mc:Fallback>
        </mc:AlternateContent>
      </w:r>
      <w:r w:rsidR="009B5697" w:rsidRPr="006D1032">
        <w:rPr>
          <w:rFonts w:ascii="ＭＳ Ｐゴシック" w:eastAsia="ＭＳ Ｐゴシック" w:hAnsi="ＭＳ Ｐゴシック" w:hint="eastAsia"/>
          <w:b/>
          <w:bCs/>
          <w:szCs w:val="18"/>
        </w:rPr>
        <w:t>※太枠内は必須項目です。</w:t>
      </w:r>
      <w:r w:rsidR="009B5697" w:rsidRPr="006D1032">
        <w:rPr>
          <w:rFonts w:ascii="ＭＳ Ｐゴシック" w:eastAsia="ＭＳ Ｐゴシック" w:hAnsi="ＭＳ Ｐゴシック" w:hint="eastAsia"/>
          <w:bCs/>
          <w:szCs w:val="18"/>
        </w:rPr>
        <w:t>□</w:t>
      </w:r>
      <w:r w:rsidR="009B5697" w:rsidRPr="006D1032">
        <w:rPr>
          <w:rFonts w:ascii="ＭＳ Ｐゴシック" w:eastAsia="ＭＳ Ｐゴシック" w:hAnsi="ＭＳ Ｐゴシック" w:hint="eastAsia"/>
          <w:b/>
          <w:bCs/>
          <w:szCs w:val="18"/>
        </w:rPr>
        <w:t>欄はチェック（✔）を記入してください。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3519"/>
        <w:gridCol w:w="16"/>
        <w:gridCol w:w="1998"/>
        <w:gridCol w:w="283"/>
        <w:gridCol w:w="284"/>
        <w:gridCol w:w="283"/>
        <w:gridCol w:w="165"/>
        <w:gridCol w:w="119"/>
        <w:gridCol w:w="283"/>
        <w:gridCol w:w="284"/>
        <w:gridCol w:w="49"/>
        <w:gridCol w:w="234"/>
        <w:gridCol w:w="284"/>
        <w:gridCol w:w="283"/>
        <w:gridCol w:w="284"/>
        <w:gridCol w:w="283"/>
        <w:gridCol w:w="284"/>
      </w:tblGrid>
      <w:tr w:rsidR="009B5697" w:rsidTr="007A6078">
        <w:trPr>
          <w:cantSplit/>
          <w:trHeight w:val="222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9B5697" w:rsidRPr="00C725AB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フリガナ</w:t>
            </w:r>
          </w:p>
        </w:tc>
        <w:tc>
          <w:tcPr>
            <w:tcW w:w="3535" w:type="dxa"/>
            <w:gridSpan w:val="2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Pr="00BD07BA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3" w:type="dxa"/>
            <w:gridSpan w:val="5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B5697" w:rsidRPr="00BD07BA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97" w:rsidRPr="00F9199D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F9199D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52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B5697" w:rsidRPr="00BD07BA" w:rsidRDefault="009B5697" w:rsidP="009B569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B5697" w:rsidRPr="003E5BEA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535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B5697" w:rsidRPr="00887A66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013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887A66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C725AB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9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9B5697" w:rsidRPr="003E5BEA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519" w:type="dxa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</w:tc>
        <w:tc>
          <w:tcPr>
            <w:tcW w:w="5416" w:type="dxa"/>
            <w:gridSpan w:val="16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9B5697" w:rsidRPr="00642B2B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vMerge/>
            <w:tcBorders>
              <w:left w:val="single" w:sz="18" w:space="0" w:color="auto"/>
            </w:tcBorders>
            <w:vAlign w:val="center"/>
          </w:tcPr>
          <w:p w:rsidR="009B5697" w:rsidRPr="003E5BEA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935" w:type="dxa"/>
            <w:gridSpan w:val="17"/>
            <w:tcBorders>
              <w:top w:val="dashSmallGap" w:sz="4" w:space="0" w:color="auto"/>
              <w:bottom w:val="nil"/>
              <w:right w:val="single" w:sz="18" w:space="0" w:color="auto"/>
            </w:tcBorders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5697" w:rsidRPr="003E5BEA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935" w:type="dxa"/>
            <w:gridSpan w:val="1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  <w:t>（携帯電話等）</w:t>
            </w: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935" w:type="dxa"/>
            <w:gridSpan w:val="1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勤務先</w:t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学校名・学年</w:t>
            </w:r>
          </w:p>
        </w:tc>
        <w:tc>
          <w:tcPr>
            <w:tcW w:w="893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697" w:rsidRDefault="009B5697" w:rsidP="009B5697">
            <w:pPr>
              <w:pStyle w:val="a6"/>
              <w:spacing w:before="120" w:after="120"/>
              <w:jc w:val="right"/>
            </w:pPr>
          </w:p>
        </w:tc>
      </w:tr>
      <w:tr w:rsidR="00A72664" w:rsidTr="00A00E1B">
        <w:trPr>
          <w:cantSplit/>
          <w:trHeight w:val="420"/>
        </w:trPr>
        <w:tc>
          <w:tcPr>
            <w:tcW w:w="12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72664" w:rsidRPr="003E5BEA" w:rsidRDefault="00A72664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5533" w:type="dxa"/>
            <w:gridSpan w:val="3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A72664" w:rsidRPr="003C1215" w:rsidRDefault="00A72664" w:rsidP="00A72664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（第1希望）</w:t>
            </w:r>
          </w:p>
          <w:p w:rsidR="00A72664" w:rsidRPr="003C1215" w:rsidRDefault="00A72664" w:rsidP="00A72664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6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日（　　）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 xml:space="preserve">　　　　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【時間】　　　　　：</w:t>
            </w:r>
          </w:p>
          <w:p w:rsidR="00A72664" w:rsidRPr="003C1215" w:rsidRDefault="00A72664" w:rsidP="00A72664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（第2希望）</w:t>
            </w:r>
          </w:p>
          <w:p w:rsidR="00A72664" w:rsidRPr="003C1215" w:rsidRDefault="00A72664" w:rsidP="00A72664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日（　　）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 xml:space="preserve">　　　 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【時間】　　　　　：</w:t>
            </w:r>
          </w:p>
          <w:p w:rsidR="00A72664" w:rsidRDefault="00A72664" w:rsidP="00A72664">
            <w:pPr>
              <w:spacing w:line="1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16"/>
                <w:u w:val="double"/>
              </w:rPr>
              <w:t>※受験時間については、改めてご連絡させて頂きます。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br/>
            </w:r>
            <w:r w:rsidRPr="00034349">
              <w:rPr>
                <w:rFonts w:ascii="ＭＳ Ｐゴシック" w:eastAsia="ＭＳ Ｐゴシック" w:hAnsi="ＭＳ Ｐゴシック" w:hint="eastAsia"/>
                <w:noProof/>
                <w:color w:val="0000FF"/>
                <w:sz w:val="12"/>
                <w:szCs w:val="14"/>
              </w:rPr>
              <w:t>記載されている時間・日程以外を希望される方も、受付可能な場合がございます。</w:t>
            </w:r>
            <w:r>
              <w:rPr>
                <w:rFonts w:ascii="ＭＳ Ｐゴシック" w:eastAsia="ＭＳ Ｐゴシック" w:hAnsi="ＭＳ Ｐゴシック"/>
                <w:noProof/>
                <w:color w:val="0000FF"/>
                <w:sz w:val="12"/>
                <w:szCs w:val="14"/>
              </w:rPr>
              <w:br/>
            </w:r>
            <w:r w:rsidRPr="00034349">
              <w:rPr>
                <w:rFonts w:ascii="ＭＳ Ｐゴシック" w:eastAsia="ＭＳ Ｐゴシック" w:hAnsi="ＭＳ Ｐゴシック" w:hint="eastAsia"/>
                <w:noProof/>
                <w:color w:val="0000FF"/>
                <w:sz w:val="12"/>
                <w:szCs w:val="14"/>
              </w:rPr>
              <w:t>お手数ですが、お問い合わせください。</w:t>
            </w:r>
          </w:p>
        </w:tc>
        <w:tc>
          <w:tcPr>
            <w:tcW w:w="3402" w:type="dxa"/>
            <w:gridSpan w:val="14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2664" w:rsidRPr="00D16615" w:rsidRDefault="00A72664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 w:rsidRPr="00D16615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試験スケジュール</w: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（土・日）</w:t>
            </w:r>
          </w:p>
        </w:tc>
      </w:tr>
      <w:tr w:rsidR="005C7588" w:rsidTr="000909B8">
        <w:trPr>
          <w:cantSplit/>
          <w:trHeight w:val="1304"/>
        </w:trPr>
        <w:tc>
          <w:tcPr>
            <w:tcW w:w="127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C7588" w:rsidRPr="003E5BEA" w:rsidRDefault="005C7588" w:rsidP="005C758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5533" w:type="dxa"/>
            <w:gridSpan w:val="3"/>
            <w:vMerge/>
            <w:tcBorders>
              <w:left w:val="nil"/>
              <w:right w:val="single" w:sz="2" w:space="0" w:color="auto"/>
            </w:tcBorders>
            <w:vAlign w:val="center"/>
          </w:tcPr>
          <w:p w:rsidR="005C7588" w:rsidRDefault="005C7588" w:rsidP="005C7588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3402" w:type="dxa"/>
            <w:gridSpan w:val="14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C7588" w:rsidRPr="001259F4" w:rsidRDefault="005C7588" w:rsidP="005C7588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(1)</w:t>
            </w:r>
            <w:r w:rsidRPr="001259F4"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  <w:t xml:space="preserve"> </w:t>
            </w: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９：４０～</w:t>
            </w:r>
          </w:p>
          <w:p w:rsidR="005C7588" w:rsidRPr="001259F4" w:rsidRDefault="005C7588" w:rsidP="005C7588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</w:t>
            </w:r>
            <w:r w:rsidRPr="001259F4"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  <w:t xml:space="preserve">2) </w:t>
            </w: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１１：３０～</w:t>
            </w:r>
          </w:p>
          <w:p w:rsidR="005C7588" w:rsidRPr="001259F4" w:rsidRDefault="005C7588" w:rsidP="005C7588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(3) １４：１０～</w:t>
            </w:r>
          </w:p>
          <w:p w:rsidR="005C7588" w:rsidRPr="001259F4" w:rsidRDefault="005C7588" w:rsidP="005C7588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(4) １６：００～</w:t>
            </w:r>
          </w:p>
          <w:p w:rsidR="005C7588" w:rsidRPr="001259F4" w:rsidRDefault="005C7588" w:rsidP="005C7588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16"/>
                <w:szCs w:val="18"/>
              </w:rPr>
              <w:t>※日程によって、お時間が若干異なる場合がございます。</w:t>
            </w:r>
          </w:p>
        </w:tc>
      </w:tr>
      <w:tr w:rsidR="0032180B" w:rsidTr="000909B8">
        <w:trPr>
          <w:cantSplit/>
          <w:trHeight w:val="397"/>
        </w:trPr>
        <w:tc>
          <w:tcPr>
            <w:tcW w:w="1271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・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32180B" w:rsidRPr="001721F3" w:rsidRDefault="0032180B" w:rsidP="009B569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消費税8%込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2180B" w:rsidRPr="003E5BEA" w:rsidRDefault="0032180B" w:rsidP="009B569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科目</w:t>
            </w:r>
          </w:p>
        </w:tc>
        <w:tc>
          <w:tcPr>
            <w:tcW w:w="3402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180B" w:rsidRPr="00501F4C" w:rsidRDefault="0032180B" w:rsidP="009B5697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32180B" w:rsidRPr="003E5BEA" w:rsidRDefault="0032180B" w:rsidP="009B569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32180B" w:rsidTr="000909B8">
        <w:trPr>
          <w:cantSplit/>
          <w:trHeight w:val="397"/>
        </w:trPr>
        <w:tc>
          <w:tcPr>
            <w:tcW w:w="127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0B" w:rsidRPr="003E5BEA" w:rsidRDefault="0032180B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80B" w:rsidRPr="006D1032" w:rsidRDefault="0032180B" w:rsidP="00F273FD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385DEE">
              <w:rPr>
                <w:rFonts w:ascii="ＭＳ Ｐゴシック" w:eastAsia="ＭＳ Ｐゴシック" w:hAnsi="ＭＳ Ｐゴシック"/>
                <w:sz w:val="20"/>
              </w:rPr>
              <w:t xml:space="preserve">Rails 3 </w:t>
            </w:r>
            <w:r w:rsidRPr="00385DEE">
              <w:rPr>
                <w:rFonts w:ascii="ＭＳ Ｐゴシック" w:eastAsia="ＭＳ Ｐゴシック" w:hAnsi="ＭＳ Ｐゴシック" w:hint="eastAsia"/>
                <w:sz w:val="20"/>
              </w:rPr>
              <w:t>技術者認定ブロンズ試験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(60分)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10,800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32180B" w:rsidTr="000909B8">
        <w:trPr>
          <w:cantSplit/>
          <w:trHeight w:val="397"/>
        </w:trPr>
        <w:tc>
          <w:tcPr>
            <w:tcW w:w="127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0B" w:rsidRPr="003E5BEA" w:rsidRDefault="0032180B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80B" w:rsidRDefault="0032180B" w:rsidP="0014322C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536FBE">
              <w:rPr>
                <w:rFonts w:ascii="ＭＳ ゴシック" w:eastAsia="ＭＳ ゴシック" w:hAnsi="ＭＳ ゴシック" w:cs="Arial" w:hint="eastAsia"/>
                <w:b/>
                <w:noProof/>
                <w:sz w:val="20"/>
              </w:rPr>
              <w:t>学割</w:t>
            </w:r>
            <w:r w:rsidRPr="00385DEE">
              <w:rPr>
                <w:rFonts w:ascii="ＭＳ Ｐゴシック" w:eastAsia="ＭＳ Ｐゴシック" w:hAnsi="ＭＳ Ｐゴシック"/>
                <w:sz w:val="20"/>
              </w:rPr>
              <w:t xml:space="preserve">Rails 3 </w:t>
            </w:r>
            <w:r w:rsidRPr="00385DEE">
              <w:rPr>
                <w:rFonts w:ascii="ＭＳ Ｐゴシック" w:eastAsia="ＭＳ Ｐゴシック" w:hAnsi="ＭＳ Ｐゴシック" w:hint="eastAsia"/>
                <w:sz w:val="20"/>
              </w:rPr>
              <w:t>技術者認定ブロンズ試験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(60分)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5,400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  <w:p w:rsidR="0032180B" w:rsidRPr="004900C9" w:rsidRDefault="0032180B" w:rsidP="0040268B">
            <w:pPr>
              <w:tabs>
                <w:tab w:val="right" w:leader="dot" w:pos="5335"/>
              </w:tabs>
              <w:spacing w:line="160" w:lineRule="exact"/>
              <w:rPr>
                <w:rFonts w:ascii="ＭＳ ゴシック" w:eastAsia="ＭＳ ゴシック" w:hAnsi="ＭＳ ゴシック" w:cs="Arial"/>
                <w:noProof/>
                <w:sz w:val="16"/>
                <w:szCs w:val="16"/>
              </w:rPr>
            </w:pPr>
            <w:r w:rsidRPr="0040268B">
              <w:rPr>
                <w:rFonts w:ascii="ＭＳ ゴシック" w:eastAsia="ＭＳ ゴシック" w:hAnsi="ＭＳ ゴシック" w:cs="Arial" w:hint="eastAsia"/>
                <w:noProof/>
                <w:sz w:val="14"/>
                <w:szCs w:val="16"/>
              </w:rPr>
              <w:t>※ 試験当日に学生、または、学校の教職員の方が対象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32180B" w:rsidTr="000909B8">
        <w:trPr>
          <w:cantSplit/>
          <w:trHeight w:val="397"/>
        </w:trPr>
        <w:tc>
          <w:tcPr>
            <w:tcW w:w="127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0B" w:rsidRPr="003E5BEA" w:rsidRDefault="0032180B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80B" w:rsidRPr="006D1032" w:rsidRDefault="0032180B" w:rsidP="00455B7C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385DEE">
              <w:rPr>
                <w:rFonts w:ascii="ＭＳ Ｐゴシック" w:eastAsia="ＭＳ Ｐゴシック" w:hAnsi="ＭＳ Ｐゴシック"/>
                <w:sz w:val="20"/>
              </w:rPr>
              <w:t xml:space="preserve">Rails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4</w:t>
            </w:r>
            <w:r w:rsidRPr="00385DEE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385DEE">
              <w:rPr>
                <w:rFonts w:ascii="ＭＳ Ｐゴシック" w:eastAsia="ＭＳ Ｐゴシック" w:hAnsi="ＭＳ Ｐゴシック" w:hint="eastAsia"/>
                <w:sz w:val="20"/>
              </w:rPr>
              <w:t>技術者認定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ブロンズ</w:t>
            </w:r>
            <w:r w:rsidRPr="00385DEE">
              <w:rPr>
                <w:rFonts w:ascii="ＭＳ Ｐゴシック" w:eastAsia="ＭＳ Ｐゴシック" w:hAnsi="ＭＳ Ｐゴシック" w:hint="eastAsia"/>
                <w:sz w:val="20"/>
              </w:rPr>
              <w:t>試験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(60分)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10,800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32180B" w:rsidTr="000909B8">
        <w:trPr>
          <w:cantSplit/>
          <w:trHeight w:val="397"/>
        </w:trPr>
        <w:tc>
          <w:tcPr>
            <w:tcW w:w="127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0B" w:rsidRPr="003E5BEA" w:rsidRDefault="0032180B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80B" w:rsidRDefault="0032180B" w:rsidP="00A147F8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536FBE">
              <w:rPr>
                <w:rFonts w:ascii="ＭＳ ゴシック" w:eastAsia="ＭＳ ゴシック" w:hAnsi="ＭＳ ゴシック" w:cs="Arial" w:hint="eastAsia"/>
                <w:b/>
                <w:noProof/>
                <w:sz w:val="20"/>
              </w:rPr>
              <w:t>学割</w:t>
            </w:r>
            <w:r w:rsidRPr="00385DEE">
              <w:rPr>
                <w:rFonts w:ascii="ＭＳ Ｐゴシック" w:eastAsia="ＭＳ Ｐゴシック" w:hAnsi="ＭＳ Ｐゴシック"/>
                <w:sz w:val="20"/>
              </w:rPr>
              <w:t xml:space="preserve">Rails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4</w:t>
            </w:r>
            <w:r w:rsidRPr="00385DEE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385DEE">
              <w:rPr>
                <w:rFonts w:ascii="ＭＳ Ｐゴシック" w:eastAsia="ＭＳ Ｐゴシック" w:hAnsi="ＭＳ Ｐゴシック" w:hint="eastAsia"/>
                <w:sz w:val="20"/>
              </w:rPr>
              <w:t>技術者認定ブロンズ試験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(60分)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5,400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  <w:p w:rsidR="0032180B" w:rsidRPr="004900C9" w:rsidRDefault="0032180B" w:rsidP="0040268B">
            <w:pPr>
              <w:tabs>
                <w:tab w:val="right" w:leader="dot" w:pos="5335"/>
              </w:tabs>
              <w:spacing w:line="160" w:lineRule="exact"/>
              <w:rPr>
                <w:rFonts w:ascii="ＭＳ ゴシック" w:eastAsia="ＭＳ ゴシック" w:hAnsi="ＭＳ ゴシック" w:cs="Arial"/>
                <w:noProof/>
                <w:sz w:val="16"/>
                <w:szCs w:val="16"/>
              </w:rPr>
            </w:pPr>
            <w:r w:rsidRPr="0040268B">
              <w:rPr>
                <w:rFonts w:ascii="ＭＳ ゴシック" w:eastAsia="ＭＳ ゴシック" w:hAnsi="ＭＳ ゴシック" w:cs="Arial" w:hint="eastAsia"/>
                <w:noProof/>
                <w:sz w:val="14"/>
                <w:szCs w:val="16"/>
              </w:rPr>
              <w:t>※ 試験当日に学生、または、学校の教職員の方が対象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A147F8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A147F8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A147F8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A147F8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A147F8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A147F8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A147F8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A147F8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A147F8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A147F8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A147F8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0B" w:rsidRDefault="0032180B" w:rsidP="00A147F8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32180B" w:rsidTr="0032180B">
        <w:trPr>
          <w:cantSplit/>
          <w:trHeight w:val="397"/>
        </w:trPr>
        <w:tc>
          <w:tcPr>
            <w:tcW w:w="127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0B" w:rsidRPr="003E5BEA" w:rsidRDefault="0032180B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80B" w:rsidRPr="006D1032" w:rsidRDefault="0032180B" w:rsidP="0090230A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385DEE">
              <w:rPr>
                <w:rFonts w:ascii="ＭＳ Ｐゴシック" w:eastAsia="ＭＳ Ｐゴシック" w:hAnsi="ＭＳ Ｐゴシック"/>
                <w:sz w:val="20"/>
              </w:rPr>
              <w:t xml:space="preserve">Rails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5</w:t>
            </w:r>
            <w:r w:rsidRPr="00385DEE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385DEE">
              <w:rPr>
                <w:rFonts w:ascii="ＭＳ Ｐゴシック" w:eastAsia="ＭＳ Ｐゴシック" w:hAnsi="ＭＳ Ｐゴシック" w:hint="eastAsia"/>
                <w:sz w:val="20"/>
              </w:rPr>
              <w:t>技術者認定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ベーシック</w:t>
            </w:r>
            <w:r w:rsidRPr="00385DEE">
              <w:rPr>
                <w:rFonts w:ascii="ＭＳ Ｐゴシック" w:eastAsia="ＭＳ Ｐゴシック" w:hAnsi="ＭＳ Ｐゴシック" w:hint="eastAsia"/>
                <w:sz w:val="20"/>
              </w:rPr>
              <w:t>試験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(60分)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10,800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32180B" w:rsidTr="0032180B">
        <w:trPr>
          <w:cantSplit/>
          <w:trHeight w:val="397"/>
        </w:trPr>
        <w:tc>
          <w:tcPr>
            <w:tcW w:w="127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0B" w:rsidRPr="003E5BEA" w:rsidRDefault="0032180B" w:rsidP="0032180B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80B" w:rsidRDefault="0032180B" w:rsidP="0032180B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536FBE">
              <w:rPr>
                <w:rFonts w:ascii="ＭＳ ゴシック" w:eastAsia="ＭＳ ゴシック" w:hAnsi="ＭＳ ゴシック" w:cs="Arial" w:hint="eastAsia"/>
                <w:b/>
                <w:noProof/>
                <w:sz w:val="20"/>
              </w:rPr>
              <w:t>学割</w:t>
            </w:r>
            <w:r w:rsidRPr="00385DEE">
              <w:rPr>
                <w:rFonts w:ascii="ＭＳ Ｐゴシック" w:eastAsia="ＭＳ Ｐゴシック" w:hAnsi="ＭＳ Ｐゴシック"/>
                <w:sz w:val="20"/>
              </w:rPr>
              <w:t xml:space="preserve">Rails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5</w:t>
            </w:r>
            <w:r w:rsidRPr="00385DEE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385DEE">
              <w:rPr>
                <w:rFonts w:ascii="ＭＳ Ｐゴシック" w:eastAsia="ＭＳ Ｐゴシック" w:hAnsi="ＭＳ Ｐゴシック" w:hint="eastAsia"/>
                <w:sz w:val="20"/>
              </w:rPr>
              <w:t>技術者認定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ベーシック</w:t>
            </w:r>
            <w:r w:rsidRPr="00385DEE">
              <w:rPr>
                <w:rFonts w:ascii="ＭＳ Ｐゴシック" w:eastAsia="ＭＳ Ｐゴシック" w:hAnsi="ＭＳ Ｐゴシック" w:hint="eastAsia"/>
                <w:sz w:val="20"/>
              </w:rPr>
              <w:t>試験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(60分)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5,400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  <w:p w:rsidR="0032180B" w:rsidRPr="004900C9" w:rsidRDefault="0032180B" w:rsidP="0032180B">
            <w:pPr>
              <w:tabs>
                <w:tab w:val="right" w:leader="dot" w:pos="5335"/>
              </w:tabs>
              <w:spacing w:line="160" w:lineRule="exact"/>
              <w:rPr>
                <w:rFonts w:ascii="ＭＳ ゴシック" w:eastAsia="ＭＳ ゴシック" w:hAnsi="ＭＳ ゴシック" w:cs="Arial"/>
                <w:noProof/>
                <w:sz w:val="16"/>
                <w:szCs w:val="16"/>
              </w:rPr>
            </w:pPr>
            <w:r w:rsidRPr="0040268B">
              <w:rPr>
                <w:rFonts w:ascii="ＭＳ ゴシック" w:eastAsia="ＭＳ ゴシック" w:hAnsi="ＭＳ ゴシック" w:cs="Arial" w:hint="eastAsia"/>
                <w:noProof/>
                <w:sz w:val="14"/>
                <w:szCs w:val="16"/>
              </w:rPr>
              <w:t>※ 試験当日に学生、または、学校の教職員の方が対象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32180B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32180B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32180B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32180B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32180B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32180B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32180B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32180B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32180B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32180B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32180B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0B" w:rsidRDefault="0032180B" w:rsidP="0032180B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32180B" w:rsidTr="000909B8">
        <w:trPr>
          <w:cantSplit/>
          <w:trHeight w:val="397"/>
        </w:trPr>
        <w:tc>
          <w:tcPr>
            <w:tcW w:w="127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0B" w:rsidRPr="003E5BEA" w:rsidRDefault="0032180B" w:rsidP="0032180B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80B" w:rsidRPr="006D1032" w:rsidRDefault="0032180B" w:rsidP="0032180B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385DEE">
              <w:rPr>
                <w:rFonts w:ascii="ＭＳ Ｐゴシック" w:eastAsia="ＭＳ Ｐゴシック" w:hAnsi="ＭＳ Ｐゴシック"/>
                <w:sz w:val="20"/>
              </w:rPr>
              <w:t xml:space="preserve">Rails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4</w:t>
            </w:r>
            <w:r w:rsidRPr="00385DEE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385DEE">
              <w:rPr>
                <w:rFonts w:ascii="ＭＳ Ｐゴシック" w:eastAsia="ＭＳ Ｐゴシック" w:hAnsi="ＭＳ Ｐゴシック" w:hint="eastAsia"/>
                <w:sz w:val="20"/>
              </w:rPr>
              <w:t>技術者認定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シルバー</w:t>
            </w:r>
            <w:r w:rsidRPr="00385DEE">
              <w:rPr>
                <w:rFonts w:ascii="ＭＳ Ｐゴシック" w:eastAsia="ＭＳ Ｐゴシック" w:hAnsi="ＭＳ Ｐゴシック" w:hint="eastAsia"/>
                <w:sz w:val="20"/>
              </w:rPr>
              <w:t>試験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(60分)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12,960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32180B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32180B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32180B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32180B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32180B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32180B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32180B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32180B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32180B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32180B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32180B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0B" w:rsidRDefault="0032180B" w:rsidP="0032180B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</w:tbl>
    <w:p w:rsidR="006A67C4" w:rsidRPr="002923F6" w:rsidRDefault="006A67C4" w:rsidP="006A67C4">
      <w:pPr>
        <w:pStyle w:val="a3"/>
        <w:spacing w:beforeLines="30" w:before="108" w:line="240" w:lineRule="exact"/>
        <w:ind w:firstLineChars="100" w:firstLine="161"/>
        <w:textAlignment w:val="center"/>
        <w:rPr>
          <w:rFonts w:eastAsia="ＭＳ Ｐゴシック"/>
          <w:b/>
          <w:sz w:val="16"/>
          <w:szCs w:val="16"/>
        </w:rPr>
      </w:pPr>
      <w:r w:rsidRPr="00BC2F23">
        <w:rPr>
          <w:rFonts w:eastAsia="ＭＳ Ｐゴシック" w:hint="eastAsia"/>
          <w:b/>
          <w:color w:val="FF0000"/>
          <w:sz w:val="16"/>
          <w:szCs w:val="16"/>
          <w:highlight w:val="yellow"/>
        </w:rPr>
        <w:t>■注意事項を確認し、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同意いただける場合には</w:t>
      </w:r>
      <w:r w:rsidRPr="00BC2F23">
        <w:rPr>
          <w:rFonts w:eastAsia="ＭＳ Ｐゴシック" w:hint="eastAsia"/>
          <w:b/>
          <w:color w:val="FF0000"/>
          <w:sz w:val="16"/>
          <w:szCs w:val="16"/>
          <w:highlight w:val="yellow"/>
        </w:rPr>
        <w:t>□欄にチェック（✔）を記入してください。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(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全てに同意いただけない場合にはご受験できません。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)</w:t>
      </w:r>
    </w:p>
    <w:p w:rsidR="005C7588" w:rsidRPr="008B3365" w:rsidRDefault="005C7588" w:rsidP="005C758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  <w:u w:val="wave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 w:rsidRPr="00A72664">
        <w:rPr>
          <w:rFonts w:ascii="Arial" w:eastAsia="ＭＳ Ｐゴシック" w:cs="Arial" w:hint="eastAsia"/>
          <w:b/>
          <w:color w:val="FF0000"/>
          <w:sz w:val="16"/>
          <w:szCs w:val="16"/>
        </w:rPr>
        <w:t xml:space="preserve"> </w:t>
      </w:r>
      <w:r w:rsidRPr="00A72664">
        <w:rPr>
          <w:rFonts w:ascii="Arial" w:eastAsia="ＭＳ Ｐゴシック" w:hAnsi="Arial" w:cs="Arial" w:hint="eastAsia"/>
          <w:b/>
          <w:color w:val="FF0000"/>
          <w:sz w:val="16"/>
        </w:rPr>
        <w:t xml:space="preserve">10 </w:t>
      </w:r>
      <w:r w:rsidRPr="00A72664">
        <w:rPr>
          <w:rFonts w:ascii="Arial" w:eastAsia="ＭＳ Ｐゴシック" w:cs="Arial"/>
          <w:b/>
          <w:color w:val="FF0000"/>
          <w:sz w:val="16"/>
          <w:szCs w:val="16"/>
        </w:rPr>
        <w:t>日前</w:t>
      </w:r>
      <w:r w:rsidRPr="001757CE">
        <w:rPr>
          <w:rFonts w:ascii="Arial" w:eastAsia="ＭＳ Ｐゴシック" w:cs="Arial"/>
          <w:sz w:val="16"/>
          <w:szCs w:val="16"/>
        </w:rPr>
        <w:t>までに受験料をお振込ください。振込み手数料は、</w:t>
      </w:r>
      <w:r w:rsidRPr="008B3365">
        <w:rPr>
          <w:rFonts w:ascii="Arial" w:eastAsia="ＭＳ Ｐゴシック" w:cs="Arial"/>
          <w:b/>
          <w:bCs/>
          <w:sz w:val="16"/>
          <w:szCs w:val="16"/>
          <w:u w:val="wave"/>
        </w:rPr>
        <w:t>お客様の負担となります</w:t>
      </w:r>
      <w:r w:rsidRPr="008B3365">
        <w:rPr>
          <w:rFonts w:ascii="Arial" w:eastAsia="ＭＳ Ｐゴシック" w:cs="Arial"/>
          <w:sz w:val="16"/>
          <w:szCs w:val="16"/>
          <w:u w:val="wave"/>
        </w:rPr>
        <w:t>。</w:t>
      </w:r>
    </w:p>
    <w:p w:rsidR="005C7588" w:rsidRDefault="005C7588" w:rsidP="005C758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5C7588" w:rsidRPr="001757CE" w:rsidRDefault="005C7588" w:rsidP="005C758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BB2500">
        <w:rPr>
          <w:rFonts w:ascii="Arial" w:eastAsia="ＭＳ Ｐゴシック" w:cs="Arial"/>
          <w:b/>
          <w:bCs/>
          <w:sz w:val="16"/>
          <w:szCs w:val="16"/>
        </w:rPr>
        <w:t>試験当日は、写真付の身分証明書</w:t>
      </w:r>
      <w:r>
        <w:rPr>
          <w:rFonts w:ascii="Arial" w:eastAsia="ＭＳ Ｐゴシック" w:cs="Arial" w:hint="eastAsia"/>
          <w:b/>
          <w:bCs/>
          <w:sz w:val="16"/>
          <w:szCs w:val="16"/>
        </w:rPr>
        <w:t>をお持ちください。学割価格</w:t>
      </w:r>
      <w:r w:rsidRPr="00BB2500">
        <w:rPr>
          <w:rFonts w:ascii="Arial" w:eastAsia="ＭＳ Ｐゴシック" w:cs="Arial" w:hint="eastAsia"/>
          <w:b/>
          <w:bCs/>
          <w:sz w:val="16"/>
          <w:szCs w:val="16"/>
        </w:rPr>
        <w:t>の場合は</w:t>
      </w:r>
      <w:r>
        <w:rPr>
          <w:rFonts w:ascii="Arial" w:eastAsia="ＭＳ Ｐゴシック" w:cs="Arial" w:hint="eastAsia"/>
          <w:b/>
          <w:bCs/>
          <w:sz w:val="16"/>
          <w:szCs w:val="16"/>
        </w:rPr>
        <w:t>、</w:t>
      </w:r>
      <w:r w:rsidRPr="008B3365">
        <w:rPr>
          <w:rFonts w:ascii="Arial" w:eastAsia="ＭＳ Ｐゴシック" w:cs="Arial" w:hint="eastAsia"/>
          <w:b/>
          <w:bCs/>
          <w:sz w:val="16"/>
          <w:szCs w:val="16"/>
          <w:u w:val="wave"/>
        </w:rPr>
        <w:t>学生証または職員証も併せて</w:t>
      </w:r>
      <w:r w:rsidRPr="008B3365">
        <w:rPr>
          <w:rFonts w:ascii="Arial" w:eastAsia="ＭＳ Ｐゴシック" w:cs="Arial"/>
          <w:b/>
          <w:bCs/>
          <w:sz w:val="16"/>
          <w:szCs w:val="16"/>
          <w:u w:val="wave"/>
        </w:rPr>
        <w:t>必ずお持ちください。</w:t>
      </w:r>
    </w:p>
    <w:p w:rsidR="005C7588" w:rsidRPr="008B3365" w:rsidRDefault="005C7588" w:rsidP="005C758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  <w:u w:val="wave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8B3365">
        <w:rPr>
          <w:rFonts w:ascii="Arial" w:eastAsia="ＭＳ Ｐゴシック" w:hAnsi="ＭＳ Ｐゴシック" w:cs="Arial"/>
          <w:b/>
          <w:sz w:val="16"/>
          <w:szCs w:val="16"/>
          <w:u w:val="wave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8B3365">
        <w:rPr>
          <w:rFonts w:ascii="Arial" w:eastAsia="ＭＳ Ｐゴシック" w:hAnsi="ＭＳ Ｐゴシック" w:cs="Arial"/>
          <w:b/>
          <w:sz w:val="16"/>
          <w:szCs w:val="16"/>
          <w:u w:val="wave"/>
        </w:rPr>
        <w:t>返金もできません</w:t>
      </w:r>
      <w:r w:rsidRPr="008B3365">
        <w:rPr>
          <w:rFonts w:ascii="Arial" w:eastAsia="ＭＳ Ｐゴシック" w:hAnsi="ＭＳ Ｐゴシック" w:cs="Arial"/>
          <w:sz w:val="16"/>
          <w:szCs w:val="16"/>
          <w:u w:val="wave"/>
        </w:rPr>
        <w:t>。</w:t>
      </w:r>
    </w:p>
    <w:p w:rsidR="005C7588" w:rsidRDefault="005C7588" w:rsidP="005C758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 w:rsidRPr="004F0316">
        <w:rPr>
          <w:rFonts w:ascii="Arial" w:eastAsia="ＭＳ Ｐゴシック" w:hAnsi="ＭＳ Ｐゴシック" w:cs="Arial" w:hint="eastAsia"/>
          <w:b/>
          <w:color w:val="FF0000"/>
          <w:sz w:val="16"/>
          <w:szCs w:val="16"/>
          <w:u w:val="wave"/>
        </w:rPr>
        <w:t xml:space="preserve">Odyssey </w:t>
      </w:r>
      <w:r w:rsidRPr="004F0316">
        <w:rPr>
          <w:rFonts w:ascii="Arial" w:eastAsia="ＭＳ Ｐゴシック" w:hAnsi="Arial" w:cs="Arial"/>
          <w:b/>
          <w:color w:val="FF0000"/>
          <w:sz w:val="16"/>
          <w:szCs w:val="16"/>
          <w:u w:val="wave"/>
        </w:rPr>
        <w:t>ID</w:t>
      </w:r>
      <w:r w:rsidRPr="004F0316">
        <w:rPr>
          <w:rFonts w:ascii="Arial" w:eastAsia="ＭＳ Ｐゴシック" w:hAnsi="ＭＳ Ｐゴシック" w:cs="Arial"/>
          <w:b/>
          <w:color w:val="FF0000"/>
          <w:sz w:val="16"/>
          <w:szCs w:val="16"/>
          <w:u w:val="wave"/>
        </w:rPr>
        <w:t>の登録が必要です。</w:t>
      </w:r>
      <w:r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5C7588" w:rsidRDefault="005C7588" w:rsidP="005C7588">
      <w:pPr>
        <w:pStyle w:val="a3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コン検、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Rails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技術者認定試験、リユース検定、ビジネス統計スペシャリスト、統計検定（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CBT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）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5C7588" w:rsidRPr="00FB1996" w:rsidRDefault="00FB1996" w:rsidP="00FB1996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FB1996">
        <w:rPr>
          <w:rFonts w:ascii="Arial" w:eastAsia="ＭＳ Ｐゴシック" w:hAnsi="ＭＳ Ｐゴシック" w:cs="Arial" w:hint="eastAsia"/>
          <w:sz w:val="16"/>
          <w:szCs w:val="16"/>
        </w:rPr>
        <w:t>□　未成年の方は、保護者の同意を得た上でお申込みください。</w:t>
      </w:r>
    </w:p>
    <w:p w:rsidR="009B5697" w:rsidRPr="00DF393A" w:rsidRDefault="009B5697" w:rsidP="00AD03FA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A00E1B">
        <w:rPr>
          <w:rFonts w:eastAsia="ＭＳ Ｐゴシック" w:hint="eastAsia"/>
          <w:b/>
          <w:color w:val="0070C0"/>
          <w:sz w:val="20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  <w:bookmarkStart w:id="0" w:name="_GoBack"/>
      <w:bookmarkEnd w:id="0"/>
    </w:p>
    <w:p w:rsidR="00A72664" w:rsidRPr="005C7588" w:rsidRDefault="00A72664" w:rsidP="00A72664">
      <w:pPr>
        <w:spacing w:line="240" w:lineRule="exact"/>
        <w:ind w:leftChars="100" w:left="210"/>
        <w:rPr>
          <w:rFonts w:ascii="Arial" w:eastAsia="ＭＳ Ｐゴシック" w:hAnsi="Arial" w:cs="Arial"/>
          <w:b/>
          <w:sz w:val="20"/>
        </w:rPr>
      </w:pPr>
      <w:r w:rsidRPr="005C7588">
        <w:rPr>
          <w:rFonts w:ascii="Arial" w:eastAsia="ＭＳ Ｐゴシック" w:hAnsi="Arial" w:cs="Arial" w:hint="eastAsia"/>
          <w:b/>
          <w:color w:val="000000" w:themeColor="text1"/>
          <w:sz w:val="20"/>
        </w:rPr>
        <w:t>鹿児島銀行　本店　普通</w:t>
      </w:r>
      <w:r w:rsidRPr="005C7588">
        <w:rPr>
          <w:rFonts w:ascii="Arial" w:eastAsia="ＭＳ Ｐゴシック" w:hAnsi="ＭＳ Ｐゴシック" w:cs="Arial" w:hint="eastAsia"/>
          <w:b/>
          <w:sz w:val="20"/>
        </w:rPr>
        <w:t xml:space="preserve">　　口座番号：</w:t>
      </w:r>
      <w:r w:rsidRPr="005C7588">
        <w:rPr>
          <w:rFonts w:ascii="Arial" w:eastAsia="ＭＳ Ｐゴシック" w:hAnsi="ＭＳ Ｐゴシック" w:cs="Arial" w:hint="eastAsia"/>
          <w:b/>
          <w:sz w:val="20"/>
        </w:rPr>
        <w:t>2271830</w:t>
      </w:r>
      <w:r w:rsidRPr="005C7588">
        <w:rPr>
          <w:rFonts w:ascii="Arial" w:eastAsia="ＭＳ Ｐゴシック" w:hAnsi="Arial" w:cs="Arial" w:hint="eastAsia"/>
          <w:b/>
          <w:color w:val="0000FF"/>
          <w:sz w:val="20"/>
        </w:rPr>
        <w:t xml:space="preserve">  </w:t>
      </w:r>
      <w:r w:rsidRPr="005C7588">
        <w:rPr>
          <w:rFonts w:ascii="Arial" w:eastAsia="ＭＳ Ｐゴシック" w:hAnsi="ＭＳ Ｐゴシック" w:cs="Arial" w:hint="eastAsia"/>
          <w:b/>
          <w:sz w:val="20"/>
        </w:rPr>
        <w:t>口座名義：株式会社フォーエバー</w:t>
      </w:r>
    </w:p>
    <w:p w:rsidR="00A51B71" w:rsidRPr="00A00E1B" w:rsidRDefault="00A51B71" w:rsidP="00AD03FA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color w:val="0070C0"/>
          <w:sz w:val="20"/>
          <w:szCs w:val="16"/>
        </w:rPr>
      </w:pPr>
      <w:r w:rsidRPr="00A00E1B">
        <w:rPr>
          <w:rFonts w:eastAsia="ＭＳ Ｐゴシック" w:hint="eastAsia"/>
          <w:b/>
          <w:color w:val="0070C0"/>
          <w:sz w:val="20"/>
          <w:szCs w:val="16"/>
        </w:rPr>
        <w:t>■再受験に関するルール</w:t>
      </w:r>
    </w:p>
    <w:p w:rsidR="002A1882" w:rsidRPr="008C7DC6" w:rsidRDefault="00413AA7" w:rsidP="00FB1996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="002A1882" w:rsidRPr="008C7DC6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="002A1882" w:rsidRPr="008C7DC6">
        <w:rPr>
          <w:rFonts w:ascii="ＭＳ Ｐゴシック" w:eastAsia="ＭＳ Ｐゴシック" w:hAnsi="ＭＳ Ｐゴシック"/>
          <w:sz w:val="16"/>
          <w:szCs w:val="16"/>
        </w:rPr>
        <w:t>2回目の受験は制限がありませんが、3回目</w:t>
      </w:r>
      <w:r w:rsidR="002A1882"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="002A1882" w:rsidRPr="008C7DC6">
        <w:rPr>
          <w:rFonts w:ascii="ＭＳ Ｐゴシック" w:eastAsia="ＭＳ Ｐゴシック" w:hAnsi="ＭＳ Ｐゴシック"/>
          <w:sz w:val="16"/>
          <w:szCs w:val="16"/>
        </w:rPr>
        <w:t>受験は</w:t>
      </w:r>
      <w:r w:rsidR="002A1882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="002A1882" w:rsidRPr="008C7DC6">
        <w:rPr>
          <w:rFonts w:ascii="ＭＳ Ｐゴシック" w:eastAsia="ＭＳ Ｐゴシック" w:hAnsi="ＭＳ Ｐゴシック"/>
          <w:sz w:val="16"/>
          <w:szCs w:val="16"/>
        </w:rPr>
        <w:t>前回の試験日から7日間</w:t>
      </w:r>
      <w:r w:rsidR="0015329E">
        <w:rPr>
          <w:rFonts w:ascii="ＭＳ Ｐゴシック" w:eastAsia="ＭＳ Ｐゴシック" w:hAnsi="ＭＳ Ｐゴシック" w:hint="eastAsia"/>
          <w:sz w:val="16"/>
          <w:szCs w:val="16"/>
        </w:rPr>
        <w:t>(24時間×7日＝168時間)</w:t>
      </w:r>
      <w:r w:rsidR="002A1882" w:rsidRPr="008C7DC6">
        <w:rPr>
          <w:rFonts w:ascii="ＭＳ Ｐゴシック" w:eastAsia="ＭＳ Ｐゴシック" w:hAnsi="ＭＳ Ｐゴシック"/>
          <w:sz w:val="16"/>
          <w:szCs w:val="16"/>
        </w:rPr>
        <w:t>は受験できません。</w:t>
      </w:r>
    </w:p>
    <w:p w:rsidR="005C7588" w:rsidRDefault="005C7588" w:rsidP="003952EA">
      <w:pPr>
        <w:pStyle w:val="a3"/>
        <w:spacing w:after="120" w:line="0" w:lineRule="atLeast"/>
        <w:jc w:val="center"/>
        <w:textAlignment w:val="center"/>
        <w:rPr>
          <w:rFonts w:eastAsia="ＭＳ Ｐゴシック"/>
          <w:b/>
          <w:sz w:val="20"/>
        </w:rPr>
      </w:pPr>
    </w:p>
    <w:p w:rsidR="003952EA" w:rsidRPr="00366217" w:rsidRDefault="003952EA" w:rsidP="003952EA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/>
          <w:bCs/>
          <w:w w:val="90"/>
          <w:sz w:val="40"/>
          <w:szCs w:val="24"/>
          <w:shd w:val="pct15" w:color="auto" w:fill="FFFFFF"/>
        </w:rPr>
      </w:pPr>
      <w:r w:rsidRPr="00B854ED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t>株式会社フォーエバー　試験会場のご案内</w:t>
      </w:r>
    </w:p>
    <w:p w:rsidR="003952EA" w:rsidRDefault="003952EA" w:rsidP="003952EA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3952EA" w:rsidRDefault="00BD48C5" w:rsidP="00BD48C5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  <w:r w:rsidRPr="00497C7D">
        <w:rPr>
          <w:rFonts w:ascii="ＭＳ Ｐゴシック" w:eastAsia="ＭＳ Ｐゴシック" w:hAnsi="ＭＳ Ｐゴシック"/>
          <w:b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DA7E15A" wp14:editId="5C7D3793">
                <wp:simplePos x="0" y="0"/>
                <wp:positionH relativeFrom="column">
                  <wp:posOffset>361950</wp:posOffset>
                </wp:positionH>
                <wp:positionV relativeFrom="paragraph">
                  <wp:posOffset>57785</wp:posOffset>
                </wp:positionV>
                <wp:extent cx="5572125" cy="9525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2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C5" w:rsidRPr="00930415" w:rsidRDefault="00BD48C5" w:rsidP="00BD48C5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</w:pPr>
                            <w:r w:rsidRPr="008F0A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＜お申し込み先</w:t>
                            </w:r>
                            <w:r w:rsidRPr="008F0A58"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･試験会場＞</w:t>
                            </w:r>
                          </w:p>
                          <w:p w:rsidR="00BD48C5" w:rsidRPr="00930415" w:rsidRDefault="00BD48C5" w:rsidP="00BD48C5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株式会社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フォーエバ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ー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BD48C5" w:rsidRPr="00930415" w:rsidRDefault="00BD48C5" w:rsidP="00BD48C5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〒890-0053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鹿児島市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中央町22-16アエールプラザ2階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BD48C5" w:rsidRPr="00930415" w:rsidRDefault="00BD48C5" w:rsidP="00BD48C5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【TEL】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099-296-9118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FAX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099-250-2333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Mail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fbs@forever.co.jp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7E15A" id="テキスト ボックス 2" o:spid="_x0000_s1028" type="#_x0000_t202" style="position:absolute;left:0;text-align:left;margin-left:28.5pt;margin-top:4.55pt;width:438.75pt;height: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" fillcolor="#d6e3bc [1302]" strokecolor="#76923c [2406]" strokeweight="1pt">
                <v:textbox>
                  <w:txbxContent>
                    <w:p w:rsidR="00BD48C5" w:rsidRPr="00930415" w:rsidRDefault="00BD48C5" w:rsidP="00BD48C5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</w:pPr>
                      <w:r w:rsidRPr="008F0A58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＜お申し込み先</w:t>
                      </w:r>
                      <w:r w:rsidRPr="008F0A58"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･試験会場＞</w:t>
                      </w:r>
                    </w:p>
                    <w:p w:rsidR="00BD48C5" w:rsidRPr="00930415" w:rsidRDefault="00BD48C5" w:rsidP="00BD48C5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株式会社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フォーエバ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ー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</w:p>
                    <w:p w:rsidR="00BD48C5" w:rsidRPr="00930415" w:rsidRDefault="00BD48C5" w:rsidP="00BD48C5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〒890-0053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鹿児島市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中央町22-16アエールプラザ2階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BD48C5" w:rsidRPr="00930415" w:rsidRDefault="00BD48C5" w:rsidP="00BD48C5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【TEL】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099-296-9118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FAX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099-250-2333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Mail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fbs@forever.co.jp</w:t>
                      </w:r>
                    </w:p>
                  </w:txbxContent>
                </v:textbox>
              </v:shape>
            </w:pict>
          </mc:Fallback>
        </mc:AlternateContent>
      </w:r>
    </w:p>
    <w:p w:rsidR="00BD48C5" w:rsidRDefault="00BD48C5" w:rsidP="00BD48C5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BD48C5" w:rsidRDefault="00BD48C5" w:rsidP="00BD48C5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BD48C5" w:rsidRDefault="00BD48C5" w:rsidP="00BD48C5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BD48C5" w:rsidRDefault="00BD48C5" w:rsidP="00BD48C5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BD48C5" w:rsidRDefault="00BD48C5" w:rsidP="00BD48C5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BD48C5" w:rsidRPr="00B854ED" w:rsidRDefault="00BD48C5" w:rsidP="00BD48C5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3952EA" w:rsidRDefault="003952EA" w:rsidP="003952EA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※試験予約時間</w:t>
      </w:r>
      <w:r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の</w:t>
      </w:r>
      <w:r w:rsidRPr="00905A46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0"/>
          <w:szCs w:val="16"/>
          <w:u w:val="wave"/>
        </w:rPr>
        <w:t>15分前まで</w:t>
      </w: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に</w:t>
      </w:r>
      <w:r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必ず</w:t>
      </w: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お越し下さい。</w:t>
      </w:r>
    </w:p>
    <w:p w:rsidR="003952EA" w:rsidRPr="00EF1E03" w:rsidRDefault="003952EA" w:rsidP="003952EA"/>
    <w:p w:rsidR="003952EA" w:rsidRPr="00CE27EA" w:rsidRDefault="003952EA" w:rsidP="00BD48C5">
      <w:pPr>
        <w:ind w:firstLineChars="600" w:firstLine="1205"/>
      </w:pPr>
      <w:r w:rsidRPr="00526DB9">
        <w:rPr>
          <w:rFonts w:ascii="ＭＳ Ｐゴシック" w:eastAsia="ＭＳ Ｐゴシック" w:hAnsi="ＭＳ Ｐゴシック"/>
          <w:b/>
          <w:bCs/>
          <w:noProof/>
          <w:sz w:val="20"/>
        </w:rPr>
        <w:t>受験料</w:t>
      </w:r>
    </w:p>
    <w:tbl>
      <w:tblPr>
        <w:tblW w:w="7815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4574"/>
      </w:tblGrid>
      <w:tr w:rsidR="003952EA" w:rsidRPr="00CE27EA" w:rsidTr="00D22F46">
        <w:trPr>
          <w:jc w:val="center"/>
        </w:trPr>
        <w:tc>
          <w:tcPr>
            <w:tcW w:w="3241" w:type="dxa"/>
            <w:shd w:val="clear" w:color="auto" w:fill="ECE9D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2EA" w:rsidRPr="00075070" w:rsidRDefault="003952EA" w:rsidP="00D22F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  <w:r w:rsidRPr="003952E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</w:rPr>
              <w:t>Rails 3 技術者認定ブロンズ試験</w:t>
            </w:r>
          </w:p>
        </w:tc>
        <w:tc>
          <w:tcPr>
            <w:tcW w:w="4574" w:type="dxa"/>
            <w:tcBorders>
              <w:left w:val="single" w:sz="4" w:space="0" w:color="auto"/>
            </w:tcBorders>
            <w:vAlign w:val="center"/>
          </w:tcPr>
          <w:p w:rsidR="003952EA" w:rsidRPr="003952EA" w:rsidRDefault="003952EA" w:rsidP="003952EA">
            <w:pPr>
              <w:ind w:leftChars="34" w:left="7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</w:t>
            </w:r>
            <w:r w:rsidRPr="003952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一般価格 10,800円（10,000円+消費税8%）</w:t>
            </w:r>
          </w:p>
          <w:p w:rsidR="003952EA" w:rsidRPr="00CE27EA" w:rsidRDefault="003952EA" w:rsidP="003952EA">
            <w:pPr>
              <w:ind w:leftChars="34" w:left="7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・ </w:t>
            </w:r>
            <w:r w:rsidRPr="003952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学割価格 5,400円（5,000円+消費税8%）</w:t>
            </w:r>
          </w:p>
        </w:tc>
      </w:tr>
      <w:tr w:rsidR="003952EA" w:rsidRPr="00CE27EA" w:rsidTr="00D22F46">
        <w:trPr>
          <w:jc w:val="center"/>
        </w:trPr>
        <w:tc>
          <w:tcPr>
            <w:tcW w:w="3241" w:type="dxa"/>
            <w:shd w:val="clear" w:color="auto" w:fill="ECE9D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EA" w:rsidRPr="003952EA" w:rsidRDefault="003952EA" w:rsidP="00D22F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  <w:r w:rsidRPr="003952E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</w:rPr>
              <w:t>Rails 4 技術者認定ブロンズ試験</w:t>
            </w:r>
          </w:p>
        </w:tc>
        <w:tc>
          <w:tcPr>
            <w:tcW w:w="4574" w:type="dxa"/>
            <w:tcBorders>
              <w:left w:val="single" w:sz="4" w:space="0" w:color="auto"/>
            </w:tcBorders>
            <w:vAlign w:val="center"/>
          </w:tcPr>
          <w:p w:rsidR="003952EA" w:rsidRPr="003952EA" w:rsidRDefault="003952EA" w:rsidP="003952EA">
            <w:pPr>
              <w:ind w:leftChars="34" w:left="7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</w:t>
            </w:r>
            <w:r w:rsidRPr="003952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一般価格 10,800円（10,000円+消費税8%）</w:t>
            </w:r>
          </w:p>
          <w:p w:rsidR="003952EA" w:rsidRPr="00CE27EA" w:rsidRDefault="003952EA" w:rsidP="003952EA">
            <w:pPr>
              <w:ind w:leftChars="34" w:left="7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</w:t>
            </w:r>
            <w:r w:rsidRPr="003952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学割価格 5,400円（5,000円+消費税8%）</w:t>
            </w:r>
          </w:p>
        </w:tc>
      </w:tr>
      <w:tr w:rsidR="0032180B" w:rsidRPr="00CE27EA" w:rsidTr="00D22F46">
        <w:trPr>
          <w:jc w:val="center"/>
        </w:trPr>
        <w:tc>
          <w:tcPr>
            <w:tcW w:w="3241" w:type="dxa"/>
            <w:shd w:val="clear" w:color="auto" w:fill="ECE9D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80B" w:rsidRPr="003952EA" w:rsidRDefault="0032180B" w:rsidP="00D22F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</w:rPr>
              <w:t>Rails 5</w:t>
            </w:r>
            <w:r w:rsidRPr="003952E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</w:rPr>
              <w:t>技術者認定ベーシック</w:t>
            </w:r>
            <w:r w:rsidRPr="003952E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</w:rPr>
              <w:t>試験</w:t>
            </w:r>
          </w:p>
        </w:tc>
        <w:tc>
          <w:tcPr>
            <w:tcW w:w="4574" w:type="dxa"/>
            <w:tcBorders>
              <w:left w:val="single" w:sz="4" w:space="0" w:color="auto"/>
            </w:tcBorders>
            <w:vAlign w:val="center"/>
          </w:tcPr>
          <w:p w:rsidR="0032180B" w:rsidRPr="003952EA" w:rsidRDefault="0032180B" w:rsidP="0032180B">
            <w:pPr>
              <w:ind w:leftChars="34" w:left="7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</w:t>
            </w:r>
            <w:r w:rsidRPr="003952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一般価格 10,800円（10,000円+消費税8%）</w:t>
            </w:r>
          </w:p>
          <w:p w:rsidR="0032180B" w:rsidRDefault="0032180B" w:rsidP="0032180B">
            <w:pPr>
              <w:ind w:leftChars="34" w:left="7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</w:t>
            </w:r>
            <w:r w:rsidRPr="003952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学割価格 5,400円（5,000円+消費税8%）</w:t>
            </w:r>
          </w:p>
        </w:tc>
      </w:tr>
      <w:tr w:rsidR="003952EA" w:rsidRPr="00CE27EA" w:rsidTr="00D22F46">
        <w:trPr>
          <w:jc w:val="center"/>
        </w:trPr>
        <w:tc>
          <w:tcPr>
            <w:tcW w:w="3241" w:type="dxa"/>
            <w:shd w:val="clear" w:color="auto" w:fill="ECE9D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EA" w:rsidRPr="003952EA" w:rsidRDefault="003952EA" w:rsidP="00D22F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  <w:r w:rsidRPr="003952E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</w:rPr>
              <w:t>Rails 4 技術者認定シルバー試験</w:t>
            </w:r>
          </w:p>
        </w:tc>
        <w:tc>
          <w:tcPr>
            <w:tcW w:w="4574" w:type="dxa"/>
            <w:tcBorders>
              <w:left w:val="single" w:sz="4" w:space="0" w:color="auto"/>
            </w:tcBorders>
            <w:vAlign w:val="center"/>
          </w:tcPr>
          <w:p w:rsidR="003952EA" w:rsidRPr="00CE27EA" w:rsidRDefault="003952EA" w:rsidP="003952EA">
            <w:pPr>
              <w:ind w:leftChars="34" w:left="7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</w:t>
            </w:r>
            <w:r w:rsidRPr="003952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12,960円（12,000円+消費税8%）</w:t>
            </w:r>
          </w:p>
        </w:tc>
      </w:tr>
    </w:tbl>
    <w:p w:rsidR="00A67046" w:rsidRDefault="00A67046" w:rsidP="00A67046"/>
    <w:p w:rsidR="00A67046" w:rsidRPr="00A67046" w:rsidRDefault="00EE552A" w:rsidP="00A67046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＜</w:t>
      </w:r>
      <w:r w:rsidR="00A67046" w:rsidRPr="00A67046">
        <w:rPr>
          <w:rFonts w:asciiTheme="majorEastAsia" w:eastAsiaTheme="majorEastAsia" w:hAnsiTheme="majorEastAsia" w:hint="eastAsia"/>
          <w:b/>
        </w:rPr>
        <w:t>学割価格の対象となる学生と教員</w:t>
      </w:r>
      <w:r>
        <w:rPr>
          <w:rFonts w:asciiTheme="majorEastAsia" w:eastAsiaTheme="majorEastAsia" w:hAnsiTheme="majorEastAsia" w:hint="eastAsia"/>
          <w:b/>
        </w:rPr>
        <w:t>＞</w:t>
      </w:r>
    </w:p>
    <w:p w:rsidR="00A67046" w:rsidRPr="00A67046" w:rsidRDefault="00A67046" w:rsidP="00A67046">
      <w:pPr>
        <w:rPr>
          <w:rFonts w:asciiTheme="majorEastAsia" w:eastAsiaTheme="majorEastAsia" w:hAnsiTheme="majorEastAsia"/>
        </w:rPr>
      </w:pPr>
      <w:r w:rsidRPr="00A67046">
        <w:rPr>
          <w:rFonts w:asciiTheme="majorEastAsia" w:eastAsiaTheme="majorEastAsia" w:hAnsiTheme="majorEastAsia" w:hint="eastAsia"/>
        </w:rPr>
        <w:t>試験当日に、学生証もしくは教員証を提示した小学校、中学校、高等学校、短期大学、大学、大学院、高等専門学校、専修学校、専門学校ほか、Rails技術者認定試験運営委員会の認める学校に在籍する児童・生徒・学生・教員の方が学割価格の対象となります。</w:t>
      </w:r>
    </w:p>
    <w:p w:rsidR="00A67046" w:rsidRPr="00A67046" w:rsidRDefault="00A67046" w:rsidP="00A67046">
      <w:pPr>
        <w:rPr>
          <w:rFonts w:asciiTheme="majorEastAsia" w:eastAsiaTheme="majorEastAsia" w:hAnsiTheme="majorEastAsia"/>
        </w:rPr>
      </w:pPr>
      <w:r w:rsidRPr="00A67046">
        <w:rPr>
          <w:rFonts w:asciiTheme="majorEastAsia" w:eastAsiaTheme="majorEastAsia" w:hAnsiTheme="majorEastAsia" w:hint="eastAsia"/>
        </w:rPr>
        <w:t>【Rails技術者認定試験運営委員会が認める学校、学生】</w:t>
      </w:r>
    </w:p>
    <w:p w:rsidR="00A67046" w:rsidRPr="00A67046" w:rsidRDefault="00A67046" w:rsidP="00A67046">
      <w:pPr>
        <w:rPr>
          <w:rFonts w:asciiTheme="majorEastAsia" w:eastAsiaTheme="majorEastAsia" w:hAnsiTheme="majorEastAsia"/>
        </w:rPr>
      </w:pPr>
      <w:r w:rsidRPr="00A67046">
        <w:rPr>
          <w:rFonts w:asciiTheme="majorEastAsia" w:eastAsiaTheme="majorEastAsia" w:hAnsiTheme="majorEastAsia" w:hint="eastAsia"/>
        </w:rPr>
        <w:t xml:space="preserve">•予備校生（本科生、学割証の発行される予備校生） </w:t>
      </w:r>
    </w:p>
    <w:p w:rsidR="00EE552A" w:rsidRDefault="00A67046" w:rsidP="00A67046">
      <w:pPr>
        <w:rPr>
          <w:rFonts w:asciiTheme="majorEastAsia" w:eastAsiaTheme="majorEastAsia" w:hAnsiTheme="majorEastAsia"/>
        </w:rPr>
      </w:pPr>
      <w:r w:rsidRPr="00A67046">
        <w:rPr>
          <w:rFonts w:asciiTheme="majorEastAsia" w:eastAsiaTheme="majorEastAsia" w:hAnsiTheme="majorEastAsia" w:hint="eastAsia"/>
        </w:rPr>
        <w:t>•各種学校で1年以上の連続した就学期間による授業が定められたコースに通う学生</w:t>
      </w:r>
    </w:p>
    <w:p w:rsidR="00A67046" w:rsidRPr="00A67046" w:rsidRDefault="00A67046" w:rsidP="00A67046">
      <w:pPr>
        <w:rPr>
          <w:rFonts w:asciiTheme="majorEastAsia" w:eastAsiaTheme="majorEastAsia" w:hAnsiTheme="majorEastAsia"/>
        </w:rPr>
      </w:pPr>
      <w:r w:rsidRPr="00A67046">
        <w:rPr>
          <w:rFonts w:asciiTheme="majorEastAsia" w:eastAsiaTheme="majorEastAsia" w:hAnsiTheme="majorEastAsia" w:hint="eastAsia"/>
        </w:rPr>
        <w:t>（学割証の発行される学生）</w:t>
      </w:r>
    </w:p>
    <w:p w:rsidR="00A67046" w:rsidRPr="00A67046" w:rsidRDefault="00A67046" w:rsidP="00A67046">
      <w:pPr>
        <w:rPr>
          <w:rFonts w:asciiTheme="majorEastAsia" w:eastAsiaTheme="majorEastAsia" w:hAnsiTheme="majorEastAsia"/>
        </w:rPr>
      </w:pPr>
      <w:r w:rsidRPr="00A67046">
        <w:rPr>
          <w:rFonts w:asciiTheme="majorEastAsia" w:eastAsiaTheme="majorEastAsia" w:hAnsiTheme="majorEastAsia" w:hint="eastAsia"/>
        </w:rPr>
        <w:t>•留学生などでISIC（International Student Identity Card）を所持している者</w:t>
      </w:r>
    </w:p>
    <w:p w:rsidR="00A67046" w:rsidRPr="00A67046" w:rsidRDefault="00A67046" w:rsidP="00A67046">
      <w:pPr>
        <w:rPr>
          <w:rFonts w:asciiTheme="majorEastAsia" w:eastAsiaTheme="majorEastAsia" w:hAnsiTheme="majorEastAsia"/>
        </w:rPr>
      </w:pPr>
      <w:r w:rsidRPr="00A67046">
        <w:rPr>
          <w:rFonts w:asciiTheme="majorEastAsia" w:eastAsiaTheme="majorEastAsia" w:hAnsiTheme="majorEastAsia" w:hint="eastAsia"/>
        </w:rPr>
        <w:t>•盲学校、聾学校、養護学校</w:t>
      </w:r>
    </w:p>
    <w:p w:rsidR="00A67046" w:rsidRPr="00A67046" w:rsidRDefault="00A67046" w:rsidP="00A67046">
      <w:pPr>
        <w:rPr>
          <w:rFonts w:asciiTheme="majorEastAsia" w:eastAsiaTheme="majorEastAsia" w:hAnsiTheme="majorEastAsia"/>
        </w:rPr>
      </w:pPr>
      <w:r w:rsidRPr="00A67046">
        <w:rPr>
          <w:rFonts w:asciiTheme="majorEastAsia" w:eastAsiaTheme="majorEastAsia" w:hAnsiTheme="majorEastAsia" w:hint="eastAsia"/>
        </w:rPr>
        <w:t>•防衛医科大学校、気象大学校、海上保安大学校、航空保安大学校、水産大学校、航空大学校、農業者大学校、海技大学校、職業能力開発総合大学校、各職業能力開発大学校、職業能力開発短期大学校、農業系の大学校・短期大学校、産業技術系の大学校</w:t>
      </w:r>
    </w:p>
    <w:p w:rsidR="00A67046" w:rsidRDefault="00A67046" w:rsidP="003952EA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FBA27A8" wp14:editId="6390402E">
                <wp:simplePos x="0" y="0"/>
                <wp:positionH relativeFrom="column">
                  <wp:posOffset>134236</wp:posOffset>
                </wp:positionH>
                <wp:positionV relativeFrom="paragraph">
                  <wp:posOffset>154393</wp:posOffset>
                </wp:positionV>
                <wp:extent cx="6479540" cy="2958465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2958465"/>
                          <a:chOff x="0" y="0"/>
                          <a:chExt cx="6479540" cy="2958465"/>
                        </a:xfrm>
                      </wpg:grpSpPr>
                      <pic:pic xmlns:pic="http://schemas.openxmlformats.org/drawingml/2006/picture">
                        <pic:nvPicPr>
                          <pic:cNvPr id="16" name="図 16" descr="\\192.168.0.222\業務\教育サービス\素材\地図\map-aell2F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19" b="33611"/>
                          <a:stretch/>
                        </pic:blipFill>
                        <pic:spPr bwMode="auto">
                          <a:xfrm>
                            <a:off x="0" y="180975"/>
                            <a:ext cx="6479540" cy="277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1210309" cy="329564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48C5" w:rsidRPr="00586280" w:rsidRDefault="00BD48C5" w:rsidP="00BD48C5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58628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会場</w:t>
                              </w:r>
                              <w:r w:rsidRPr="00586280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周辺地図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BA27A8" id="グループ化 7" o:spid="_x0000_s1029" style="position:absolute;left:0;text-align:left;margin-left:10.55pt;margin-top:12.15pt;width:510.2pt;height:232.95pt;z-index:251670528" coordsize="64795,29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Pw/e+cBHkW5/eElIaSH3nvvvTdpiiLF&#10;QlMBAVE6qBQFRUVFRFQEC1VEBekgolKUjnQhPfTeu1e96r3+r+c/59vMZmb3bLJJdpPd7O99nvfZ&#10;ZOebXnbmO/OdD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30" type="#_x0000_t75" style="position:absolute;top:1809;width:64795;height:27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D4vfCAAAA2wAAAA8AAABkcnMvZG93bnJldi54bWxET81qwkAQvhd8h2WE3urGHtIYXYMKBaEV&#10;qvEBJtkxCWZnQ3ZN0rfvFgq9zcf3O5tsMq0YqHeNZQXLRQSCuLS64UrBNX9/SUA4j6yxtUwKvslB&#10;tp09bTDVduQzDRdfiRDCLkUFtfddKqUrazLoFrYjDtzN9gZ9gH0ldY9jCDetfI2iWBpsODTU2NGh&#10;pvJ+eRgFbyMWpxOv8ugjucaf+VeR5PtCqef5tFuD8DT5f/Gf+6jD/Bh+fwkHy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A+L3wgAAANsAAAAPAAAAAAAAAAAAAAAAAJ8C&#10;AABkcnMvZG93bnJldi54bWxQSwUGAAAAAAQABAD3AAAAjgMAAAAA&#10;">
                  <v:imagedata r:id="rId8" o:title="map-aell2F_2" croptop="15544f" cropbottom="22027f"/>
                  <v:path arrowok="t"/>
                </v:shape>
                <v:shape id="_x0000_s1031" type="#_x0000_t202" style="position:absolute;left:3143;width:12103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KC9b8A&#10;AADaAAAADwAAAGRycy9kb3ducmV2LnhtbERP3WrCMBS+H/gO4QjezUTBMapRRBwMCoN1PsCxObah&#10;zUlpYq0+/SIMdnX4+H7PZje6VgzUB+tZw2KuQBCX3liuNJx+Pl7fQYSIbLD1TBruFGC3nbxsMDP+&#10;xt80FLESKYRDhhrqGLtMylDW5DDMfUecuIvvHcYE+0qaHm8p3LVyqdSbdGg5NdTY0aGmsimuTsPX&#10;cVk0RZ53FVr7WDWDOuektJ5Nx/0aRKQx/ov/3J8mzYfnK88rt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EoL1vwAAANoAAAAPAAAAAAAAAAAAAAAAAJgCAABkcnMvZG93bnJl&#10;di54bWxQSwUGAAAAAAQABAD1AAAAhAMAAAAA&#10;" fillcolor="#fbd4b4 [1305]" strokecolor="#bfbfbf [2412]">
                  <v:textbox style="mso-fit-shape-to-text:t">
                    <w:txbxContent>
                      <w:p w:rsidR="00BD48C5" w:rsidRPr="00586280" w:rsidRDefault="00BD48C5" w:rsidP="00BD48C5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58628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会場</w:t>
                        </w:r>
                        <w:r w:rsidRPr="00586280">
                          <w:rPr>
                            <w:rFonts w:asciiTheme="majorEastAsia" w:eastAsiaTheme="majorEastAsia" w:hAnsiTheme="majorEastAsia"/>
                            <w:b/>
                          </w:rPr>
                          <w:t>周辺地図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952EA" w:rsidRPr="00075070" w:rsidRDefault="003952EA" w:rsidP="003952EA"/>
    <w:p w:rsidR="003952EA" w:rsidRPr="00075070" w:rsidRDefault="003952EA" w:rsidP="003952EA"/>
    <w:p w:rsidR="003952EA" w:rsidRPr="001155A1" w:rsidRDefault="003952EA" w:rsidP="003952EA">
      <w:pPr>
        <w:pStyle w:val="a3"/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3952EA" w:rsidRPr="003952EA" w:rsidRDefault="003952EA" w:rsidP="0040268B">
      <w:pPr>
        <w:pStyle w:val="a3"/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sectPr w:rsidR="003952EA" w:rsidRPr="003952EA" w:rsidSect="004C3A08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D23" w:rsidRDefault="00EC0D23" w:rsidP="00D746B0">
      <w:r>
        <w:separator/>
      </w:r>
    </w:p>
  </w:endnote>
  <w:endnote w:type="continuationSeparator" w:id="0">
    <w:p w:rsidR="00EC0D23" w:rsidRDefault="00EC0D23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D23" w:rsidRDefault="00EC0D23" w:rsidP="00D746B0">
      <w:r>
        <w:separator/>
      </w:r>
    </w:p>
  </w:footnote>
  <w:footnote w:type="continuationSeparator" w:id="0">
    <w:p w:rsidR="00EC0D23" w:rsidRDefault="00EC0D23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3E016834"/>
    <w:multiLevelType w:val="hybridMultilevel"/>
    <w:tmpl w:val="68FAAD0A"/>
    <w:lvl w:ilvl="0" w:tplc="999EF04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3"/>
  </w:num>
  <w:num w:numId="6">
    <w:abstractNumId w:val="8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0"/>
  </w:num>
  <w:num w:numId="13">
    <w:abstractNumId w:val="4"/>
  </w:num>
  <w:num w:numId="14">
    <w:abstractNumId w:val="23"/>
  </w:num>
  <w:num w:numId="15">
    <w:abstractNumId w:val="6"/>
  </w:num>
  <w:num w:numId="16">
    <w:abstractNumId w:val="15"/>
  </w:num>
  <w:num w:numId="17">
    <w:abstractNumId w:val="21"/>
  </w:num>
  <w:num w:numId="18">
    <w:abstractNumId w:val="1"/>
  </w:num>
  <w:num w:numId="19">
    <w:abstractNumId w:val="26"/>
  </w:num>
  <w:num w:numId="20">
    <w:abstractNumId w:val="19"/>
  </w:num>
  <w:num w:numId="21">
    <w:abstractNumId w:val="18"/>
  </w:num>
  <w:num w:numId="22">
    <w:abstractNumId w:val="5"/>
  </w:num>
  <w:num w:numId="23">
    <w:abstractNumId w:val="24"/>
  </w:num>
  <w:num w:numId="24">
    <w:abstractNumId w:val="7"/>
  </w:num>
  <w:num w:numId="25">
    <w:abstractNumId w:val="2"/>
  </w:num>
  <w:num w:numId="26">
    <w:abstractNumId w:val="20"/>
  </w:num>
  <w:num w:numId="27">
    <w:abstractNumId w:val="13"/>
  </w:num>
  <w:num w:numId="28">
    <w:abstractNumId w:val="2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attachedTemplate r:id="rId1"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B0"/>
    <w:rsid w:val="000024BB"/>
    <w:rsid w:val="00080C57"/>
    <w:rsid w:val="00086BCC"/>
    <w:rsid w:val="000909B8"/>
    <w:rsid w:val="000E24C2"/>
    <w:rsid w:val="0014322C"/>
    <w:rsid w:val="0015329E"/>
    <w:rsid w:val="0019313D"/>
    <w:rsid w:val="00195DE8"/>
    <w:rsid w:val="001C2682"/>
    <w:rsid w:val="00246E4C"/>
    <w:rsid w:val="002A1882"/>
    <w:rsid w:val="0032180B"/>
    <w:rsid w:val="00324C47"/>
    <w:rsid w:val="003952EA"/>
    <w:rsid w:val="0040268B"/>
    <w:rsid w:val="00413AA7"/>
    <w:rsid w:val="00455B7C"/>
    <w:rsid w:val="004900C9"/>
    <w:rsid w:val="004B0DD1"/>
    <w:rsid w:val="004B4450"/>
    <w:rsid w:val="004C0BB0"/>
    <w:rsid w:val="004C3A08"/>
    <w:rsid w:val="004D3400"/>
    <w:rsid w:val="004F0316"/>
    <w:rsid w:val="00536FBE"/>
    <w:rsid w:val="005B1DF5"/>
    <w:rsid w:val="005C7588"/>
    <w:rsid w:val="006406D5"/>
    <w:rsid w:val="006A67C4"/>
    <w:rsid w:val="006B7D05"/>
    <w:rsid w:val="006D1032"/>
    <w:rsid w:val="00713314"/>
    <w:rsid w:val="007329E2"/>
    <w:rsid w:val="00741DB3"/>
    <w:rsid w:val="00743E25"/>
    <w:rsid w:val="00795C03"/>
    <w:rsid w:val="007A6078"/>
    <w:rsid w:val="007E1E98"/>
    <w:rsid w:val="008B3365"/>
    <w:rsid w:val="008B4C58"/>
    <w:rsid w:val="0090230A"/>
    <w:rsid w:val="0090337B"/>
    <w:rsid w:val="009309AE"/>
    <w:rsid w:val="009B5697"/>
    <w:rsid w:val="009C40D7"/>
    <w:rsid w:val="00A00E1B"/>
    <w:rsid w:val="00A51B71"/>
    <w:rsid w:val="00A67046"/>
    <w:rsid w:val="00A72664"/>
    <w:rsid w:val="00AD03FA"/>
    <w:rsid w:val="00B77364"/>
    <w:rsid w:val="00BD48C5"/>
    <w:rsid w:val="00BF7473"/>
    <w:rsid w:val="00C04169"/>
    <w:rsid w:val="00C43345"/>
    <w:rsid w:val="00CA6A36"/>
    <w:rsid w:val="00CC1A7C"/>
    <w:rsid w:val="00CC5F21"/>
    <w:rsid w:val="00CE07C7"/>
    <w:rsid w:val="00D34C08"/>
    <w:rsid w:val="00D746B0"/>
    <w:rsid w:val="00DF393A"/>
    <w:rsid w:val="00EB4B10"/>
    <w:rsid w:val="00EC0D23"/>
    <w:rsid w:val="00ED637F"/>
    <w:rsid w:val="00EE552A"/>
    <w:rsid w:val="00F273FD"/>
    <w:rsid w:val="00F60722"/>
    <w:rsid w:val="00F67032"/>
    <w:rsid w:val="00F73932"/>
    <w:rsid w:val="00FB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5:docId w15:val="{C9BC7AB7-110B-41A9-829F-3302D02D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04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34C08"/>
    <w:rPr>
      <w:sz w:val="18"/>
    </w:rPr>
  </w:style>
  <w:style w:type="paragraph" w:styleId="21">
    <w:name w:val="Body Text 2"/>
    <w:basedOn w:val="a"/>
    <w:link w:val="22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D34C08"/>
    <w:rPr>
      <w:color w:val="0000FF"/>
      <w:u w:val="single"/>
    </w:rPr>
  </w:style>
  <w:style w:type="paragraph" w:styleId="a6">
    <w:name w:val="Date"/>
    <w:basedOn w:val="a"/>
    <w:next w:val="a"/>
    <w:semiHidden/>
    <w:rsid w:val="00D34C08"/>
  </w:style>
  <w:style w:type="paragraph" w:styleId="a8">
    <w:name w:val="header"/>
    <w:basedOn w:val="a"/>
    <w:link w:val="a9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46B0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46B0"/>
    <w:rPr>
      <w:kern w:val="2"/>
      <w:sz w:val="21"/>
    </w:rPr>
  </w:style>
  <w:style w:type="character" w:customStyle="1" w:styleId="22">
    <w:name w:val="本文 2 (文字)"/>
    <w:basedOn w:val="a0"/>
    <w:link w:val="21"/>
    <w:semiHidden/>
    <w:rsid w:val="009B5697"/>
    <w:rPr>
      <w:rFonts w:ascii="ＭＳ ゴシック" w:eastAsia="ＭＳ ゴシック"/>
      <w:kern w:val="2"/>
    </w:rPr>
  </w:style>
  <w:style w:type="paragraph" w:styleId="ac">
    <w:name w:val="Document Map"/>
    <w:basedOn w:val="a"/>
    <w:link w:val="ad"/>
    <w:uiPriority w:val="99"/>
    <w:semiHidden/>
    <w:unhideWhenUsed/>
    <w:rsid w:val="0090230A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90230A"/>
    <w:rPr>
      <w:rFonts w:ascii="MS UI Gothic" w:eastAsia="MS UI Gothic"/>
      <w:kern w:val="2"/>
      <w:sz w:val="18"/>
      <w:szCs w:val="18"/>
    </w:rPr>
  </w:style>
  <w:style w:type="table" w:styleId="ae">
    <w:name w:val="Table Grid"/>
    <w:basedOn w:val="a1"/>
    <w:uiPriority w:val="59"/>
    <w:rsid w:val="00A72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72664"/>
    <w:pPr>
      <w:ind w:leftChars="400" w:left="840"/>
    </w:pPr>
  </w:style>
  <w:style w:type="character" w:customStyle="1" w:styleId="a4">
    <w:name w:val="本文 (文字)"/>
    <w:link w:val="a3"/>
    <w:semiHidden/>
    <w:rsid w:val="003952EA"/>
    <w:rPr>
      <w:kern w:val="2"/>
      <w:sz w:val="18"/>
    </w:rPr>
  </w:style>
  <w:style w:type="character" w:customStyle="1" w:styleId="20">
    <w:name w:val="見出し 2 (文字)"/>
    <w:basedOn w:val="a0"/>
    <w:link w:val="2"/>
    <w:uiPriority w:val="9"/>
    <w:semiHidden/>
    <w:rsid w:val="00A67046"/>
    <w:rPr>
      <w:rFonts w:asciiTheme="majorHAnsi" w:eastAsiaTheme="majorEastAsia" w:hAnsiTheme="majorHAnsi" w:cstheme="majorBid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9527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9827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739545">
                          <w:marLeft w:val="1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534</TotalTime>
  <Pages>2</Pages>
  <Words>1931</Words>
  <Characters>682</Characters>
  <Application>Microsoft Office Word</Application>
  <DocSecurity>0</DocSecurity>
  <Lines>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Rails技術者認定試験申込書サンプル</vt:lpstr>
      <vt:lpstr>マイクロソフト オフィス スペシャリスト　試験申込書</vt:lpstr>
    </vt:vector>
  </TitlesOfParts>
  <Company>株式会社オデッセイ コミュニケーションズ</Company>
  <LinksUpToDate>false</LinksUpToDate>
  <CharactersWithSpaces>2608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http://vbae.odyssey-com.co.jp/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Rails技術者認定試験申込書サンプル</dc:title>
  <dc:creator>Odyssey Communications Inc.</dc:creator>
  <cp:lastModifiedBy>fbs105</cp:lastModifiedBy>
  <cp:revision>26</cp:revision>
  <cp:lastPrinted>2019-07-30T08:03:00Z</cp:lastPrinted>
  <dcterms:created xsi:type="dcterms:W3CDTF">2016-09-28T01:06:00Z</dcterms:created>
  <dcterms:modified xsi:type="dcterms:W3CDTF">2019-07-30T08:03:00Z</dcterms:modified>
</cp:coreProperties>
</file>