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71" w:rsidRPr="00BF4645" w:rsidRDefault="00844E0B" w:rsidP="00BF4645">
      <w:pPr>
        <w:spacing w:line="0" w:lineRule="atLeast"/>
        <w:ind w:rightChars="234" w:right="491"/>
        <w:jc w:val="center"/>
        <w:rPr>
          <w:rFonts w:ascii="ＭＳ Ｐゴシック" w:eastAsia="ＭＳ Ｐゴシック" w:hAnsi="ＭＳ Ｐゴシック"/>
          <w:b/>
          <w:bCs/>
          <w:w w:val="90"/>
          <w:sz w:val="48"/>
          <w:szCs w:val="24"/>
        </w:rPr>
      </w:pPr>
      <w:r w:rsidRPr="00033DD2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-688870</wp:posOffset>
                </wp:positionV>
                <wp:extent cx="558800" cy="167005"/>
                <wp:effectExtent l="0" t="0" r="0" b="4445"/>
                <wp:wrapNone/>
                <wp:docPr id="1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00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77FF" w:rsidRPr="00C960B2" w:rsidRDefault="00B577FF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7pt;margin-top:-54.25pt;width:44pt;height:1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" fillcolor="window" stroked="f" strokeweight=".5pt">
                <v:path arrowok="t"/>
                <v:textbox inset="0,0,0,0">
                  <w:txbxContent>
                    <w:p w:rsidR="00B577FF" w:rsidRPr="00C960B2" w:rsidRDefault="00B577FF">
                      <w:pPr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Pr="00033DD2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-667854</wp:posOffset>
                </wp:positionV>
                <wp:extent cx="5269575" cy="962025"/>
                <wp:effectExtent l="0" t="0" r="0" b="0"/>
                <wp:wrapNone/>
                <wp:docPr id="16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69575" cy="962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7142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B577FF" w:rsidRPr="00080F25" w:rsidTr="007F6534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 xml:space="preserve">申　込　</w:t>
                                  </w:r>
                                  <w:r w:rsidRPr="00B577FF">
                                    <w:rPr>
                                      <w:color w:val="000000"/>
                                      <w:sz w:val="14"/>
                                    </w:rPr>
                                    <w:t>方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 xml:space="preserve">　</w:t>
                                  </w:r>
                                  <w:r w:rsidRPr="00B577FF">
                                    <w:rPr>
                                      <w:color w:val="000000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受　験　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入　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登　録</w:t>
                                  </w:r>
                                </w:p>
                              </w:tc>
                            </w:tr>
                            <w:tr w:rsidR="00B577FF" w:rsidRPr="00080F25" w:rsidTr="007F6534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B577FF">
                                    <w:rPr>
                                      <w:color w:val="000000"/>
                                      <w:sz w:val="14"/>
                                    </w:rPr>
                                    <w:t>一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Pr="00B577FF">
                                    <w:rPr>
                                      <w:color w:val="000000"/>
                                      <w:sz w:val="14"/>
                                    </w:rPr>
                                    <w:t>般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Pr="00B577FF">
                                    <w:rPr>
                                      <w:color w:val="000000"/>
                                      <w:sz w:val="14"/>
                                    </w:rPr>
                                    <w:t>・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学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割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Pr="00B577FF">
                                    <w:rPr>
                                      <w:color w:val="000000"/>
                                      <w:sz w:val="14"/>
                                    </w:rPr>
                                    <w:t>・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Pr="00B577FF">
                                    <w:rPr>
                                      <w:color w:val="000000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外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部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・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訓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Pr="00B577FF">
                                    <w:rPr>
                                      <w:rFonts w:hint="eastAsia"/>
                                      <w:color w:val="000000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shd w:val="clear" w:color="auto" w:fill="auto"/>
                                  <w:vAlign w:val="center"/>
                                </w:tcPr>
                                <w:p w:rsidR="00B577FF" w:rsidRPr="00B577FF" w:rsidRDefault="00B577FF" w:rsidP="00B577FF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77FF" w:rsidRPr="00B577FF" w:rsidRDefault="00B577FF" w:rsidP="00050DC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70.4pt;margin-top:-52.6pt;width:414.9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" filled="f" stroked="f" strokeweight="1pt">
                <v:path arrowok="t"/>
                <v:textbox>
                  <w:txbxContent>
                    <w:tbl>
                      <w:tblPr>
                        <w:tblW w:w="7142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B577FF" w:rsidRPr="00080F25" w:rsidTr="007F6534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申　込　</w:t>
                            </w:r>
                            <w:r w:rsidRPr="00B577FF">
                              <w:rPr>
                                <w:color w:val="000000"/>
                                <w:sz w:val="14"/>
                              </w:rPr>
                              <w:t>方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　</w:t>
                            </w:r>
                            <w:r w:rsidRPr="00B577FF">
                              <w:rPr>
                                <w:color w:val="000000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受　験　者</w:t>
                            </w: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入　金</w:t>
                            </w: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登　録</w:t>
                            </w:r>
                          </w:p>
                        </w:tc>
                      </w:tr>
                      <w:tr w:rsidR="00B577FF" w:rsidRPr="00080F25" w:rsidTr="007F6534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B577FF">
                              <w:rPr>
                                <w:color w:val="000000"/>
                                <w:sz w:val="14"/>
                              </w:rPr>
                              <w:t>一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B577FF">
                              <w:rPr>
                                <w:color w:val="000000"/>
                                <w:sz w:val="14"/>
                              </w:rPr>
                              <w:t>般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B577FF">
                              <w:rPr>
                                <w:color w:val="000000"/>
                                <w:sz w:val="14"/>
                              </w:rPr>
                              <w:t>・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学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割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B577FF">
                              <w:rPr>
                                <w:color w:val="000000"/>
                                <w:sz w:val="14"/>
                              </w:rPr>
                              <w:t>・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B577FF">
                              <w:rPr>
                                <w:color w:val="000000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外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部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・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訓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B577FF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shd w:val="clear" w:color="auto" w:fill="auto"/>
                            <w:vAlign w:val="center"/>
                          </w:tcPr>
                          <w:p w:rsidR="00B577FF" w:rsidRPr="00B577FF" w:rsidRDefault="00B577FF" w:rsidP="00B577FF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577FF" w:rsidRPr="00B577FF" w:rsidRDefault="00B577FF" w:rsidP="00050DC1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1B71" w:rsidRPr="00033DD2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VBAエキスパート　試験申込書</w:t>
      </w:r>
    </w:p>
    <w:p w:rsidR="00A51B71" w:rsidRDefault="00A51B71" w:rsidP="00833F2D">
      <w:pPr>
        <w:pStyle w:val="a3"/>
        <w:spacing w:line="0" w:lineRule="atLeast"/>
        <w:ind w:left="57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【個人情報の利用目的】</w:t>
      </w:r>
    </w:p>
    <w:p w:rsidR="00A51B71" w:rsidRDefault="00A51B71" w:rsidP="00833F2D">
      <w:pPr>
        <w:pStyle w:val="a3"/>
        <w:spacing w:line="0" w:lineRule="atLeast"/>
        <w:ind w:left="57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</w:t>
      </w:r>
    </w:p>
    <w:p w:rsidR="00A51B71" w:rsidRDefault="00A51B71" w:rsidP="00833F2D">
      <w:pPr>
        <w:pStyle w:val="a3"/>
        <w:spacing w:line="0" w:lineRule="atLeast"/>
        <w:ind w:left="57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申込書に記入された個人情報は、株式会社オデッセイ コミュニケーションズが収集し、お客様が申込まれた資格試験の実施運営のみに利用します。</w:t>
      </w:r>
    </w:p>
    <w:p w:rsidR="00A51B71" w:rsidRDefault="00A51B71" w:rsidP="00833F2D">
      <w:pPr>
        <w:pStyle w:val="a3"/>
        <w:spacing w:line="0" w:lineRule="atLeast"/>
        <w:ind w:left="57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なお、各試験の受験時に登録される個人情報については、受験時に提示されるプライバシーポリシーに基づき取り扱われます。</w:t>
      </w:r>
    </w:p>
    <w:p w:rsidR="00A51B71" w:rsidRDefault="00A51B71" w:rsidP="00833F2D">
      <w:pPr>
        <w:pStyle w:val="a3"/>
        <w:spacing w:line="0" w:lineRule="atLeast"/>
        <w:ind w:left="57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この申込書を試験会場へ提出すると、上記利用目的に同意いただいたものとみなします。</w:t>
      </w:r>
    </w:p>
    <w:p w:rsidR="00A51B71" w:rsidRDefault="00A51B71" w:rsidP="00833F2D">
      <w:pPr>
        <w:pStyle w:val="a3"/>
        <w:spacing w:line="0" w:lineRule="atLeast"/>
        <w:ind w:left="57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個人情報の</w:t>
      </w:r>
      <w:r w:rsidRPr="00033DD2">
        <w:rPr>
          <w:rFonts w:ascii="ＭＳ Ｐゴシック" w:eastAsia="ＭＳ Ｐゴシック" w:hAnsi="ＭＳ Ｐゴシック" w:hint="eastAsia"/>
          <w:sz w:val="16"/>
          <w:szCs w:val="16"/>
        </w:rPr>
        <w:t>取扱い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に関するより詳しい情報やお問合せ窓口は、公式サイト（</w:t>
      </w:r>
      <w:hyperlink r:id="rId8" w:history="1">
        <w:r>
          <w:rPr>
            <w:rStyle w:val="a7"/>
            <w:rFonts w:ascii="ＭＳ Ｐゴシック" w:eastAsia="ＭＳ Ｐゴシック" w:hAnsi="ＭＳ Ｐゴシック"/>
            <w:sz w:val="16"/>
          </w:rPr>
          <w:t>http://vbae.odyssey-com.co.jp/</w:t>
        </w:r>
      </w:hyperlink>
      <w:r>
        <w:rPr>
          <w:rFonts w:ascii="ＭＳ Ｐゴシック" w:eastAsia="ＭＳ Ｐゴシック" w:hAnsi="ＭＳ Ｐゴシック" w:hint="eastAsia"/>
          <w:sz w:val="16"/>
          <w:szCs w:val="16"/>
        </w:rPr>
        <w:t>）のプライバシーポリシーをご覧ください。</w:t>
      </w:r>
    </w:p>
    <w:p w:rsidR="00A51B71" w:rsidRPr="00033DD2" w:rsidRDefault="00591B35" w:rsidP="00833F2D">
      <w:pPr>
        <w:pStyle w:val="a3"/>
        <w:spacing w:line="0" w:lineRule="atLeast"/>
        <w:ind w:left="570"/>
        <w:textAlignment w:val="center"/>
        <w:rPr>
          <w:rFonts w:ascii="ＭＳ Ｐゴシック" w:eastAsia="ＭＳ Ｐゴシック" w:hAnsi="ＭＳ Ｐゴシック"/>
          <w:b/>
          <w:bCs/>
          <w:sz w:val="20"/>
        </w:rPr>
      </w:pPr>
      <w:r>
        <w:rPr>
          <w:rFonts w:ascii="ＭＳ Ｐゴシック" w:eastAsia="ＭＳ Ｐゴシック" w:hAnsi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6005459</wp:posOffset>
                </wp:positionV>
                <wp:extent cx="6481445" cy="1209675"/>
                <wp:effectExtent l="19050" t="19050" r="14605" b="28575"/>
                <wp:wrapNone/>
                <wp:docPr id="10" name="Rectangle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1209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27518" id="Rectangle 1457" o:spid="_x0000_s1026" style="position:absolute;left:0;text-align:left;margin-left:23.95pt;margin-top:472.85pt;width:510.35pt;height:95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" filled="f" strokeweight="2.25pt">
                <v:textbox inset="5.85pt,.7pt,5.85pt,.7pt"/>
              </v:rect>
            </w:pict>
          </mc:Fallback>
        </mc:AlternateContent>
      </w:r>
      <w:r w:rsidR="00833F2D">
        <w:rPr>
          <w:rFonts w:ascii="ＭＳ Ｐゴシック" w:eastAsia="ＭＳ Ｐゴシック" w:hAnsi="ＭＳ Ｐゴシック" w:hint="eastAsia"/>
          <w:b/>
          <w:bCs/>
          <w:sz w:val="20"/>
        </w:rPr>
        <w:t>※</w:t>
      </w:r>
      <w:r w:rsidR="00A51B71" w:rsidRPr="00033DD2">
        <w:rPr>
          <w:rFonts w:ascii="ＭＳ Ｐゴシック" w:eastAsia="ＭＳ Ｐゴシック" w:hAnsi="ＭＳ Ｐゴシック" w:hint="eastAsia"/>
          <w:b/>
          <w:bCs/>
          <w:sz w:val="20"/>
        </w:rPr>
        <w:t>太枠内は必須項目です。□欄はチェックを記入してください。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241"/>
        <w:gridCol w:w="671"/>
        <w:gridCol w:w="680"/>
        <w:gridCol w:w="690"/>
        <w:gridCol w:w="273"/>
        <w:gridCol w:w="218"/>
        <w:gridCol w:w="349"/>
        <w:gridCol w:w="136"/>
        <w:gridCol w:w="147"/>
        <w:gridCol w:w="283"/>
        <w:gridCol w:w="283"/>
        <w:gridCol w:w="22"/>
        <w:gridCol w:w="264"/>
        <w:gridCol w:w="283"/>
        <w:gridCol w:w="283"/>
        <w:gridCol w:w="283"/>
        <w:gridCol w:w="283"/>
        <w:gridCol w:w="283"/>
        <w:gridCol w:w="6"/>
      </w:tblGrid>
      <w:tr w:rsidR="00A51B71" w:rsidTr="001053D7">
        <w:trPr>
          <w:cantSplit/>
          <w:trHeight w:val="222"/>
          <w:jc w:val="center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A51B71" w:rsidRPr="008A28CD" w:rsidRDefault="00A51B7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375F95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fitText w:val="540" w:id="-1462597120"/>
              </w:rPr>
              <w:t>ﾌﾘｶﾞﾅ</w:t>
            </w:r>
          </w:p>
        </w:tc>
        <w:tc>
          <w:tcPr>
            <w:tcW w:w="3241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A51B71" w:rsidRDefault="00A51B7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017" w:type="dxa"/>
            <w:gridSpan w:val="7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51B71" w:rsidRDefault="00A51B7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B71" w:rsidRPr="008A28CD" w:rsidRDefault="00A51B71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8A28C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85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51B71" w:rsidRPr="008A28CD" w:rsidRDefault="008A28CD" w:rsidP="008A28CD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A51B71" w:rsidTr="001053D7">
        <w:trPr>
          <w:cantSplit/>
          <w:trHeight w:val="556"/>
          <w:jc w:val="center"/>
        </w:trPr>
        <w:tc>
          <w:tcPr>
            <w:tcW w:w="147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1B71" w:rsidRPr="008A28CD" w:rsidRDefault="00A51B7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A28CD">
              <w:rPr>
                <w:rFonts w:ascii="ＭＳ Ｐゴシック" w:eastAsia="ＭＳ Ｐゴシック" w:hAnsi="ＭＳ Ｐゴシック" w:hint="eastAsia"/>
                <w:b/>
                <w:sz w:val="20"/>
              </w:rPr>
              <w:t>お名前</w:t>
            </w:r>
          </w:p>
        </w:tc>
        <w:tc>
          <w:tcPr>
            <w:tcW w:w="324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tcFitText/>
            <w:vAlign w:val="bottom"/>
          </w:tcPr>
          <w:p w:rsidR="00A51B71" w:rsidRDefault="007F6534">
            <w:pPr>
              <w:spacing w:before="120" w:after="120"/>
              <w:ind w:leftChars="215" w:left="451"/>
              <w:rPr>
                <w:rFonts w:ascii="ＭＳ Ｐゴシック" w:eastAsia="ＭＳ Ｐゴシック" w:hAnsi="ＭＳ Ｐゴシック"/>
                <w:sz w:val="20"/>
              </w:rPr>
            </w:pPr>
            <w:r w:rsidRPr="006B66E8">
              <w:rPr>
                <w:rFonts w:ascii="ＭＳ Ｐゴシック" w:eastAsia="ＭＳ Ｐゴシック" w:hAnsi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74930</wp:posOffset>
                      </wp:positionV>
                      <wp:extent cx="209550" cy="209550"/>
                      <wp:effectExtent l="0" t="4445" r="1905" b="0"/>
                      <wp:wrapNone/>
                      <wp:docPr id="14" name="Text Box 1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B71" w:rsidRDefault="00A51B7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999999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姓）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0" o:spid="_x0000_s1028" type="#_x0000_t202" style="position:absolute;left:0;text-align:left;margin-left:-.45pt;margin-top:5.9pt;width:16.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" filled="f" fillcolor="#bbe0e3" stroked="f">
                      <v:textbox inset="0,0,0,0">
                        <w:txbxContent>
                          <w:p w:rsidR="00A51B71" w:rsidRDefault="00A51B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999999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17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51B71" w:rsidRDefault="007F6534">
            <w:pPr>
              <w:spacing w:before="120" w:after="120"/>
              <w:ind w:leftChars="224" w:left="470"/>
              <w:rPr>
                <w:rFonts w:ascii="ＭＳ Ｐゴシック" w:eastAsia="ＭＳ Ｐゴシック" w:hAnsi="ＭＳ Ｐゴシック"/>
              </w:rPr>
            </w:pPr>
            <w:r w:rsidRPr="00D34C08">
              <w:rPr>
                <w:rFonts w:ascii="ＭＳ Ｐゴシック" w:eastAsia="ＭＳ Ｐゴシック" w:hAnsi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74930</wp:posOffset>
                      </wp:positionV>
                      <wp:extent cx="206375" cy="209550"/>
                      <wp:effectExtent l="1905" t="4445" r="1270" b="0"/>
                      <wp:wrapNone/>
                      <wp:docPr id="13" name="Text Box 1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B71" w:rsidRDefault="00A51B7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999999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1" o:spid="_x0000_s1029" type="#_x0000_t202" style="position:absolute;left:0;text-align:left;margin-left:-.2pt;margin-top:5.9pt;width:16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" filled="f" fillcolor="#bbe0e3" stroked="f">
                      <v:textbox inset="0,0,0,0">
                        <w:txbxContent>
                          <w:p w:rsidR="00A51B71" w:rsidRDefault="00A51B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999999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51B71" w:rsidRDefault="00A51B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A51B71" w:rsidRDefault="00A51B7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51B71" w:rsidTr="001053D7">
        <w:trPr>
          <w:cantSplit/>
          <w:trHeight w:val="497"/>
          <w:jc w:val="center"/>
        </w:trPr>
        <w:tc>
          <w:tcPr>
            <w:tcW w:w="1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71" w:rsidRPr="008A28CD" w:rsidRDefault="00A51B7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A28CD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6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51B71" w:rsidRDefault="00A51B71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A51B71" w:rsidTr="001053D7">
        <w:trPr>
          <w:cantSplit/>
          <w:trHeight w:val="555"/>
          <w:jc w:val="center"/>
        </w:trPr>
        <w:tc>
          <w:tcPr>
            <w:tcW w:w="1470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A51B71" w:rsidRPr="008A28CD" w:rsidRDefault="00A51B71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A28CD">
              <w:rPr>
                <w:rFonts w:ascii="ＭＳ Ｐゴシック" w:eastAsia="ＭＳ Ｐゴシック" w:hAnsi="ＭＳ Ｐゴシック" w:hint="eastAsia"/>
                <w:b/>
                <w:sz w:val="20"/>
              </w:rPr>
              <w:t>ご住所</w:t>
            </w:r>
          </w:p>
        </w:tc>
        <w:tc>
          <w:tcPr>
            <w:tcW w:w="8678" w:type="dxa"/>
            <w:gridSpan w:val="19"/>
            <w:tcBorders>
              <w:top w:val="dash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51B71" w:rsidRDefault="007F6534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6350</wp:posOffset>
                      </wp:positionV>
                      <wp:extent cx="400050" cy="367665"/>
                      <wp:effectExtent l="0" t="0" r="1905" b="0"/>
                      <wp:wrapNone/>
                      <wp:docPr id="11" name="Rectangle 1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B71" w:rsidRDefault="00A51B7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道</w:t>
                                  </w:r>
                                </w:p>
                                <w:p w:rsidR="00A51B71" w:rsidRDefault="00A51B7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県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1" o:spid="_x0000_s1030" style="position:absolute;left:0;text-align:left;margin-left:157.05pt;margin-top:.5pt;width:31.5pt;height:28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" filled="f" fillcolor="#bbe0e3" stroked="f">
                      <v:textbox inset="0,0,0,0">
                        <w:txbxContent>
                          <w:p w:rsidR="00A51B71" w:rsidRDefault="00A51B7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都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道</w:t>
                            </w:r>
                          </w:p>
                          <w:p w:rsidR="00A51B71" w:rsidRDefault="00A51B7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府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県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1B71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</w:tr>
      <w:tr w:rsidR="00A51B71" w:rsidTr="001053D7">
        <w:trPr>
          <w:cantSplit/>
          <w:trHeight w:val="555"/>
          <w:jc w:val="center"/>
        </w:trPr>
        <w:tc>
          <w:tcPr>
            <w:tcW w:w="1470" w:type="dxa"/>
            <w:vMerge/>
            <w:tcBorders>
              <w:left w:val="single" w:sz="18" w:space="0" w:color="auto"/>
            </w:tcBorders>
            <w:vAlign w:val="center"/>
          </w:tcPr>
          <w:p w:rsidR="00A51B71" w:rsidRPr="008A28CD" w:rsidRDefault="00A51B7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678" w:type="dxa"/>
            <w:gridSpan w:val="19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A51B71" w:rsidRDefault="00A51B71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A51B71" w:rsidTr="001053D7">
        <w:trPr>
          <w:cantSplit/>
          <w:trHeight w:val="571"/>
          <w:jc w:val="center"/>
        </w:trPr>
        <w:tc>
          <w:tcPr>
            <w:tcW w:w="14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1B71" w:rsidRPr="008A28CD" w:rsidRDefault="00A51B71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A28CD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678" w:type="dxa"/>
            <w:gridSpan w:val="1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1B71" w:rsidRDefault="00A51B71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51B71" w:rsidTr="001053D7">
        <w:trPr>
          <w:cantSplit/>
          <w:trHeight w:val="551"/>
          <w:jc w:val="center"/>
        </w:trPr>
        <w:tc>
          <w:tcPr>
            <w:tcW w:w="14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B71" w:rsidRDefault="00A51B71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678" w:type="dxa"/>
            <w:gridSpan w:val="1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B71" w:rsidRDefault="00A51B71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A51B71" w:rsidTr="001053D7">
        <w:trPr>
          <w:cantSplit/>
          <w:trHeight w:val="551"/>
          <w:jc w:val="center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B71" w:rsidRDefault="00A51B71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勤務先(学校名)</w:t>
            </w:r>
          </w:p>
        </w:tc>
        <w:tc>
          <w:tcPr>
            <w:tcW w:w="867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B71" w:rsidRDefault="00A51B71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A51B71" w:rsidTr="001053D7">
        <w:trPr>
          <w:cantSplit/>
          <w:trHeight w:val="555"/>
          <w:jc w:val="center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51B71" w:rsidRDefault="00A51B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その他連絡先</w:t>
            </w:r>
          </w:p>
          <w:p w:rsidR="00A51B71" w:rsidRDefault="00A51B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（携帯電話等）</w:t>
            </w:r>
          </w:p>
        </w:tc>
        <w:tc>
          <w:tcPr>
            <w:tcW w:w="8678" w:type="dxa"/>
            <w:gridSpan w:val="1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51B71" w:rsidRDefault="00A51B71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 xml:space="preserve">                                         </w:t>
            </w:r>
          </w:p>
        </w:tc>
      </w:tr>
      <w:tr w:rsidR="008A28CD" w:rsidTr="001053D7">
        <w:trPr>
          <w:cantSplit/>
          <w:trHeight w:val="231"/>
          <w:jc w:val="center"/>
        </w:trPr>
        <w:tc>
          <w:tcPr>
            <w:tcW w:w="14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8A28CD" w:rsidRPr="008A28CD" w:rsidRDefault="008A28C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8A28CD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6405" w:type="dxa"/>
            <w:gridSpan w:val="9"/>
            <w:vMerge w:val="restart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A28CD" w:rsidRPr="003C1215" w:rsidRDefault="008A28CD" w:rsidP="00033DD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8A28CD" w:rsidRPr="003C1215" w:rsidRDefault="008A28CD" w:rsidP="00033DD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8A28CD" w:rsidRPr="003C1215" w:rsidRDefault="008A28CD" w:rsidP="00033DD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8A28CD" w:rsidRPr="003C1215" w:rsidRDefault="008A28CD" w:rsidP="00033DD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8A28CD" w:rsidRDefault="008A28CD" w:rsidP="008A28C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記載されている時間・日程以外を希望される方も、受付可能な場合がございます。お手数ですが、お問い合わせください。</w:t>
            </w:r>
          </w:p>
        </w:tc>
        <w:tc>
          <w:tcPr>
            <w:tcW w:w="2273" w:type="dxa"/>
            <w:gridSpan w:val="10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A28CD" w:rsidRPr="00EC1C18" w:rsidRDefault="003E4F9C" w:rsidP="005577A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6"/>
                <w:szCs w:val="16"/>
              </w:rPr>
              <w:t>試験開催時間</w:t>
            </w:r>
          </w:p>
        </w:tc>
      </w:tr>
      <w:tr w:rsidR="00F12661" w:rsidTr="001053D7">
        <w:trPr>
          <w:cantSplit/>
          <w:trHeight w:val="150"/>
          <w:jc w:val="center"/>
        </w:trPr>
        <w:tc>
          <w:tcPr>
            <w:tcW w:w="147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12661" w:rsidRDefault="00F12661" w:rsidP="00F126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6405" w:type="dxa"/>
            <w:gridSpan w:val="9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12661" w:rsidRDefault="00F12661" w:rsidP="00F12661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2273" w:type="dxa"/>
            <w:gridSpan w:val="10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12661" w:rsidRPr="003C1215" w:rsidRDefault="00F12661" w:rsidP="00F126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noProof/>
                <w:color w:val="000000" w:themeColor="text1"/>
                <w:sz w:val="14"/>
                <w:szCs w:val="14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4"/>
                <w:szCs w:val="14"/>
              </w:rPr>
              <w:t>土曜日</w:t>
            </w: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4"/>
                <w:szCs w:val="14"/>
              </w:rPr>
              <w:t>・日曜日</w:t>
            </w:r>
          </w:p>
        </w:tc>
      </w:tr>
      <w:tr w:rsidR="00F12661" w:rsidTr="001B3C9E">
        <w:trPr>
          <w:cantSplit/>
          <w:trHeight w:val="993"/>
          <w:jc w:val="center"/>
        </w:trPr>
        <w:tc>
          <w:tcPr>
            <w:tcW w:w="147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12661" w:rsidRDefault="00F12661" w:rsidP="00F126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6405" w:type="dxa"/>
            <w:gridSpan w:val="9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12661" w:rsidRDefault="00F12661" w:rsidP="00F12661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2273" w:type="dxa"/>
            <w:gridSpan w:val="10"/>
            <w:tcBorders>
              <w:top w:val="dashSmallGap" w:sz="4" w:space="0" w:color="auto"/>
              <w:left w:val="single" w:sz="2" w:space="0" w:color="auto"/>
              <w:right w:val="single" w:sz="18" w:space="0" w:color="auto"/>
            </w:tcBorders>
          </w:tcPr>
          <w:p w:rsidR="00F12661" w:rsidRPr="001259F4" w:rsidRDefault="00F12661" w:rsidP="00F12661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F12661" w:rsidRPr="001259F4" w:rsidRDefault="00F12661" w:rsidP="00F12661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F12661" w:rsidRPr="001259F4" w:rsidRDefault="00F12661" w:rsidP="00F12661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F12661" w:rsidRPr="001259F4" w:rsidRDefault="00F12661" w:rsidP="00F12661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F12661" w:rsidRPr="001259F4" w:rsidRDefault="00F12661" w:rsidP="00F12661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F12661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2"/>
                <w:szCs w:val="18"/>
              </w:rPr>
              <w:t>※日程によって、お時間が若干異なる場合がございます。</w:t>
            </w:r>
          </w:p>
        </w:tc>
      </w:tr>
      <w:tr w:rsidR="000F2456" w:rsidTr="00F12661">
        <w:trPr>
          <w:cantSplit/>
          <w:trHeight w:val="454"/>
          <w:jc w:val="center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F2456" w:rsidRPr="008A28CD" w:rsidRDefault="000F2456" w:rsidP="001053D7">
            <w:pPr>
              <w:widowControl/>
              <w:tabs>
                <w:tab w:val="left" w:pos="2895"/>
                <w:tab w:val="left" w:pos="5205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</w:t>
            </w:r>
            <w:r w:rsidRPr="008A28CD">
              <w:rPr>
                <w:rFonts w:ascii="ＭＳ Ｐゴシック" w:eastAsia="ＭＳ Ｐゴシック" w:hAnsi="ＭＳ Ｐゴシック" w:hint="eastAsia"/>
                <w:b/>
                <w:sz w:val="20"/>
              </w:rPr>
              <w:t>験科目</w:t>
            </w:r>
          </w:p>
          <w:p w:rsidR="001053D7" w:rsidRPr="007C34B4" w:rsidRDefault="007C34B4" w:rsidP="007C34B4">
            <w:pPr>
              <w:widowControl/>
              <w:tabs>
                <w:tab w:val="left" w:pos="2895"/>
                <w:tab w:val="left" w:pos="5205"/>
              </w:tabs>
              <w:spacing w:before="120" w:after="120" w:line="140" w:lineRule="exact"/>
              <w:jc w:val="center"/>
              <w:rPr>
                <w:rFonts w:ascii="ＭＳ Ｐゴシック" w:eastAsia="ＭＳ Ｐゴシック" w:hAnsi="ＭＳ Ｐゴシック"/>
                <w:b/>
                <w:color w:val="365F91" w:themeColor="accent1" w:themeShade="BF"/>
                <w:sz w:val="14"/>
              </w:rPr>
            </w:pPr>
            <w:r w:rsidRPr="007C34B4">
              <w:rPr>
                <w:rFonts w:ascii="ＭＳ Ｐゴシック" w:eastAsia="ＭＳ Ｐゴシック" w:hAnsi="ＭＳ Ｐゴシック" w:hint="eastAsia"/>
                <w:b/>
                <w:color w:val="365F91" w:themeColor="accent1" w:themeShade="BF"/>
                <w:sz w:val="14"/>
              </w:rPr>
              <w:t>【</w:t>
            </w:r>
            <w:r w:rsidR="001053D7" w:rsidRPr="007C34B4">
              <w:rPr>
                <w:rFonts w:ascii="ＭＳ Ｐゴシック" w:eastAsia="ＭＳ Ｐゴシック" w:hAnsi="ＭＳ Ｐゴシック" w:hint="eastAsia"/>
                <w:b/>
                <w:color w:val="365F91" w:themeColor="accent1" w:themeShade="BF"/>
                <w:sz w:val="14"/>
              </w:rPr>
              <w:t>ベーシック</w:t>
            </w:r>
            <w:r w:rsidRPr="007C34B4">
              <w:rPr>
                <w:rFonts w:ascii="ＭＳ Ｐゴシック" w:eastAsia="ＭＳ Ｐゴシック" w:hAnsi="ＭＳ Ｐゴシック" w:hint="eastAsia"/>
                <w:b/>
                <w:color w:val="365F91" w:themeColor="accent1" w:themeShade="BF"/>
                <w:sz w:val="14"/>
              </w:rPr>
              <w:t>】</w:t>
            </w:r>
          </w:p>
          <w:p w:rsidR="001053D7" w:rsidRPr="007C34B4" w:rsidRDefault="007C34B4" w:rsidP="007C34B4">
            <w:pPr>
              <w:widowControl/>
              <w:tabs>
                <w:tab w:val="left" w:pos="2895"/>
                <w:tab w:val="left" w:pos="5205"/>
              </w:tabs>
              <w:spacing w:before="120" w:after="120" w:line="14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一般：</w:t>
            </w:r>
            <w:r w:rsidR="001053D7" w:rsidRPr="007C34B4">
              <w:rPr>
                <w:rFonts w:ascii="ＭＳ Ｐゴシック" w:eastAsia="ＭＳ Ｐゴシック" w:hAnsi="ＭＳ Ｐゴシック" w:hint="eastAsia"/>
                <w:sz w:val="14"/>
              </w:rPr>
              <w:t>12,960円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(税込)</w:t>
            </w:r>
          </w:p>
          <w:p w:rsidR="007C34B4" w:rsidRPr="007C34B4" w:rsidRDefault="007C34B4" w:rsidP="007C34B4">
            <w:pPr>
              <w:widowControl/>
              <w:tabs>
                <w:tab w:val="left" w:pos="2895"/>
                <w:tab w:val="left" w:pos="5205"/>
              </w:tabs>
              <w:spacing w:before="120" w:after="120" w:line="14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7C34B4">
              <w:rPr>
                <w:rFonts w:ascii="ＭＳ Ｐゴシック" w:eastAsia="ＭＳ Ｐゴシック" w:hAnsi="ＭＳ Ｐゴシック" w:hint="eastAsia"/>
                <w:sz w:val="14"/>
              </w:rPr>
              <w:t>割引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：</w:t>
            </w:r>
            <w:r w:rsidRPr="007C34B4">
              <w:rPr>
                <w:rFonts w:ascii="ＭＳ Ｐゴシック" w:eastAsia="ＭＳ Ｐゴシック" w:hAnsi="ＭＳ Ｐゴシック" w:hint="eastAsia"/>
                <w:sz w:val="14"/>
              </w:rPr>
              <w:t>11,664円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(税込)</w:t>
            </w:r>
          </w:p>
          <w:p w:rsidR="007C34B4" w:rsidRPr="007C34B4" w:rsidRDefault="007C34B4" w:rsidP="007C34B4">
            <w:pPr>
              <w:widowControl/>
              <w:tabs>
                <w:tab w:val="left" w:pos="2895"/>
                <w:tab w:val="left" w:pos="5205"/>
              </w:tabs>
              <w:spacing w:before="120" w:after="120" w:line="140" w:lineRule="exact"/>
              <w:jc w:val="center"/>
              <w:rPr>
                <w:rFonts w:ascii="ＭＳ Ｐゴシック" w:eastAsia="ＭＳ Ｐゴシック" w:hAnsi="ＭＳ Ｐゴシック"/>
                <w:b/>
                <w:color w:val="365F91" w:themeColor="accent1" w:themeShade="BF"/>
                <w:sz w:val="14"/>
              </w:rPr>
            </w:pPr>
            <w:r w:rsidRPr="007C34B4">
              <w:rPr>
                <w:rFonts w:ascii="ＭＳ Ｐゴシック" w:eastAsia="ＭＳ Ｐゴシック" w:hAnsi="ＭＳ Ｐゴシック" w:hint="eastAsia"/>
                <w:b/>
                <w:color w:val="365F91" w:themeColor="accent1" w:themeShade="BF"/>
                <w:sz w:val="14"/>
              </w:rPr>
              <w:t>【スタンダード】</w:t>
            </w:r>
          </w:p>
          <w:p w:rsidR="007C34B4" w:rsidRPr="007C34B4" w:rsidRDefault="007C34B4" w:rsidP="007C34B4">
            <w:pPr>
              <w:widowControl/>
              <w:tabs>
                <w:tab w:val="left" w:pos="2895"/>
                <w:tab w:val="left" w:pos="5205"/>
              </w:tabs>
              <w:spacing w:before="120" w:after="120" w:line="14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7C34B4">
              <w:rPr>
                <w:rFonts w:ascii="ＭＳ Ｐゴシック" w:eastAsia="ＭＳ Ｐゴシック" w:hAnsi="ＭＳ Ｐゴシック" w:hint="eastAsia"/>
                <w:sz w:val="14"/>
              </w:rPr>
              <w:t>一般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：</w:t>
            </w:r>
            <w:r w:rsidRPr="007C34B4">
              <w:rPr>
                <w:rFonts w:ascii="ＭＳ Ｐゴシック" w:eastAsia="ＭＳ Ｐゴシック" w:hAnsi="ＭＳ Ｐゴシック" w:hint="eastAsia"/>
                <w:sz w:val="14"/>
              </w:rPr>
              <w:t>14,580円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(税込)</w:t>
            </w:r>
          </w:p>
          <w:p w:rsidR="007C34B4" w:rsidRDefault="007C34B4" w:rsidP="007C34B4">
            <w:pPr>
              <w:widowControl/>
              <w:tabs>
                <w:tab w:val="left" w:pos="2895"/>
                <w:tab w:val="left" w:pos="5205"/>
              </w:tabs>
              <w:spacing w:before="120" w:after="120" w:line="14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7C34B4">
              <w:rPr>
                <w:rFonts w:ascii="ＭＳ Ｐゴシック" w:eastAsia="ＭＳ Ｐゴシック" w:hAnsi="ＭＳ Ｐゴシック" w:hint="eastAsia"/>
                <w:sz w:val="14"/>
              </w:rPr>
              <w:t>割引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：</w:t>
            </w:r>
            <w:r w:rsidRPr="007C34B4">
              <w:rPr>
                <w:rFonts w:ascii="ＭＳ Ｐゴシック" w:eastAsia="ＭＳ Ｐゴシック" w:hAnsi="ＭＳ Ｐゴシック" w:hint="eastAsia"/>
                <w:sz w:val="14"/>
              </w:rPr>
              <w:t>13,176円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(税込)</w:t>
            </w:r>
          </w:p>
          <w:p w:rsidR="00591B35" w:rsidRPr="00591B35" w:rsidRDefault="00591B35" w:rsidP="00591B35">
            <w:pPr>
              <w:widowControl/>
              <w:tabs>
                <w:tab w:val="left" w:pos="2895"/>
                <w:tab w:val="left" w:pos="5205"/>
              </w:tabs>
              <w:spacing w:before="120" w:after="120" w:line="14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591B35">
              <w:rPr>
                <w:rFonts w:ascii="ＭＳ Ｐゴシック" w:eastAsia="ＭＳ Ｐゴシック" w:hAnsi="ＭＳ Ｐゴシック" w:hint="eastAsia"/>
                <w:color w:val="0070C0"/>
                <w:sz w:val="14"/>
              </w:rPr>
              <w:t>※「割引」：裏面参照</w:t>
            </w:r>
          </w:p>
        </w:tc>
        <w:tc>
          <w:tcPr>
            <w:tcW w:w="528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F2456" w:rsidRPr="00F12661" w:rsidRDefault="000F2456" w:rsidP="00EC1C18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</w:rPr>
            </w:pPr>
            <w:r w:rsidRPr="00F12661">
              <w:rPr>
                <w:rFonts w:asciiTheme="majorEastAsia" w:eastAsiaTheme="majorEastAsia" w:hAnsiTheme="majorEastAsia" w:hint="eastAsia"/>
              </w:rPr>
              <w:t>科目</w:t>
            </w:r>
          </w:p>
        </w:tc>
        <w:tc>
          <w:tcPr>
            <w:tcW w:w="3396" w:type="dxa"/>
            <w:gridSpan w:val="15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456" w:rsidRPr="00501F4C" w:rsidRDefault="000F2456" w:rsidP="000F245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0F2456" w:rsidRPr="003E5BEA" w:rsidRDefault="000F2456" w:rsidP="000F2456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1053D7" w:rsidTr="00F12661">
        <w:trPr>
          <w:gridAfter w:val="1"/>
          <w:wAfter w:w="6" w:type="dxa"/>
          <w:cantSplit/>
          <w:trHeight w:val="20"/>
          <w:jc w:val="center"/>
        </w:trPr>
        <w:tc>
          <w:tcPr>
            <w:tcW w:w="147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053D7" w:rsidRDefault="001053D7" w:rsidP="008A28CD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053D7">
              <w:rPr>
                <w:rFonts w:asciiTheme="majorEastAsia" w:eastAsiaTheme="majorEastAsia" w:hAnsiTheme="majorEastAsia" w:hint="eastAsia"/>
                <w:sz w:val="20"/>
              </w:rPr>
              <w:t>科目名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053D7">
              <w:rPr>
                <w:rFonts w:asciiTheme="majorEastAsia" w:eastAsiaTheme="majorEastAsia" w:hAnsiTheme="majorEastAsia" w:hint="eastAsia"/>
                <w:sz w:val="18"/>
              </w:rPr>
              <w:t>一般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053D7">
              <w:rPr>
                <w:rFonts w:asciiTheme="majorEastAsia" w:eastAsiaTheme="majorEastAsia" w:hAnsiTheme="majorEastAsia" w:hint="eastAsia"/>
                <w:sz w:val="18"/>
              </w:rPr>
              <w:t>割引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053D7" w:rsidRPr="000F2456" w:rsidRDefault="001053D7" w:rsidP="008A28CD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  <w:tr w:rsidR="001053D7" w:rsidTr="00F12661">
        <w:trPr>
          <w:gridAfter w:val="1"/>
          <w:wAfter w:w="6" w:type="dxa"/>
          <w:cantSplit/>
          <w:trHeight w:val="20"/>
          <w:jc w:val="center"/>
        </w:trPr>
        <w:tc>
          <w:tcPr>
            <w:tcW w:w="147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053D7" w:rsidRDefault="001053D7" w:rsidP="001053D7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Theme="majorEastAsia" w:eastAsiaTheme="majorEastAsia" w:hAnsiTheme="majorEastAsia"/>
              </w:rPr>
            </w:pPr>
            <w:r w:rsidRPr="001053D7">
              <w:rPr>
                <w:rFonts w:asciiTheme="majorEastAsia" w:eastAsiaTheme="majorEastAsia" w:hAnsiTheme="majorEastAsia"/>
              </w:rPr>
              <w:t>Excel</w:t>
            </w:r>
            <w:r w:rsidRPr="001053D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053D7">
              <w:rPr>
                <w:rFonts w:asciiTheme="majorEastAsia" w:eastAsiaTheme="majorEastAsia" w:hAnsiTheme="majorEastAsia"/>
              </w:rPr>
              <w:t xml:space="preserve">VBA </w:t>
            </w:r>
            <w:r w:rsidRPr="001053D7">
              <w:rPr>
                <w:rFonts w:asciiTheme="majorEastAsia" w:eastAsiaTheme="majorEastAsia" w:hAnsiTheme="majorEastAsia" w:hint="eastAsia"/>
              </w:rPr>
              <w:t>ベーシック</w:t>
            </w:r>
            <w:r w:rsidRPr="001053D7">
              <w:rPr>
                <w:rFonts w:asciiTheme="majorEastAsia" w:eastAsiaTheme="majorEastAsia" w:hAnsiTheme="majorEastAsia" w:hint="eastAsia"/>
                <w:sz w:val="20"/>
              </w:rPr>
              <w:t>(50分)</w:t>
            </w:r>
            <w:r w:rsidRPr="001053D7">
              <w:rPr>
                <w:rFonts w:asciiTheme="majorEastAsia" w:eastAsiaTheme="majorEastAsia" w:hAnsiTheme="majorEastAsia" w:hint="eastAsia"/>
              </w:rPr>
              <w:t xml:space="preserve">            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</w:rPr>
            </w:pPr>
            <w:r w:rsidRPr="001053D7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</w:rPr>
            </w:pPr>
            <w:r w:rsidRPr="001053D7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  <w:tr w:rsidR="001053D7" w:rsidTr="00F12661">
        <w:trPr>
          <w:gridAfter w:val="1"/>
          <w:wAfter w:w="6" w:type="dxa"/>
          <w:cantSplit/>
          <w:trHeight w:val="20"/>
          <w:jc w:val="center"/>
        </w:trPr>
        <w:tc>
          <w:tcPr>
            <w:tcW w:w="147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053D7" w:rsidRDefault="001053D7" w:rsidP="001053D7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12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Theme="majorEastAsia" w:eastAsiaTheme="majorEastAsia" w:hAnsiTheme="majorEastAsia"/>
                <w:noProof/>
                <w:color w:val="808080"/>
                <w:sz w:val="18"/>
              </w:rPr>
            </w:pPr>
            <w:r w:rsidRPr="001053D7">
              <w:rPr>
                <w:rFonts w:asciiTheme="majorEastAsia" w:eastAsiaTheme="majorEastAsia" w:hAnsiTheme="majorEastAsia"/>
              </w:rPr>
              <w:t>Excel</w:t>
            </w:r>
            <w:r w:rsidRPr="001053D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053D7">
              <w:rPr>
                <w:rFonts w:asciiTheme="majorEastAsia" w:eastAsiaTheme="majorEastAsia" w:hAnsiTheme="majorEastAsia"/>
              </w:rPr>
              <w:t xml:space="preserve">VBA </w:t>
            </w:r>
            <w:r w:rsidRPr="001053D7">
              <w:rPr>
                <w:rFonts w:asciiTheme="majorEastAsia" w:eastAsiaTheme="majorEastAsia" w:hAnsiTheme="majorEastAsia" w:hint="eastAsia"/>
              </w:rPr>
              <w:t>スタンダード</w:t>
            </w:r>
            <w:r w:rsidRPr="001053D7">
              <w:rPr>
                <w:rFonts w:asciiTheme="majorEastAsia" w:eastAsiaTheme="majorEastAsia" w:hAnsiTheme="majorEastAsia" w:hint="eastAsia"/>
                <w:sz w:val="20"/>
              </w:rPr>
              <w:t>(50分)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</w:rPr>
            </w:pPr>
            <w:r w:rsidRPr="001053D7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18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</w:rPr>
            </w:pPr>
            <w:r w:rsidRPr="001053D7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  <w:tr w:rsidR="001053D7" w:rsidTr="00F12661">
        <w:trPr>
          <w:gridAfter w:val="1"/>
          <w:wAfter w:w="6" w:type="dxa"/>
          <w:cantSplit/>
          <w:trHeight w:val="20"/>
          <w:jc w:val="center"/>
        </w:trPr>
        <w:tc>
          <w:tcPr>
            <w:tcW w:w="147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053D7" w:rsidRDefault="001053D7" w:rsidP="001053D7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12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Theme="majorEastAsia" w:eastAsiaTheme="majorEastAsia" w:hAnsiTheme="majorEastAsia"/>
                <w:noProof/>
                <w:color w:val="808080"/>
                <w:sz w:val="18"/>
              </w:rPr>
            </w:pPr>
            <w:r w:rsidRPr="001053D7">
              <w:rPr>
                <w:rFonts w:asciiTheme="majorEastAsia" w:eastAsiaTheme="majorEastAsia" w:hAnsiTheme="majorEastAsia"/>
              </w:rPr>
              <w:t xml:space="preserve">Access VBA </w:t>
            </w:r>
            <w:r w:rsidRPr="001053D7">
              <w:rPr>
                <w:rFonts w:asciiTheme="majorEastAsia" w:eastAsiaTheme="majorEastAsia" w:hAnsiTheme="majorEastAsia" w:hint="eastAsia"/>
              </w:rPr>
              <w:t>ベーシック</w:t>
            </w:r>
            <w:r w:rsidRPr="001053D7">
              <w:rPr>
                <w:rFonts w:asciiTheme="majorEastAsia" w:eastAsiaTheme="majorEastAsia" w:hAnsiTheme="majorEastAsia" w:hint="eastAsia"/>
                <w:sz w:val="20"/>
              </w:rPr>
              <w:t>(50分)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</w:rPr>
            </w:pPr>
            <w:r w:rsidRPr="001053D7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18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</w:rPr>
            </w:pPr>
            <w:r w:rsidRPr="001053D7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  <w:tr w:rsidR="001053D7" w:rsidTr="00F12661">
        <w:trPr>
          <w:gridAfter w:val="1"/>
          <w:wAfter w:w="6" w:type="dxa"/>
          <w:cantSplit/>
          <w:trHeight w:val="20"/>
          <w:jc w:val="center"/>
        </w:trPr>
        <w:tc>
          <w:tcPr>
            <w:tcW w:w="147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053D7" w:rsidRDefault="001053D7" w:rsidP="001053D7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12" w:type="dxa"/>
            <w:gridSpan w:val="2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Theme="majorEastAsia" w:eastAsiaTheme="majorEastAsia" w:hAnsiTheme="majorEastAsia"/>
                <w:noProof/>
                <w:color w:val="808080"/>
                <w:sz w:val="18"/>
              </w:rPr>
            </w:pPr>
            <w:r w:rsidRPr="001053D7">
              <w:rPr>
                <w:rFonts w:asciiTheme="majorEastAsia" w:eastAsiaTheme="majorEastAsia" w:hAnsiTheme="majorEastAsia"/>
              </w:rPr>
              <w:t xml:space="preserve">Access VBA </w:t>
            </w:r>
            <w:r w:rsidRPr="001053D7">
              <w:rPr>
                <w:rFonts w:asciiTheme="majorEastAsia" w:eastAsiaTheme="majorEastAsia" w:hAnsiTheme="majorEastAsia" w:hint="eastAsia"/>
              </w:rPr>
              <w:t>スタンダード</w:t>
            </w:r>
            <w:r w:rsidRPr="001053D7">
              <w:rPr>
                <w:rFonts w:asciiTheme="majorEastAsia" w:eastAsiaTheme="majorEastAsia" w:hAnsiTheme="majorEastAsia" w:hint="eastAsia"/>
                <w:sz w:val="20"/>
              </w:rPr>
              <w:t>(60分)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</w:rPr>
            </w:pPr>
            <w:r w:rsidRPr="001053D7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053D7" w:rsidRPr="001053D7" w:rsidRDefault="001053D7" w:rsidP="001053D7">
            <w:pPr>
              <w:tabs>
                <w:tab w:val="left" w:pos="5205"/>
              </w:tabs>
              <w:spacing w:beforeLines="20" w:before="72" w:afterLines="10" w:after="36"/>
              <w:jc w:val="center"/>
              <w:rPr>
                <w:rFonts w:asciiTheme="majorEastAsia" w:eastAsiaTheme="majorEastAsia" w:hAnsiTheme="majorEastAsia"/>
              </w:rPr>
            </w:pPr>
            <w:r w:rsidRPr="001053D7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053D7" w:rsidRPr="000F2456" w:rsidRDefault="001053D7" w:rsidP="001053D7">
            <w:pPr>
              <w:tabs>
                <w:tab w:val="left" w:pos="5205"/>
              </w:tabs>
              <w:spacing w:beforeLines="20" w:before="72" w:afterLines="10" w:after="36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</w:tbl>
    <w:p w:rsidR="000D7FCB" w:rsidRPr="002923F6" w:rsidRDefault="000D7FCB" w:rsidP="000D7FCB">
      <w:pPr>
        <w:pStyle w:val="a3"/>
        <w:spacing w:beforeLines="30" w:before="108" w:line="240" w:lineRule="exact"/>
        <w:ind w:firstLineChars="350" w:firstLine="562"/>
        <w:textAlignment w:val="center"/>
        <w:rPr>
          <w:rFonts w:eastAsia="ＭＳ Ｐゴシック"/>
          <w:b/>
          <w:sz w:val="16"/>
          <w:szCs w:val="16"/>
        </w:rPr>
      </w:pP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同意いただける場合には</w:t>
      </w: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□欄にチェック（✔）を記入してください。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833F2D" w:rsidRPr="001757CE" w:rsidRDefault="00833F2D" w:rsidP="007A2CDE">
      <w:pPr>
        <w:pStyle w:val="a3"/>
        <w:spacing w:line="200" w:lineRule="exact"/>
        <w:ind w:left="573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Pr="00D12B20">
        <w:rPr>
          <w:rFonts w:ascii="Arial" w:eastAsia="ＭＳ Ｐゴシック" w:hAnsi="Arial" w:cs="Arial" w:hint="eastAsia"/>
          <w:b/>
          <w:color w:val="FF0000"/>
          <w:sz w:val="16"/>
        </w:rPr>
        <w:t>10</w:t>
      </w:r>
      <w:r w:rsidRPr="00D12B20">
        <w:rPr>
          <w:rFonts w:ascii="Arial" w:eastAsia="ＭＳ Ｐゴシック" w:cs="Arial"/>
          <w:b/>
          <w:color w:val="FF0000"/>
          <w:sz w:val="16"/>
          <w:szCs w:val="16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Pr="00D12B20">
        <w:rPr>
          <w:rFonts w:ascii="Arial" w:eastAsia="ＭＳ Ｐゴシック" w:cs="Arial"/>
          <w:b/>
          <w:bCs/>
          <w:sz w:val="16"/>
          <w:szCs w:val="16"/>
          <w:u w:val="wave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833F2D" w:rsidRPr="001757CE" w:rsidRDefault="00833F2D" w:rsidP="007A2CDE">
      <w:pPr>
        <w:pStyle w:val="a3"/>
        <w:spacing w:line="200" w:lineRule="exact"/>
        <w:ind w:left="573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</w:t>
      </w:r>
      <w:r w:rsidRPr="00D12B20">
        <w:rPr>
          <w:rFonts w:ascii="Arial" w:eastAsia="ＭＳ Ｐゴシック" w:cs="Arial"/>
          <w:b/>
          <w:sz w:val="16"/>
          <w:szCs w:val="16"/>
          <w:u w:val="wave"/>
        </w:rPr>
        <w:t>試験日の変更</w:t>
      </w:r>
      <w:r w:rsidRPr="00D12B20">
        <w:rPr>
          <w:rFonts w:ascii="Arial" w:eastAsia="ＭＳ Ｐゴシック" w:cs="Arial"/>
          <w:b/>
          <w:bCs/>
          <w:sz w:val="16"/>
          <w:szCs w:val="16"/>
          <w:u w:val="wave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833F2D" w:rsidRPr="001757CE" w:rsidRDefault="00833F2D" w:rsidP="007A2CDE">
      <w:pPr>
        <w:pStyle w:val="a3"/>
        <w:spacing w:line="200" w:lineRule="exact"/>
        <w:ind w:left="573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D12B20">
        <w:rPr>
          <w:rFonts w:ascii="Arial" w:eastAsia="ＭＳ Ｐゴシック" w:cs="Arial"/>
          <w:b/>
          <w:bCs/>
          <w:sz w:val="16"/>
          <w:szCs w:val="16"/>
          <w:u w:val="wave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E84051">
        <w:rPr>
          <w:rFonts w:ascii="Arial" w:eastAsia="ＭＳ Ｐゴシック" w:cs="Arial" w:hint="eastAsia"/>
          <w:sz w:val="16"/>
          <w:szCs w:val="16"/>
        </w:rPr>
        <w:t>(</w:t>
      </w:r>
      <w:r w:rsidR="00E84051">
        <w:rPr>
          <w:rFonts w:ascii="Arial" w:eastAsia="ＭＳ Ｐゴシック" w:cs="Arial" w:hint="eastAsia"/>
          <w:sz w:val="16"/>
          <w:szCs w:val="16"/>
        </w:rPr>
        <w:t>割引対象の場合はその対応書類も合わせて持参</w:t>
      </w:r>
      <w:r w:rsidR="00E84051">
        <w:rPr>
          <w:rFonts w:ascii="Arial" w:eastAsia="ＭＳ Ｐゴシック" w:cs="Arial" w:hint="eastAsia"/>
          <w:sz w:val="16"/>
          <w:szCs w:val="16"/>
        </w:rPr>
        <w:t>)</w:t>
      </w:r>
    </w:p>
    <w:p w:rsidR="00833F2D" w:rsidRPr="001757CE" w:rsidRDefault="00833F2D" w:rsidP="007A2CDE">
      <w:pPr>
        <w:pStyle w:val="a3"/>
        <w:spacing w:line="200" w:lineRule="exact"/>
        <w:ind w:left="573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D12B20">
        <w:rPr>
          <w:rFonts w:ascii="Arial" w:eastAsia="ＭＳ Ｐゴシック" w:hAnsi="ＭＳ Ｐゴシック" w:cs="Arial"/>
          <w:b/>
          <w:sz w:val="16"/>
          <w:szCs w:val="16"/>
          <w:u w:val="wave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D12B20">
        <w:rPr>
          <w:rFonts w:ascii="Arial" w:eastAsia="ＭＳ Ｐゴシック" w:hAnsi="ＭＳ Ｐゴシック" w:cs="Arial"/>
          <w:b/>
          <w:sz w:val="16"/>
          <w:szCs w:val="16"/>
          <w:u w:val="wave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833F2D" w:rsidRDefault="00833F2D" w:rsidP="007A2CDE">
      <w:pPr>
        <w:pStyle w:val="a3"/>
        <w:spacing w:line="200" w:lineRule="exact"/>
        <w:ind w:left="573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bookmarkStart w:id="0" w:name="_GoBack"/>
      <w:bookmarkEnd w:id="0"/>
      <w:r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>
        <w:rPr>
          <w:rFonts w:ascii="Arial" w:eastAsia="ＭＳ Ｐゴシック" w:hAnsi="ＭＳ Ｐゴシック" w:cs="Arial" w:hint="eastAsia"/>
          <w:sz w:val="16"/>
          <w:szCs w:val="16"/>
        </w:rPr>
        <w:t>（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Pr="001757CE">
        <w:rPr>
          <w:rFonts w:ascii="Arial" w:hAnsi="Arial" w:cs="Arial"/>
          <w:sz w:val="16"/>
          <w:szCs w:val="16"/>
        </w:rPr>
        <w:t>http://www.odyssey-com.co.jp/id/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375F95" w:rsidRDefault="00833F2D" w:rsidP="00375F95">
      <w:pPr>
        <w:pStyle w:val="a3"/>
        <w:spacing w:line="200" w:lineRule="exact"/>
        <w:ind w:left="573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375F95" w:rsidRPr="00375F95" w:rsidRDefault="00375F95" w:rsidP="00375F95">
      <w:pPr>
        <w:pStyle w:val="a3"/>
        <w:spacing w:line="200" w:lineRule="exact"/>
        <w:ind w:left="573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375F95">
        <w:rPr>
          <w:rFonts w:ascii="Arial" w:eastAsia="ＭＳ Ｐゴシック" w:hAnsi="ＭＳ Ｐゴシック" w:cs="Arial" w:hint="eastAsia"/>
          <w:sz w:val="16"/>
          <w:szCs w:val="16"/>
        </w:rPr>
        <w:t>□　未成年の方は、保護者の同意を得た上でお申込みください。</w:t>
      </w:r>
    </w:p>
    <w:p w:rsidR="00375F95" w:rsidRPr="00375F95" w:rsidRDefault="00375F95" w:rsidP="00375F95">
      <w:pPr>
        <w:pStyle w:val="a3"/>
        <w:spacing w:line="200" w:lineRule="exact"/>
        <w:ind w:left="573"/>
        <w:textAlignment w:val="center"/>
        <w:rPr>
          <w:rFonts w:ascii="Arial" w:eastAsia="ＭＳ Ｐゴシック" w:hAnsi="ＭＳ Ｐゴシック" w:cs="Arial" w:hint="eastAsia"/>
          <w:sz w:val="16"/>
          <w:szCs w:val="16"/>
        </w:rPr>
      </w:pPr>
    </w:p>
    <w:p w:rsidR="007025D1" w:rsidRPr="00A16AF5" w:rsidRDefault="007025D1" w:rsidP="007025D1">
      <w:pPr>
        <w:pStyle w:val="a3"/>
        <w:spacing w:beforeLines="50" w:before="180" w:line="240" w:lineRule="exact"/>
        <w:ind w:left="573" w:rightChars="200" w:right="420"/>
        <w:textAlignment w:val="center"/>
        <w:rPr>
          <w:rFonts w:eastAsia="ＭＳ Ｐゴシック"/>
          <w:sz w:val="16"/>
          <w:szCs w:val="16"/>
        </w:rPr>
      </w:pPr>
      <w:r w:rsidRPr="008A5EAF">
        <w:rPr>
          <w:rFonts w:eastAsia="ＭＳ Ｐゴシック" w:hint="eastAsia"/>
          <w:b/>
          <w:color w:val="0070C0"/>
          <w:sz w:val="20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7025D1" w:rsidRPr="008A5EAF" w:rsidRDefault="007025D1" w:rsidP="007025D1">
      <w:pPr>
        <w:spacing w:line="220" w:lineRule="exact"/>
        <w:ind w:left="737" w:rightChars="200" w:right="420"/>
        <w:textAlignment w:val="center"/>
        <w:rPr>
          <w:rFonts w:ascii="Arial" w:eastAsia="ＭＳ Ｐゴシック" w:hAnsi="ＭＳ Ｐゴシック" w:cs="Arial"/>
          <w:b/>
          <w:color w:val="0000FF"/>
          <w:sz w:val="20"/>
        </w:rPr>
      </w:pPr>
      <w:r w:rsidRPr="008A5EAF">
        <w:rPr>
          <w:rFonts w:ascii="Arial" w:eastAsia="ＭＳ Ｐゴシック" w:hAnsi="Arial" w:cs="Arial" w:hint="eastAsia"/>
          <w:b/>
          <w:color w:val="000000"/>
          <w:sz w:val="20"/>
        </w:rPr>
        <w:t>鹿児島銀行　本店　普通</w:t>
      </w:r>
      <w:r w:rsidRPr="008A5EAF">
        <w:rPr>
          <w:rFonts w:ascii="Arial" w:eastAsia="ＭＳ Ｐゴシック" w:hAnsi="ＭＳ Ｐゴシック" w:cs="Arial" w:hint="eastAsia"/>
          <w:b/>
          <w:sz w:val="20"/>
        </w:rPr>
        <w:t xml:space="preserve">　　口座番号：</w:t>
      </w:r>
      <w:r w:rsidRPr="008A5EAF">
        <w:rPr>
          <w:rFonts w:ascii="Arial" w:eastAsia="ＭＳ Ｐゴシック" w:hAnsi="ＭＳ Ｐゴシック" w:cs="Arial" w:hint="eastAsia"/>
          <w:b/>
          <w:sz w:val="20"/>
        </w:rPr>
        <w:t>2271830</w:t>
      </w:r>
      <w:r w:rsidRPr="008A5EAF">
        <w:rPr>
          <w:rFonts w:ascii="Arial" w:eastAsia="ＭＳ Ｐゴシック" w:hAnsi="Arial" w:cs="Arial" w:hint="eastAsia"/>
          <w:b/>
          <w:color w:val="0000FF"/>
          <w:sz w:val="20"/>
        </w:rPr>
        <w:t xml:space="preserve">  </w:t>
      </w:r>
      <w:r w:rsidRPr="008A5EAF">
        <w:rPr>
          <w:rFonts w:ascii="Arial" w:eastAsia="ＭＳ Ｐゴシック" w:hAnsi="ＭＳ Ｐゴシック" w:cs="Arial" w:hint="eastAsia"/>
          <w:b/>
          <w:sz w:val="20"/>
        </w:rPr>
        <w:t>口座名義：株式会社フォーエバー</w:t>
      </w:r>
    </w:p>
    <w:p w:rsidR="007025D1" w:rsidRPr="008A5EAF" w:rsidRDefault="007025D1" w:rsidP="007025D1">
      <w:pPr>
        <w:pStyle w:val="a3"/>
        <w:spacing w:beforeLines="50" w:before="180" w:line="240" w:lineRule="exact"/>
        <w:ind w:left="573" w:rightChars="200" w:right="420"/>
        <w:textAlignment w:val="center"/>
        <w:rPr>
          <w:rFonts w:eastAsia="ＭＳ Ｐゴシック"/>
          <w:b/>
          <w:color w:val="0070C0"/>
          <w:sz w:val="20"/>
          <w:szCs w:val="16"/>
        </w:rPr>
      </w:pPr>
      <w:r w:rsidRPr="008A5EAF">
        <w:rPr>
          <w:rFonts w:eastAsia="ＭＳ Ｐゴシック" w:hint="eastAsia"/>
          <w:b/>
          <w:color w:val="0070C0"/>
          <w:sz w:val="20"/>
          <w:szCs w:val="16"/>
        </w:rPr>
        <w:t>■再受験に関するルール</w:t>
      </w:r>
    </w:p>
    <w:p w:rsidR="00E9631F" w:rsidRDefault="007025D1" w:rsidP="008E5E82">
      <w:pPr>
        <w:pStyle w:val="a3"/>
        <w:spacing w:line="0" w:lineRule="atLeast"/>
        <w:ind w:left="737" w:rightChars="200" w:right="4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33F2D">
        <w:rPr>
          <w:rFonts w:ascii="ＭＳ Ｐゴシック" w:eastAsia="ＭＳ Ｐゴシック" w:hAnsi="ＭＳ Ｐゴシック" w:hint="eastAsia"/>
          <w:sz w:val="16"/>
          <w:szCs w:val="16"/>
        </w:rPr>
        <w:t>同一科目に対して2回目の受験については制限がありませんが、3回目以降の受験は前回の試験日から7日間（24時間×7=168時間）は</w:t>
      </w:r>
    </w:p>
    <w:p w:rsidR="007025D1" w:rsidRPr="008E5E82" w:rsidRDefault="007025D1" w:rsidP="008E5E82">
      <w:pPr>
        <w:pStyle w:val="a3"/>
        <w:spacing w:line="0" w:lineRule="atLeast"/>
        <w:ind w:left="737" w:rightChars="200" w:right="4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33F2D">
        <w:rPr>
          <w:rFonts w:ascii="ＭＳ Ｐゴシック" w:eastAsia="ＭＳ Ｐゴシック" w:hAnsi="ＭＳ Ｐゴシック" w:hint="eastAsia"/>
          <w:sz w:val="16"/>
          <w:szCs w:val="16"/>
        </w:rPr>
        <w:t>受験できません。</w:t>
      </w:r>
    </w:p>
    <w:p w:rsidR="00787F87" w:rsidRPr="00366217" w:rsidRDefault="00F3245C" w:rsidP="00787F87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  <w:br w:type="page"/>
      </w:r>
      <w:r w:rsidR="00787F87"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787F87" w:rsidRDefault="00787F87" w:rsidP="00787F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787F87" w:rsidRDefault="007025D1" w:rsidP="00787F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9525</wp:posOffset>
                </wp:positionV>
                <wp:extent cx="5572125" cy="9525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D1" w:rsidRDefault="007025D1" w:rsidP="007025D1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＜お申し込み先･試験会場＞</w:t>
                            </w:r>
                          </w:p>
                          <w:p w:rsidR="007025D1" w:rsidRDefault="007025D1" w:rsidP="007025D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株式会社フォーエバー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7025D1" w:rsidRDefault="007025D1" w:rsidP="007025D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〒890-0053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鹿児島市中央町22-16アエールプラザ2階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7025D1" w:rsidRDefault="007025D1" w:rsidP="007025D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【TEL】099-296-9118 【FAX】099-250-2333 【Mail】fbs@forever.co.jp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53.2pt;margin-top:.75pt;width:438.75pt;height: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" fillcolor="#d6e3bc [1302]" strokecolor="#76923c [2406]" strokeweight="1pt">
                <v:textbox>
                  <w:txbxContent>
                    <w:p w:rsidR="007025D1" w:rsidRDefault="007025D1" w:rsidP="007025D1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＜お申し込み先･試験会場＞</w:t>
                      </w:r>
                    </w:p>
                    <w:p w:rsidR="007025D1" w:rsidRDefault="007025D1" w:rsidP="007025D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株式会社フォーエバー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7025D1" w:rsidRDefault="007025D1" w:rsidP="007025D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〒890-0053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鹿児島市中央町22-16アエールプラザ2階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7025D1" w:rsidRDefault="007025D1" w:rsidP="007025D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【TEL】099-296-9118 【FAX】099-250-2333 【Mail】fbs@forever.co.jp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7025D1" w:rsidRDefault="007025D1" w:rsidP="00787F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025D1" w:rsidRDefault="007025D1" w:rsidP="00787F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025D1" w:rsidRDefault="007025D1" w:rsidP="00787F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025D1" w:rsidRDefault="007025D1" w:rsidP="00787F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025D1" w:rsidRDefault="007025D1" w:rsidP="007025D1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7025D1" w:rsidRPr="00B854ED" w:rsidRDefault="007025D1" w:rsidP="007025D1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787F87" w:rsidRDefault="00787F87" w:rsidP="00787F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787F87" w:rsidRDefault="00787F87" w:rsidP="00787F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787F87" w:rsidRPr="000C121F" w:rsidRDefault="00787F87" w:rsidP="000C121F">
      <w:pPr>
        <w:spacing w:line="200" w:lineRule="exact"/>
        <w:jc w:val="right"/>
      </w:pPr>
    </w:p>
    <w:p w:rsidR="007A2CDE" w:rsidRPr="00CE27EA" w:rsidRDefault="007A2CDE" w:rsidP="007A2CDE">
      <w:pPr>
        <w:ind w:firstLineChars="300" w:firstLine="602"/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w:t>VBAエキスパート</w:t>
      </w:r>
      <w:r w:rsidRPr="00526DB9">
        <w:rPr>
          <w:rFonts w:ascii="ＭＳ Ｐゴシック" w:eastAsia="ＭＳ Ｐゴシック" w:hAnsi="ＭＳ Ｐゴシック" w:hint="eastAsia"/>
          <w:b/>
          <w:bCs/>
          <w:noProof/>
          <w:sz w:val="20"/>
        </w:rPr>
        <w:t>試験科目</w:t>
      </w:r>
      <w:r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tbl>
      <w:tblPr>
        <w:tblW w:w="8685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870"/>
        <w:gridCol w:w="5385"/>
      </w:tblGrid>
      <w:tr w:rsidR="007A2CDE" w:rsidRPr="00CE27EA" w:rsidTr="007025D1">
        <w:tc>
          <w:tcPr>
            <w:tcW w:w="2430" w:type="dxa"/>
            <w:vMerge w:val="restart"/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CDE" w:rsidRPr="00CE27EA" w:rsidRDefault="007A2CDE" w:rsidP="000E3B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VBAエキスパート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CDE" w:rsidRPr="00CE27EA" w:rsidRDefault="007A2CDE" w:rsidP="000E3B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一般</w:t>
            </w:r>
          </w:p>
        </w:tc>
        <w:tc>
          <w:tcPr>
            <w:tcW w:w="5385" w:type="dxa"/>
            <w:tcBorders>
              <w:left w:val="single" w:sz="4" w:space="0" w:color="auto"/>
            </w:tcBorders>
            <w:vAlign w:val="center"/>
          </w:tcPr>
          <w:p w:rsidR="007A2CDE" w:rsidRPr="007A2CDE" w:rsidRDefault="007A2CDE" w:rsidP="007A2CDE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Excel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VBA Basic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         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12,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960円(税込)</w:t>
            </w:r>
          </w:p>
          <w:p w:rsidR="007A2CDE" w:rsidRPr="007A2CDE" w:rsidRDefault="007A2CDE" w:rsidP="007A2CDE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Excel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VBA Standard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      14,580円(税込)</w:t>
            </w:r>
          </w:p>
          <w:p w:rsidR="007A2CDE" w:rsidRPr="007A2CDE" w:rsidRDefault="007A2CDE" w:rsidP="007A2CDE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Access VBA Basic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       12,960円(税込)</w:t>
            </w:r>
          </w:p>
          <w:p w:rsidR="007A2CDE" w:rsidRPr="00CE27EA" w:rsidRDefault="007A2CDE" w:rsidP="007A2CDE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Access VBA Standard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    14,580円(税込)</w:t>
            </w:r>
          </w:p>
        </w:tc>
      </w:tr>
      <w:tr w:rsidR="007A2CDE" w:rsidRPr="00CE27EA" w:rsidTr="007025D1">
        <w:tc>
          <w:tcPr>
            <w:tcW w:w="2430" w:type="dxa"/>
            <w:vMerge/>
            <w:shd w:val="clear" w:color="auto" w:fill="B8CCE4" w:themeFill="accent1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CDE" w:rsidRDefault="007A2CDE" w:rsidP="000E3B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2CDE" w:rsidRDefault="007A2CDE" w:rsidP="000E3B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割引</w:t>
            </w:r>
          </w:p>
        </w:tc>
        <w:tc>
          <w:tcPr>
            <w:tcW w:w="5385" w:type="dxa"/>
            <w:tcBorders>
              <w:left w:val="single" w:sz="4" w:space="0" w:color="auto"/>
            </w:tcBorders>
            <w:vAlign w:val="center"/>
          </w:tcPr>
          <w:p w:rsidR="007A2CDE" w:rsidRPr="007A2CDE" w:rsidRDefault="007A2CDE" w:rsidP="007A2CDE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Excel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VBA Basic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         </w:t>
            </w:r>
            <w:r w:rsidR="004D3D1E" w:rsidRPr="004D3D1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11,664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円(税込)</w:t>
            </w:r>
          </w:p>
          <w:p w:rsidR="007A2CDE" w:rsidRPr="007A2CDE" w:rsidRDefault="007A2CDE" w:rsidP="007A2CDE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Excel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VBA Standard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      </w:t>
            </w:r>
            <w:r w:rsidR="004D3D1E" w:rsidRPr="004D3D1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13,176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円(税込)</w:t>
            </w:r>
          </w:p>
          <w:p w:rsidR="007A2CDE" w:rsidRPr="007A2CDE" w:rsidRDefault="007A2CDE" w:rsidP="007A2CDE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Access VBA Basic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       </w:t>
            </w:r>
            <w:r w:rsidR="004D3D1E" w:rsidRPr="004D3D1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11,664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円(税込)</w:t>
            </w:r>
          </w:p>
          <w:p w:rsidR="007A2CDE" w:rsidRPr="007A2CDE" w:rsidRDefault="007A2CDE" w:rsidP="007A2CDE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A2CD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Access VBA Standard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        </w:t>
            </w:r>
            <w:r w:rsidR="004D3D1E" w:rsidRPr="004D3D1E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13,176</w:t>
            </w:r>
            <w:r w:rsidRPr="007A2C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円(税込)</w:t>
            </w:r>
          </w:p>
        </w:tc>
      </w:tr>
    </w:tbl>
    <w:p w:rsidR="00BF4645" w:rsidRPr="00B854ED" w:rsidRDefault="00BF4645" w:rsidP="000C121F">
      <w:pPr>
        <w:spacing w:line="200" w:lineRule="exact"/>
      </w:pPr>
    </w:p>
    <w:p w:rsidR="00BF4645" w:rsidRPr="004D3D1E" w:rsidRDefault="004D3D1E" w:rsidP="009671A6">
      <w:pPr>
        <w:ind w:leftChars="273" w:left="573" w:rightChars="273" w:right="573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4D3D1E">
        <w:rPr>
          <w:rFonts w:ascii="ＭＳ Ｐゴシック" w:eastAsia="ＭＳ Ｐゴシック" w:hAnsi="ＭＳ Ｐゴシック" w:hint="eastAsia"/>
          <w:b/>
          <w:bCs/>
          <w:noProof/>
          <w:sz w:val="20"/>
        </w:rPr>
        <w:t>【</w:t>
      </w:r>
      <w:r w:rsidR="009671A6">
        <w:rPr>
          <w:rFonts w:ascii="ＭＳ Ｐゴシック" w:eastAsia="ＭＳ Ｐゴシック" w:hAnsi="ＭＳ Ｐゴシック" w:hint="eastAsia"/>
          <w:b/>
          <w:bCs/>
          <w:noProof/>
          <w:sz w:val="20"/>
        </w:rPr>
        <w:t>割引制度受験</w:t>
      </w:r>
      <w:r w:rsidRPr="004D3D1E">
        <w:rPr>
          <w:rFonts w:ascii="ＭＳ Ｐゴシック" w:eastAsia="ＭＳ Ｐゴシック" w:hAnsi="ＭＳ Ｐゴシック" w:hint="eastAsia"/>
          <w:b/>
          <w:bCs/>
          <w:noProof/>
          <w:sz w:val="20"/>
        </w:rPr>
        <w:t>】</w:t>
      </w:r>
    </w:p>
    <w:p w:rsidR="00E84051" w:rsidRDefault="004D3D1E" w:rsidP="00EC23D9">
      <w:pPr>
        <w:spacing w:line="200" w:lineRule="exact"/>
        <w:ind w:leftChars="273" w:left="573" w:rightChars="273" w:right="573"/>
        <w:rPr>
          <w:rFonts w:asciiTheme="majorEastAsia" w:eastAsiaTheme="majorEastAsia" w:hAnsiTheme="majorEastAsia"/>
          <w:sz w:val="18"/>
        </w:rPr>
      </w:pPr>
      <w:r w:rsidRPr="00E84051">
        <w:rPr>
          <w:rFonts w:asciiTheme="majorEastAsia" w:eastAsiaTheme="majorEastAsia" w:hAnsiTheme="majorEastAsia" w:hint="eastAsia"/>
          <w:sz w:val="18"/>
          <w:u w:val="single"/>
        </w:rPr>
        <w:t>マイクロソフト オフィス スペシャリスト（MOS）</w:t>
      </w:r>
      <w:r w:rsidRPr="00E84051">
        <w:rPr>
          <w:rFonts w:asciiTheme="majorEastAsia" w:eastAsiaTheme="majorEastAsia" w:hAnsiTheme="majorEastAsia" w:hint="eastAsia"/>
          <w:sz w:val="18"/>
        </w:rPr>
        <w:t>、</w:t>
      </w:r>
      <w:r w:rsidRPr="00E84051">
        <w:rPr>
          <w:rFonts w:asciiTheme="majorEastAsia" w:eastAsiaTheme="majorEastAsia" w:hAnsiTheme="majorEastAsia" w:hint="eastAsia"/>
          <w:sz w:val="18"/>
          <w:u w:val="single"/>
        </w:rPr>
        <w:t>IC3</w:t>
      </w:r>
      <w:r w:rsidRPr="00E84051">
        <w:rPr>
          <w:rFonts w:asciiTheme="majorEastAsia" w:eastAsiaTheme="majorEastAsia" w:hAnsiTheme="majorEastAsia" w:hint="eastAsia"/>
          <w:sz w:val="18"/>
        </w:rPr>
        <w:t>、</w:t>
      </w:r>
      <w:r w:rsidRPr="00E84051">
        <w:rPr>
          <w:rFonts w:asciiTheme="majorEastAsia" w:eastAsiaTheme="majorEastAsia" w:hAnsiTheme="majorEastAsia" w:hint="eastAsia"/>
          <w:sz w:val="18"/>
          <w:u w:val="single"/>
        </w:rPr>
        <w:t>VBAエキスパート</w:t>
      </w:r>
      <w:r w:rsidRPr="00E84051">
        <w:rPr>
          <w:rFonts w:asciiTheme="majorEastAsia" w:eastAsiaTheme="majorEastAsia" w:hAnsiTheme="majorEastAsia" w:hint="eastAsia"/>
          <w:sz w:val="18"/>
        </w:rPr>
        <w:t>、</w:t>
      </w:r>
      <w:r w:rsidRPr="00E84051">
        <w:rPr>
          <w:rFonts w:asciiTheme="majorEastAsia" w:eastAsiaTheme="majorEastAsia" w:hAnsiTheme="majorEastAsia" w:hint="eastAsia"/>
          <w:sz w:val="18"/>
          <w:u w:val="single"/>
        </w:rPr>
        <w:t>コンタクトセンター検定試験</w:t>
      </w:r>
      <w:r w:rsidRPr="00E84051">
        <w:rPr>
          <w:rFonts w:asciiTheme="majorEastAsia" w:eastAsiaTheme="majorEastAsia" w:hAnsiTheme="majorEastAsia" w:hint="eastAsia"/>
          <w:sz w:val="18"/>
        </w:rPr>
        <w:t>の資格を</w:t>
      </w:r>
    </w:p>
    <w:p w:rsidR="004D3D1E" w:rsidRDefault="004D3D1E" w:rsidP="00EC23D9">
      <w:pPr>
        <w:spacing w:line="200" w:lineRule="exact"/>
        <w:ind w:leftChars="273" w:left="573" w:rightChars="273" w:right="573"/>
        <w:rPr>
          <w:rFonts w:asciiTheme="majorEastAsia" w:eastAsiaTheme="majorEastAsia" w:hAnsiTheme="majorEastAsia"/>
          <w:sz w:val="18"/>
        </w:rPr>
      </w:pPr>
      <w:r w:rsidRPr="00E84051">
        <w:rPr>
          <w:rFonts w:asciiTheme="majorEastAsia" w:eastAsiaTheme="majorEastAsia" w:hAnsiTheme="majorEastAsia" w:hint="eastAsia"/>
          <w:sz w:val="18"/>
        </w:rPr>
        <w:t>1</w:t>
      </w:r>
      <w:r w:rsidR="00E84051">
        <w:rPr>
          <w:rFonts w:asciiTheme="majorEastAsia" w:eastAsiaTheme="majorEastAsia" w:hAnsiTheme="majorEastAsia" w:hint="eastAsia"/>
          <w:sz w:val="18"/>
        </w:rPr>
        <w:t>つでも取得している方は割引金額での受験が可能となります。</w:t>
      </w:r>
    </w:p>
    <w:p w:rsidR="00E84051" w:rsidRPr="00E84051" w:rsidRDefault="00E84051" w:rsidP="00EC23D9">
      <w:pPr>
        <w:spacing w:line="200" w:lineRule="exact"/>
        <w:ind w:leftChars="273" w:left="573" w:rightChars="273" w:right="573"/>
        <w:rPr>
          <w:rFonts w:asciiTheme="majorEastAsia" w:eastAsiaTheme="majorEastAsia" w:hAnsiTheme="majorEastAsia"/>
          <w:sz w:val="18"/>
        </w:rPr>
      </w:pPr>
      <w:r w:rsidRPr="00E84051">
        <w:rPr>
          <w:rFonts w:asciiTheme="majorEastAsia" w:eastAsiaTheme="majorEastAsia" w:hAnsiTheme="majorEastAsia" w:hint="eastAsia"/>
          <w:sz w:val="18"/>
        </w:rPr>
        <w:t>※MOS2013上級レベルの場合、単科目合格でなく、資格取得していること（Part1とPart2の2科目合格）が条件となります。</w:t>
      </w:r>
    </w:p>
    <w:p w:rsidR="00E84051" w:rsidRDefault="004D3D1E" w:rsidP="000C121F">
      <w:pPr>
        <w:spacing w:line="200" w:lineRule="exact"/>
        <w:ind w:leftChars="273" w:left="573" w:rightChars="273" w:right="573"/>
        <w:rPr>
          <w:rFonts w:asciiTheme="majorEastAsia" w:eastAsiaTheme="majorEastAsia" w:hAnsiTheme="majorEastAsia"/>
          <w:sz w:val="18"/>
        </w:rPr>
      </w:pPr>
      <w:r w:rsidRPr="00E84051">
        <w:rPr>
          <w:rFonts w:asciiTheme="majorEastAsia" w:eastAsiaTheme="majorEastAsia" w:hAnsiTheme="majorEastAsia" w:hint="eastAsia"/>
          <w:sz w:val="18"/>
        </w:rPr>
        <w:t>※IC3の場合、単科目合格でなく、資格取得していること（3科目合格、または2科目合格＋キーアプリ免除制度利用）が</w:t>
      </w:r>
    </w:p>
    <w:p w:rsidR="004D3D1E" w:rsidRPr="00E84051" w:rsidRDefault="004D3D1E" w:rsidP="000C121F">
      <w:pPr>
        <w:spacing w:line="200" w:lineRule="exact"/>
        <w:ind w:leftChars="273" w:left="573" w:rightChars="273" w:right="573"/>
        <w:rPr>
          <w:rFonts w:asciiTheme="majorEastAsia" w:eastAsiaTheme="majorEastAsia" w:hAnsiTheme="majorEastAsia"/>
          <w:sz w:val="18"/>
        </w:rPr>
      </w:pPr>
      <w:r w:rsidRPr="00E84051">
        <w:rPr>
          <w:rFonts w:asciiTheme="majorEastAsia" w:eastAsiaTheme="majorEastAsia" w:hAnsiTheme="majorEastAsia" w:hint="eastAsia"/>
          <w:sz w:val="18"/>
        </w:rPr>
        <w:t>条件となります。</w:t>
      </w:r>
    </w:p>
    <w:p w:rsidR="009671A6" w:rsidRPr="00E84051" w:rsidRDefault="009671A6" w:rsidP="009671A6">
      <w:pPr>
        <w:ind w:leftChars="273" w:left="573" w:rightChars="273" w:right="573"/>
        <w:rPr>
          <w:rFonts w:asciiTheme="majorEastAsia" w:eastAsiaTheme="majorEastAsia" w:hAnsiTheme="majorEastAsia"/>
          <w:b/>
          <w:bCs/>
          <w:noProof/>
          <w:sz w:val="20"/>
        </w:rPr>
      </w:pPr>
      <w:r w:rsidRPr="00E84051">
        <w:rPr>
          <w:rFonts w:asciiTheme="majorEastAsia" w:eastAsiaTheme="majorEastAsia" w:hAnsiTheme="majorEastAsia" w:hint="eastAsia"/>
          <w:b/>
          <w:bCs/>
          <w:noProof/>
          <w:sz w:val="20"/>
        </w:rPr>
        <w:t>【注意】</w:t>
      </w:r>
    </w:p>
    <w:p w:rsidR="009671A6" w:rsidRPr="00E84051" w:rsidRDefault="009671A6" w:rsidP="000C121F">
      <w:pPr>
        <w:spacing w:line="200" w:lineRule="exact"/>
        <w:ind w:leftChars="270" w:left="567" w:rightChars="270" w:right="567"/>
        <w:rPr>
          <w:rFonts w:asciiTheme="majorEastAsia" w:eastAsiaTheme="majorEastAsia" w:hAnsiTheme="majorEastAsia"/>
          <w:sz w:val="18"/>
        </w:rPr>
      </w:pPr>
      <w:r w:rsidRPr="00E84051">
        <w:rPr>
          <w:rFonts w:asciiTheme="majorEastAsia" w:eastAsiaTheme="majorEastAsia" w:hAnsiTheme="majorEastAsia" w:hint="eastAsia"/>
          <w:sz w:val="18"/>
        </w:rPr>
        <w:t>試験当日は、割引対象であることを証明する以下のいずれかを持参し、受付の際に提示してください。</w:t>
      </w:r>
    </w:p>
    <w:p w:rsidR="009671A6" w:rsidRPr="00E84051" w:rsidRDefault="009671A6" w:rsidP="00EC23D9">
      <w:pPr>
        <w:numPr>
          <w:ilvl w:val="0"/>
          <w:numId w:val="30"/>
        </w:numPr>
        <w:spacing w:line="200" w:lineRule="exact"/>
        <w:ind w:left="1021" w:rightChars="270" w:right="567" w:hanging="284"/>
        <w:rPr>
          <w:rFonts w:asciiTheme="majorEastAsia" w:eastAsiaTheme="majorEastAsia" w:hAnsiTheme="majorEastAsia"/>
          <w:sz w:val="18"/>
        </w:rPr>
      </w:pPr>
      <w:r w:rsidRPr="00E84051">
        <w:rPr>
          <w:rFonts w:asciiTheme="majorEastAsia" w:eastAsiaTheme="majorEastAsia" w:hAnsiTheme="majorEastAsia" w:hint="eastAsia"/>
          <w:sz w:val="18"/>
        </w:rPr>
        <w:t>取得済み資格の合格認定証</w:t>
      </w:r>
    </w:p>
    <w:p w:rsidR="009671A6" w:rsidRPr="00E84051" w:rsidRDefault="009671A6" w:rsidP="00EC23D9">
      <w:pPr>
        <w:numPr>
          <w:ilvl w:val="0"/>
          <w:numId w:val="30"/>
        </w:numPr>
        <w:spacing w:line="200" w:lineRule="exact"/>
        <w:ind w:left="1021" w:rightChars="270" w:right="567" w:hanging="284"/>
        <w:rPr>
          <w:rFonts w:asciiTheme="majorEastAsia" w:eastAsiaTheme="majorEastAsia" w:hAnsiTheme="majorEastAsia"/>
          <w:sz w:val="18"/>
        </w:rPr>
      </w:pPr>
      <w:r w:rsidRPr="00E84051">
        <w:rPr>
          <w:rFonts w:asciiTheme="majorEastAsia" w:eastAsiaTheme="majorEastAsia" w:hAnsiTheme="majorEastAsia" w:hint="eastAsia"/>
          <w:sz w:val="18"/>
        </w:rPr>
        <w:t>取得済み資格のデジタル認定証のプリントアウト</w:t>
      </w:r>
    </w:p>
    <w:p w:rsidR="009671A6" w:rsidRPr="00E84051" w:rsidRDefault="009671A6" w:rsidP="00EC23D9">
      <w:pPr>
        <w:spacing w:line="200" w:lineRule="exact"/>
        <w:ind w:leftChars="400" w:left="840" w:rightChars="270" w:right="567" w:firstLineChars="100" w:firstLine="180"/>
        <w:rPr>
          <w:rFonts w:asciiTheme="majorEastAsia" w:eastAsiaTheme="majorEastAsia" w:hAnsiTheme="majorEastAsia"/>
          <w:sz w:val="18"/>
        </w:rPr>
      </w:pPr>
      <w:r w:rsidRPr="00E84051">
        <w:rPr>
          <w:rFonts w:asciiTheme="majorEastAsia" w:eastAsiaTheme="majorEastAsia" w:hAnsiTheme="majorEastAsia" w:hint="eastAsia"/>
          <w:sz w:val="18"/>
        </w:rPr>
        <w:t>※スマートフォンによる提示も可（氏名、取得科目が確認できること）</w:t>
      </w:r>
    </w:p>
    <w:p w:rsidR="004D3D1E" w:rsidRPr="00E84051" w:rsidRDefault="009671A6" w:rsidP="00EC23D9">
      <w:pPr>
        <w:numPr>
          <w:ilvl w:val="0"/>
          <w:numId w:val="30"/>
        </w:numPr>
        <w:spacing w:line="200" w:lineRule="exact"/>
        <w:ind w:left="1021" w:rightChars="270" w:right="567" w:hanging="284"/>
        <w:rPr>
          <w:rFonts w:asciiTheme="majorEastAsia" w:eastAsiaTheme="majorEastAsia" w:hAnsiTheme="majorEastAsia"/>
          <w:sz w:val="18"/>
        </w:rPr>
      </w:pPr>
      <w:r w:rsidRPr="00E84051">
        <w:rPr>
          <w:rFonts w:asciiTheme="majorEastAsia" w:eastAsiaTheme="majorEastAsia" w:hAnsiTheme="majorEastAsia" w:hint="eastAsia"/>
          <w:sz w:val="18"/>
        </w:rPr>
        <w:t>取得済み資格の結果レポート</w:t>
      </w:r>
    </w:p>
    <w:p w:rsidR="00BF4645" w:rsidRDefault="00BF4645" w:rsidP="004D3D1E">
      <w:pPr>
        <w:pStyle w:val="a3"/>
        <w:spacing w:line="0" w:lineRule="atLeast"/>
        <w:textAlignment w:val="center"/>
        <w:rPr>
          <w:rFonts w:eastAsia="ＭＳ Ｐゴシック"/>
        </w:rPr>
      </w:pPr>
    </w:p>
    <w:p w:rsidR="00175B74" w:rsidRDefault="00175B74" w:rsidP="004D3D1E">
      <w:pPr>
        <w:pStyle w:val="a3"/>
        <w:spacing w:line="0" w:lineRule="atLeast"/>
        <w:textAlignment w:val="center"/>
        <w:rPr>
          <w:rFonts w:eastAsia="ＭＳ Ｐ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FBA27A8" wp14:editId="6390402E">
                <wp:simplePos x="0" y="0"/>
                <wp:positionH relativeFrom="column">
                  <wp:posOffset>314325</wp:posOffset>
                </wp:positionH>
                <wp:positionV relativeFrom="paragraph">
                  <wp:posOffset>114300</wp:posOffset>
                </wp:positionV>
                <wp:extent cx="6479540" cy="2958465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4" name="図 4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10309" cy="32956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B74" w:rsidRPr="00586280" w:rsidRDefault="00175B74" w:rsidP="00175B7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BA27A8" id="グループ化 1" o:spid="_x0000_s1032" style="position:absolute;left:0;text-align:left;margin-left:24.75pt;margin-top:9pt;width:510.2pt;height:232.95pt;z-index:251666944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Pw/e+cBHkW5/eElIaSH3nvvvTdpiiLFQlMB&#10;AVE6qBQFRUVFRFQEC1VEBekgolKUjnQhPfTeu1e96r3+r+c/59vMZmb3bLJJdpPd7O99nvfZZOeb&#10;XnbmO/OdD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3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ELsPCAAAA2gAAAA8AAABkcnMvZG93bnJldi54bWxEj9FqwkAURN8L/sNyBd/qxiI2RlexgiBY&#10;oTV+wE32mgSzd0N2NfHvu4LQx2FmzjDLdW9qcafWVZYVTMYRCOLc6ooLBed09x6DcB5ZY22ZFDzI&#10;wXo1eFtiom3Hv3Q/+UIECLsEFZTeN4mULi/JoBvbhjh4F9sa9EG2hdQtdgFuavkRRTNpsOKwUGJD&#10;25Ly6+lmFHx2mB2PPE+jQ3yefac/WZx+ZUqNhv1mAcJT7//Dr/ZeK5jC80q4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BC7DwgAAANoAAAAPAAAAAAAAAAAAAAAAAJ8C&#10;AABkcnMvZG93bnJldi54bWxQSwUGAAAAAAQABAD3AAAAjgMAAAAA&#10;">
                  <v:imagedata r:id="rId10" o:title="map-aell2F_2" croptop="15544f" cropbottom="22027f"/>
                  <v:path arrowok="t"/>
                </v:shape>
                <v:shape id="_x0000_s1034" type="#_x0000_t202" style="position:absolute;left:3143;width:1210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agcEA&#10;AADaAAAADwAAAGRycy9kb3ducmV2LnhtbESPUWvCMBSF3wf+h3AF32aioIxqFBEHg8JgnT/g2lzb&#10;0OamNLFWf/0yGOzxcM75Dme7H10rBuqD9axhMVcgiEtvLFcazt/vr28gQkQ22HomDQ8KsN9NXraY&#10;GX/nLxqKWIkE4ZChhjrGLpMylDU5DHPfESfv6nuHMcm+kqbHe4K7Vi6VWkuHltNCjR0dayqb4uY0&#10;fJ6WRVPkeVehtc9VM6hLTkrr2XQ8bEBEGuN/+K/9YTSs4fdKu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7GoHBAAAA2gAAAA8AAAAAAAAAAAAAAAAAmAIAAGRycy9kb3du&#10;cmV2LnhtbFBLBQYAAAAABAAEAPUAAACGAwAAAAA=&#10;" fillcolor="#fbd4b4 [1305]" strokecolor="#bfbfbf [2412]">
                  <v:textbox style="mso-fit-shape-to-text:t">
                    <w:txbxContent>
                      <w:p w:rsidR="00175B74" w:rsidRPr="00586280" w:rsidRDefault="00175B74" w:rsidP="00175B7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75B74" w:rsidSect="00833F2D">
      <w:pgSz w:w="11907" w:h="16840" w:code="9"/>
      <w:pgMar w:top="1134" w:right="391" w:bottom="284" w:left="3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65" w:rsidRDefault="000E3B65" w:rsidP="00D746B0">
      <w:r>
        <w:separator/>
      </w:r>
    </w:p>
  </w:endnote>
  <w:endnote w:type="continuationSeparator" w:id="0">
    <w:p w:rsidR="000E3B65" w:rsidRDefault="000E3B65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65" w:rsidRDefault="000E3B65" w:rsidP="00D746B0">
      <w:r>
        <w:separator/>
      </w:r>
    </w:p>
  </w:footnote>
  <w:footnote w:type="continuationSeparator" w:id="0">
    <w:p w:rsidR="000E3B65" w:rsidRDefault="000E3B65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3B476447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902F97"/>
    <w:multiLevelType w:val="hybridMultilevel"/>
    <w:tmpl w:val="D3D4104E"/>
    <w:lvl w:ilvl="0" w:tplc="0409000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3"/>
  </w:num>
  <w:num w:numId="4">
    <w:abstractNumId w:val="14"/>
  </w:num>
  <w:num w:numId="5">
    <w:abstractNumId w:val="3"/>
  </w:num>
  <w:num w:numId="6">
    <w:abstractNumId w:val="8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</w:num>
  <w:num w:numId="12">
    <w:abstractNumId w:val="0"/>
  </w:num>
  <w:num w:numId="13">
    <w:abstractNumId w:val="4"/>
  </w:num>
  <w:num w:numId="14">
    <w:abstractNumId w:val="24"/>
  </w:num>
  <w:num w:numId="15">
    <w:abstractNumId w:val="6"/>
  </w:num>
  <w:num w:numId="16">
    <w:abstractNumId w:val="15"/>
  </w:num>
  <w:num w:numId="17">
    <w:abstractNumId w:val="22"/>
  </w:num>
  <w:num w:numId="18">
    <w:abstractNumId w:val="1"/>
  </w:num>
  <w:num w:numId="19">
    <w:abstractNumId w:val="27"/>
  </w:num>
  <w:num w:numId="20">
    <w:abstractNumId w:val="19"/>
  </w:num>
  <w:num w:numId="21">
    <w:abstractNumId w:val="18"/>
  </w:num>
  <w:num w:numId="22">
    <w:abstractNumId w:val="5"/>
  </w:num>
  <w:num w:numId="23">
    <w:abstractNumId w:val="25"/>
  </w:num>
  <w:num w:numId="24">
    <w:abstractNumId w:val="7"/>
  </w:num>
  <w:num w:numId="25">
    <w:abstractNumId w:val="2"/>
  </w:num>
  <w:num w:numId="26">
    <w:abstractNumId w:val="21"/>
  </w:num>
  <w:num w:numId="27">
    <w:abstractNumId w:val="13"/>
  </w:num>
  <w:num w:numId="28">
    <w:abstractNumId w:val="9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0DD3"/>
    <w:rsid w:val="00033DD2"/>
    <w:rsid w:val="00050DC1"/>
    <w:rsid w:val="000C121F"/>
    <w:rsid w:val="000C7C03"/>
    <w:rsid w:val="000D7FCB"/>
    <w:rsid w:val="000E3B65"/>
    <w:rsid w:val="000F2456"/>
    <w:rsid w:val="001053D7"/>
    <w:rsid w:val="00164CB0"/>
    <w:rsid w:val="00175B74"/>
    <w:rsid w:val="00246E4C"/>
    <w:rsid w:val="003449B1"/>
    <w:rsid w:val="00347940"/>
    <w:rsid w:val="00375F95"/>
    <w:rsid w:val="003E4F9C"/>
    <w:rsid w:val="00414BCD"/>
    <w:rsid w:val="0041787F"/>
    <w:rsid w:val="004C0BB0"/>
    <w:rsid w:val="004C3E66"/>
    <w:rsid w:val="004D3D1E"/>
    <w:rsid w:val="004E53BC"/>
    <w:rsid w:val="005577AC"/>
    <w:rsid w:val="00591B35"/>
    <w:rsid w:val="005A13A2"/>
    <w:rsid w:val="005E1C39"/>
    <w:rsid w:val="006148D3"/>
    <w:rsid w:val="006406D5"/>
    <w:rsid w:val="006B66E8"/>
    <w:rsid w:val="007025D1"/>
    <w:rsid w:val="0076516E"/>
    <w:rsid w:val="00787F87"/>
    <w:rsid w:val="007A2CDE"/>
    <w:rsid w:val="007A3110"/>
    <w:rsid w:val="007C34B4"/>
    <w:rsid w:val="007F6534"/>
    <w:rsid w:val="00802896"/>
    <w:rsid w:val="00833F2D"/>
    <w:rsid w:val="00844E0B"/>
    <w:rsid w:val="00860FAA"/>
    <w:rsid w:val="00893E20"/>
    <w:rsid w:val="008A28CD"/>
    <w:rsid w:val="008A2D20"/>
    <w:rsid w:val="008A5EAF"/>
    <w:rsid w:val="008E5E82"/>
    <w:rsid w:val="009671A6"/>
    <w:rsid w:val="00A51B71"/>
    <w:rsid w:val="00AC538C"/>
    <w:rsid w:val="00B577FF"/>
    <w:rsid w:val="00BB66FB"/>
    <w:rsid w:val="00BD3E89"/>
    <w:rsid w:val="00BE6CA4"/>
    <w:rsid w:val="00BF4645"/>
    <w:rsid w:val="00CA52ED"/>
    <w:rsid w:val="00CC5F21"/>
    <w:rsid w:val="00CD066B"/>
    <w:rsid w:val="00CD440C"/>
    <w:rsid w:val="00CE07C7"/>
    <w:rsid w:val="00D164E3"/>
    <w:rsid w:val="00D34C08"/>
    <w:rsid w:val="00D46855"/>
    <w:rsid w:val="00D746B0"/>
    <w:rsid w:val="00DB5F60"/>
    <w:rsid w:val="00E84051"/>
    <w:rsid w:val="00E95A31"/>
    <w:rsid w:val="00E9631F"/>
    <w:rsid w:val="00EC1C18"/>
    <w:rsid w:val="00EC23D9"/>
    <w:rsid w:val="00F12661"/>
    <w:rsid w:val="00F3245C"/>
    <w:rsid w:val="00F805ED"/>
    <w:rsid w:val="00F86225"/>
    <w:rsid w:val="00FB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816D60A0-E07B-4E0E-A4B1-B11B81FC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F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D746B0"/>
    <w:rPr>
      <w:kern w:val="2"/>
      <w:sz w:val="21"/>
    </w:rPr>
  </w:style>
  <w:style w:type="table" w:styleId="ac">
    <w:name w:val="Table Grid"/>
    <w:basedOn w:val="a1"/>
    <w:uiPriority w:val="59"/>
    <w:rsid w:val="00BB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033DD2"/>
    <w:rPr>
      <w:color w:val="954F72"/>
      <w:u w:val="single"/>
    </w:rPr>
  </w:style>
  <w:style w:type="character" w:customStyle="1" w:styleId="20">
    <w:name w:val="本文 2 (文字)"/>
    <w:link w:val="2"/>
    <w:semiHidden/>
    <w:rsid w:val="000F2456"/>
    <w:rPr>
      <w:rFonts w:ascii="ＭＳ ゴシック" w:eastAsia="ＭＳ ゴシック"/>
      <w:kern w:val="2"/>
    </w:rPr>
  </w:style>
  <w:style w:type="character" w:customStyle="1" w:styleId="a4">
    <w:name w:val="本文 (文字)"/>
    <w:link w:val="a3"/>
    <w:semiHidden/>
    <w:rsid w:val="000D7FC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ae.odyssey-com.c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E2F1-76AB-4CE6-9B51-9F301F7D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235</TotalTime>
  <Pages>2</Pages>
  <Words>1688</Words>
  <Characters>841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マイクロソフト オフィス スペシャリスト　試験申込書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2524</CharactersWithSpaces>
  <SharedDoc>false</SharedDoc>
  <HLinks>
    <vt:vector size="12" baseType="variant">
      <vt:variant>
        <vt:i4>6881302</vt:i4>
      </vt:variant>
      <vt:variant>
        <vt:i4>3</vt:i4>
      </vt:variant>
      <vt:variant>
        <vt:i4>0</vt:i4>
      </vt:variant>
      <vt:variant>
        <vt:i4>5</vt:i4>
      </vt:variant>
      <vt:variant>
        <vt:lpwstr>mailto:info@forever.co.jp</vt:lpwstr>
      </vt:variant>
      <vt:variant>
        <vt:lpwstr/>
      </vt:variant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マイクロソフト オフィス スペシャリスト　試験申込書</dc:title>
  <dc:subject/>
  <dc:creator>Odyssey Communications Inc.</dc:creator>
  <cp:keywords/>
  <cp:lastModifiedBy>fbs105</cp:lastModifiedBy>
  <cp:revision>14</cp:revision>
  <cp:lastPrinted>2019-07-30T08:05:00Z</cp:lastPrinted>
  <dcterms:created xsi:type="dcterms:W3CDTF">2018-05-18T08:52:00Z</dcterms:created>
  <dcterms:modified xsi:type="dcterms:W3CDTF">2019-07-30T08:05:00Z</dcterms:modified>
</cp:coreProperties>
</file>