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bookmarkStart w:id="1" w:name="OLE_LINK2"/>
    <w:p w:rsidR="00FD7559" w:rsidRPr="00FD7559" w:rsidRDefault="00FD7559" w:rsidP="00FD7559">
      <w:pPr>
        <w:spacing w:line="0" w:lineRule="atLeast"/>
        <w:ind w:right="-1"/>
        <w:jc w:val="center"/>
        <w:outlineLvl w:val="0"/>
        <w:rPr>
          <w:rFonts w:ascii="ＭＳ Ｐゴシック" w:eastAsia="ＭＳ Ｐゴシック" w:hAnsi="ＭＳ Ｐゴシック"/>
          <w:b/>
          <w:bCs/>
          <w:w w:val="90"/>
          <w:sz w:val="18"/>
          <w:szCs w:val="24"/>
          <w:shd w:val="pct15" w:color="auto" w:fill="FFFFFF"/>
        </w:rPr>
      </w:pPr>
      <w:r>
        <w:rPr>
          <w:rFonts w:ascii="ＭＳ Ｐゴシック" w:eastAsia="ＭＳ Ｐゴシック" w:hAnsi="ＭＳ Ｐゴシック"/>
          <w:b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1DECD" wp14:editId="383D5CBA">
                <wp:simplePos x="0" y="0"/>
                <wp:positionH relativeFrom="column">
                  <wp:posOffset>2194560</wp:posOffset>
                </wp:positionH>
                <wp:positionV relativeFrom="paragraph">
                  <wp:posOffset>-537210</wp:posOffset>
                </wp:positionV>
                <wp:extent cx="559091" cy="167204"/>
                <wp:effectExtent l="0" t="0" r="0" b="444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091" cy="1672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559" w:rsidRPr="00C960B2" w:rsidRDefault="00FD7559" w:rsidP="00FD7559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D6799E">
                              <w:rPr>
                                <w:rFonts w:hint="eastAsia"/>
                                <w:b/>
                                <w:sz w:val="16"/>
                              </w:rPr>
                              <w:t>弊社</w:t>
                            </w:r>
                            <w:r w:rsidRPr="00D6799E">
                              <w:rPr>
                                <w:b/>
                                <w:sz w:val="16"/>
                              </w:rPr>
                              <w:t>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1DE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72.8pt;margin-top:-42.3pt;width:44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" fillcolor="white [3212]" stroked="f" strokeweight=".5pt">
                <v:textbox inset="0,0,0,0">
                  <w:txbxContent>
                    <w:p w:rsidR="00FD7559" w:rsidRPr="00C960B2" w:rsidRDefault="00FD7559" w:rsidP="00FD7559">
                      <w:pPr>
                        <w:rPr>
                          <w:b/>
                          <w:sz w:val="16"/>
                        </w:rPr>
                      </w:pPr>
                      <w:r w:rsidRPr="00D6799E">
                        <w:rPr>
                          <w:rFonts w:hint="eastAsia"/>
                          <w:b/>
                          <w:sz w:val="16"/>
                        </w:rPr>
                        <w:t>弊社</w:t>
                      </w:r>
                      <w:r w:rsidRPr="00D6799E">
                        <w:rPr>
                          <w:b/>
                          <w:sz w:val="16"/>
                        </w:rP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  <w:r w:rsidRPr="00080F25">
        <w:rPr>
          <w:rFonts w:ascii="ＭＳ Ｐゴシック" w:eastAsia="ＭＳ Ｐゴシック" w:hAnsi="ＭＳ Ｐゴシック"/>
          <w:b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82DED" wp14:editId="2036A016">
                <wp:simplePos x="0" y="0"/>
                <wp:positionH relativeFrom="column">
                  <wp:posOffset>1965932</wp:posOffset>
                </wp:positionH>
                <wp:positionV relativeFrom="paragraph">
                  <wp:posOffset>-496266</wp:posOffset>
                </wp:positionV>
                <wp:extent cx="5327930" cy="9620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93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6"/>
                              <w:tblW w:w="7142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1872"/>
                              <w:gridCol w:w="1246"/>
                              <w:gridCol w:w="680"/>
                              <w:gridCol w:w="680"/>
                              <w:gridCol w:w="680"/>
                            </w:tblGrid>
                            <w:tr w:rsidR="00FD7559" w:rsidRPr="00080F25" w:rsidTr="001F77C2">
                              <w:trPr>
                                <w:cantSplit/>
                                <w:trHeight w:val="289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FD7559" w:rsidRPr="00080F25" w:rsidRDefault="00FD7559" w:rsidP="001F77C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申　込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Align w:val="center"/>
                                </w:tcPr>
                                <w:p w:rsidR="00FD7559" w:rsidRPr="00080F25" w:rsidRDefault="00FD7559" w:rsidP="001F77C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料　　金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vAlign w:val="center"/>
                                </w:tcPr>
                                <w:p w:rsidR="00FD7559" w:rsidRPr="00080F25" w:rsidRDefault="00FD7559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FD7559" w:rsidRPr="00080F25" w:rsidRDefault="00FD7559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確　認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FD7559" w:rsidRPr="00080F25" w:rsidRDefault="00FD7559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FD7559" w:rsidRPr="00080F25" w:rsidRDefault="00FD7559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録</w:t>
                                  </w:r>
                                </w:p>
                              </w:tc>
                            </w:tr>
                            <w:tr w:rsidR="00FD7559" w:rsidRPr="00080F25" w:rsidTr="00417ECA">
                              <w:trPr>
                                <w:trHeight w:val="454"/>
                              </w:trPr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FD7559" w:rsidRPr="00080F25" w:rsidRDefault="00FD7559" w:rsidP="003E1618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一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般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割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>チケット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vAlign w:val="center"/>
                                </w:tcPr>
                                <w:p w:rsidR="00FD7559" w:rsidRPr="00080F25" w:rsidRDefault="00FD7559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  <w:vAlign w:val="center"/>
                                </w:tcPr>
                                <w:p w:rsidR="00FD7559" w:rsidRPr="00080F25" w:rsidRDefault="00FD7559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外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部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 w:rsidRPr="00080F2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練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FD7559" w:rsidRPr="00080F25" w:rsidRDefault="00FD7559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FD7559" w:rsidRPr="00080F25" w:rsidRDefault="00FD7559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FD7559" w:rsidRPr="00080F25" w:rsidRDefault="00FD7559" w:rsidP="00C960B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7559" w:rsidRPr="00080F25" w:rsidRDefault="00FD7559" w:rsidP="00FD75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82DED" id="正方形/長方形 3" o:spid="_x0000_s1027" style="position:absolute;left:0;text-align:left;margin-left:154.8pt;margin-top:-39.1pt;width:419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" filled="f" stroked="f" strokeweight="2pt">
                <v:textbox>
                  <w:txbxContent>
                    <w:tbl>
                      <w:tblPr>
                        <w:tblStyle w:val="af6"/>
                        <w:tblW w:w="7142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1872"/>
                        <w:gridCol w:w="1246"/>
                        <w:gridCol w:w="680"/>
                        <w:gridCol w:w="680"/>
                        <w:gridCol w:w="680"/>
                      </w:tblGrid>
                      <w:tr w:rsidR="00FD7559" w:rsidRPr="00080F25" w:rsidTr="001F77C2">
                        <w:trPr>
                          <w:cantSplit/>
                          <w:trHeight w:val="289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FD7559" w:rsidRPr="00080F25" w:rsidRDefault="00FD7559" w:rsidP="001F77C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申　込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1872" w:type="dxa"/>
                            <w:vAlign w:val="center"/>
                          </w:tcPr>
                          <w:p w:rsidR="00FD7559" w:rsidRPr="00080F25" w:rsidRDefault="00FD7559" w:rsidP="001F77C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料　　金</w:t>
                            </w:r>
                          </w:p>
                        </w:tc>
                        <w:tc>
                          <w:tcPr>
                            <w:tcW w:w="1246" w:type="dxa"/>
                            <w:vAlign w:val="center"/>
                          </w:tcPr>
                          <w:p w:rsidR="00FD7559" w:rsidRPr="00080F25" w:rsidRDefault="00FD7559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FD7559" w:rsidRPr="00080F25" w:rsidRDefault="00FD7559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確　認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FD7559" w:rsidRPr="00080F25" w:rsidRDefault="00FD7559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FD7559" w:rsidRPr="00080F25" w:rsidRDefault="00FD7559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　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録</w:t>
                            </w:r>
                          </w:p>
                        </w:tc>
                      </w:tr>
                      <w:tr w:rsidR="00FD7559" w:rsidRPr="00080F25" w:rsidTr="00417ECA">
                        <w:trPr>
                          <w:trHeight w:val="454"/>
                        </w:trPr>
                        <w:tc>
                          <w:tcPr>
                            <w:tcW w:w="1984" w:type="dxa"/>
                            <w:vAlign w:val="center"/>
                          </w:tcPr>
                          <w:p w:rsidR="00FD7559" w:rsidRPr="00080F25" w:rsidRDefault="00FD7559" w:rsidP="003E1618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color w:val="000000" w:themeColor="text1"/>
                                <w:sz w:val="14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割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>チケット</w:t>
                            </w:r>
                          </w:p>
                        </w:tc>
                        <w:tc>
                          <w:tcPr>
                            <w:tcW w:w="1872" w:type="dxa"/>
                            <w:vAlign w:val="center"/>
                          </w:tcPr>
                          <w:p w:rsidR="00FD7559" w:rsidRPr="00080F25" w:rsidRDefault="00FD7559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  <w:vAlign w:val="center"/>
                          </w:tcPr>
                          <w:p w:rsidR="00FD7559" w:rsidRPr="00080F25" w:rsidRDefault="00FD7559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 w:rsidRPr="00080F25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練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FD7559" w:rsidRPr="00080F25" w:rsidRDefault="00FD7559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FD7559" w:rsidRPr="00080F25" w:rsidRDefault="00FD7559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FD7559" w:rsidRPr="00080F25" w:rsidRDefault="00FD7559" w:rsidP="00C960B2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FD7559" w:rsidRPr="00080F25" w:rsidRDefault="00FD7559" w:rsidP="00FD755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51B71" w:rsidRPr="00FD7559" w:rsidRDefault="00A77DB0" w:rsidP="00FD7559">
      <w:pPr>
        <w:spacing w:line="0" w:lineRule="atLeast"/>
        <w:ind w:right="-1"/>
        <w:jc w:val="center"/>
        <w:outlineLvl w:val="0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ビジネス統計スペシャリスト</w:t>
      </w:r>
      <w:bookmarkEnd w:id="0"/>
      <w:bookmarkEnd w:id="1"/>
      <w:r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 xml:space="preserve"> </w:t>
      </w:r>
      <w:r w:rsidR="007A6078" w:rsidRPr="007A6078">
        <w:rPr>
          <w:rFonts w:ascii="ＭＳ Ｐゴシック" w:eastAsia="ＭＳ Ｐゴシック" w:hAnsi="ＭＳ Ｐゴシック" w:hint="eastAsia"/>
          <w:b/>
          <w:bCs/>
          <w:w w:val="90"/>
          <w:sz w:val="48"/>
          <w:szCs w:val="24"/>
          <w:shd w:val="pct15" w:color="auto" w:fill="FFFFFF"/>
        </w:rPr>
        <w:t>申込書</w:t>
      </w:r>
    </w:p>
    <w:p w:rsidR="004C3A08" w:rsidRPr="000024BB" w:rsidRDefault="004C3A08" w:rsidP="004C3A08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b/>
          <w:sz w:val="16"/>
          <w:szCs w:val="16"/>
        </w:rPr>
        <w:t>■個人情報の利用目的</w:t>
      </w:r>
    </w:p>
    <w:p w:rsidR="00DF393A" w:rsidRPr="00D479FD" w:rsidRDefault="004C3A08" w:rsidP="00D479FD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0024BB">
        <w:rPr>
          <w:rFonts w:ascii="ＭＳ Ｐゴシック" w:eastAsia="ＭＳ Ｐゴシック" w:hAnsi="ＭＳ Ｐゴシック" w:hint="eastAsia"/>
          <w:sz w:val="16"/>
          <w:szCs w:val="16"/>
        </w:rPr>
        <w:t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</w:t>
      </w:r>
      <w:r w:rsidR="00222603" w:rsidRPr="00222603">
        <w:rPr>
          <w:rFonts w:ascii="ＭＳ Ｐゴシック" w:eastAsia="ＭＳ Ｐゴシック" w:hAnsi="ＭＳ Ｐゴシック" w:hint="eastAsia"/>
          <w:sz w:val="16"/>
          <w:szCs w:val="16"/>
        </w:rPr>
        <w:t xml:space="preserve">株式会社オデッセイ コミュニケーションズのプライバシーポリシー（ </w:t>
      </w:r>
      <w:r w:rsidR="00222603" w:rsidRPr="00222603">
        <w:rPr>
          <w:rFonts w:ascii="Arial" w:eastAsia="ＭＳ Ｐゴシック" w:hAnsi="Arial" w:cs="Arial" w:hint="eastAsia"/>
          <w:sz w:val="16"/>
          <w:szCs w:val="16"/>
        </w:rPr>
        <w:t>http://www.odyssey-com.co.jp/privacy/</w:t>
      </w:r>
      <w:r w:rsidR="00222603" w:rsidRPr="00222603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9B5697" w:rsidRPr="006D1032" w:rsidRDefault="009B5697" w:rsidP="006D1032">
      <w:pPr>
        <w:pStyle w:val="a3"/>
        <w:spacing w:line="0" w:lineRule="atLeast"/>
        <w:ind w:left="181" w:hangingChars="100" w:hanging="181"/>
        <w:textAlignment w:val="center"/>
        <w:rPr>
          <w:rFonts w:ascii="ＭＳ Ｐゴシック" w:eastAsia="ＭＳ Ｐゴシック" w:hAnsi="ＭＳ Ｐゴシック"/>
          <w:b/>
          <w:bCs/>
          <w:szCs w:val="18"/>
        </w:rPr>
      </w:pPr>
      <w:r w:rsidRPr="006D1032">
        <w:rPr>
          <w:rFonts w:ascii="ＭＳ Ｐゴシック" w:eastAsia="ＭＳ Ｐゴシック" w:hAnsi="ＭＳ Ｐゴシック" w:hint="eastAsia"/>
          <w:b/>
          <w:bCs/>
          <w:szCs w:val="18"/>
        </w:rPr>
        <w:t>※太枠内は必須項目です。</w:t>
      </w:r>
      <w:r w:rsidRPr="006D1032">
        <w:rPr>
          <w:rFonts w:ascii="ＭＳ Ｐゴシック" w:eastAsia="ＭＳ Ｐゴシック" w:hAnsi="ＭＳ Ｐゴシック" w:hint="eastAsia"/>
          <w:bCs/>
          <w:szCs w:val="18"/>
        </w:rPr>
        <w:t>□</w:t>
      </w:r>
      <w:r w:rsidRPr="006D1032">
        <w:rPr>
          <w:rFonts w:ascii="ＭＳ Ｐゴシック" w:eastAsia="ＭＳ Ｐゴシック" w:hAnsi="ＭＳ Ｐゴシック" w:hint="eastAsia"/>
          <w:b/>
          <w:bCs/>
          <w:szCs w:val="18"/>
        </w:rPr>
        <w:t>欄はチェック（✔）を記入してください。</w:t>
      </w:r>
    </w:p>
    <w:tbl>
      <w:tblPr>
        <w:tblW w:w="1022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3517"/>
        <w:gridCol w:w="16"/>
        <w:gridCol w:w="152"/>
        <w:gridCol w:w="1276"/>
        <w:gridCol w:w="569"/>
        <w:gridCol w:w="706"/>
        <w:gridCol w:w="227"/>
        <w:gridCol w:w="82"/>
        <w:gridCol w:w="145"/>
        <w:gridCol w:w="227"/>
        <w:gridCol w:w="227"/>
        <w:gridCol w:w="136"/>
        <w:gridCol w:w="91"/>
        <w:gridCol w:w="227"/>
        <w:gridCol w:w="227"/>
        <w:gridCol w:w="227"/>
        <w:gridCol w:w="227"/>
        <w:gridCol w:w="227"/>
        <w:gridCol w:w="227"/>
        <w:gridCol w:w="219"/>
      </w:tblGrid>
      <w:tr w:rsidR="009B5697" w:rsidTr="00461C16">
        <w:trPr>
          <w:cantSplit/>
          <w:trHeight w:val="222"/>
        </w:trPr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9B5697" w:rsidRPr="00C725AB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フリガナ</w:t>
            </w:r>
          </w:p>
        </w:tc>
        <w:tc>
          <w:tcPr>
            <w:tcW w:w="3533" w:type="dxa"/>
            <w:gridSpan w:val="2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Pr="00BD07BA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12" w:type="dxa"/>
            <w:gridSpan w:val="6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B5697" w:rsidRPr="00BD07BA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5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697" w:rsidRPr="00F9199D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F9199D">
              <w:rPr>
                <w:rFonts w:ascii="ＭＳ Ｐゴシック" w:eastAsia="ＭＳ Ｐゴシック" w:hAnsi="ＭＳ Ｐゴシック" w:hint="eastAsia"/>
                <w:b/>
                <w:sz w:val="20"/>
              </w:rPr>
              <w:t>性別</w:t>
            </w:r>
          </w:p>
        </w:tc>
        <w:tc>
          <w:tcPr>
            <w:tcW w:w="1672" w:type="dxa"/>
            <w:gridSpan w:val="8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B5697" w:rsidRPr="00BD07BA" w:rsidRDefault="009B5697" w:rsidP="009B5697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 xml:space="preserve">男　</w:t>
            </w:r>
            <w:r w:rsidRPr="00BD07BA">
              <w:rPr>
                <w:rFonts w:ascii="ＭＳ ゴシック" w:eastAsia="ＭＳ ゴシック" w:hAnsi="ＭＳ ゴシック" w:cs="Arial"/>
                <w:bCs/>
                <w:noProof/>
                <w:sz w:val="22"/>
                <w:szCs w:val="22"/>
              </w:rPr>
              <w:t>□</w:t>
            </w:r>
            <w:r w:rsidRPr="00BD07BA">
              <w:rPr>
                <w:rFonts w:ascii="ＭＳ ゴシック" w:eastAsia="ＭＳ ゴシック" w:hAnsi="ＭＳ ゴシック" w:cs="Arial" w:hint="eastAsia"/>
                <w:bCs/>
                <w:noProof/>
                <w:sz w:val="22"/>
                <w:szCs w:val="22"/>
              </w:rPr>
              <w:t xml:space="preserve"> </w:t>
            </w:r>
            <w:r w:rsidRPr="00BD07BA">
              <w:rPr>
                <w:rFonts w:ascii="ＭＳ ゴシック" w:eastAsia="ＭＳ ゴシック" w:hAnsi="ＭＳ ゴシック" w:cs="Arial" w:hint="eastAsia"/>
                <w:b/>
                <w:bCs/>
                <w:noProof/>
                <w:sz w:val="22"/>
                <w:szCs w:val="22"/>
              </w:rPr>
              <w:t>女</w:t>
            </w:r>
          </w:p>
        </w:tc>
      </w:tr>
      <w:tr w:rsidR="009B5697" w:rsidTr="00461C16">
        <w:trPr>
          <w:cantSplit/>
          <w:trHeight w:val="397"/>
        </w:trPr>
        <w:tc>
          <w:tcPr>
            <w:tcW w:w="1274" w:type="dxa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B5697" w:rsidRPr="003E5BEA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名前</w:t>
            </w:r>
          </w:p>
        </w:tc>
        <w:tc>
          <w:tcPr>
            <w:tcW w:w="3533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B5697" w:rsidRPr="00887A66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sz w:val="20"/>
              </w:rPr>
              <w:t>姓)</w:t>
            </w:r>
          </w:p>
        </w:tc>
        <w:tc>
          <w:tcPr>
            <w:tcW w:w="3012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887A66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87A66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名）</w:t>
            </w:r>
          </w:p>
        </w:tc>
        <w:tc>
          <w:tcPr>
            <w:tcW w:w="7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7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FitText/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5697" w:rsidTr="00461C16">
        <w:trPr>
          <w:cantSplit/>
          <w:trHeight w:val="397"/>
        </w:trPr>
        <w:tc>
          <w:tcPr>
            <w:tcW w:w="12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97" w:rsidRPr="00C725AB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725AB">
              <w:rPr>
                <w:rFonts w:ascii="ＭＳ Ｐゴシック" w:eastAsia="ＭＳ Ｐゴシック" w:hAnsi="ＭＳ Ｐゴシック" w:hint="eastAsia"/>
                <w:b/>
                <w:sz w:val="20"/>
              </w:rPr>
              <w:t>生年月日</w:t>
            </w:r>
          </w:p>
        </w:tc>
        <w:tc>
          <w:tcPr>
            <w:tcW w:w="89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textAlignment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西暦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年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月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</w:t>
            </w:r>
          </w:p>
        </w:tc>
      </w:tr>
      <w:tr w:rsidR="009B5697" w:rsidTr="00461C16">
        <w:trPr>
          <w:cantSplit/>
          <w:trHeight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B5697" w:rsidRPr="003E5BEA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住所</w:t>
            </w:r>
          </w:p>
        </w:tc>
        <w:tc>
          <w:tcPr>
            <w:tcW w:w="3517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〒</w:t>
            </w:r>
          </w:p>
        </w:tc>
        <w:tc>
          <w:tcPr>
            <w:tcW w:w="5435" w:type="dxa"/>
            <w:gridSpan w:val="19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都　道</w:t>
            </w:r>
          </w:p>
          <w:p w:rsidR="009B5697" w:rsidRPr="00642B2B" w:rsidRDefault="009B5697" w:rsidP="009B5697">
            <w:pPr>
              <w:ind w:right="2354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B540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府　県</w:t>
            </w:r>
          </w:p>
        </w:tc>
      </w:tr>
      <w:tr w:rsidR="009B5697" w:rsidTr="00461C16">
        <w:trPr>
          <w:cantSplit/>
          <w:trHeight w:val="397"/>
        </w:trPr>
        <w:tc>
          <w:tcPr>
            <w:tcW w:w="1274" w:type="dxa"/>
            <w:vMerge/>
            <w:tcBorders>
              <w:left w:val="single" w:sz="18" w:space="0" w:color="auto"/>
            </w:tcBorders>
            <w:vAlign w:val="center"/>
          </w:tcPr>
          <w:p w:rsidR="009B5697" w:rsidRPr="003E5BEA" w:rsidRDefault="009B5697" w:rsidP="009B569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8952" w:type="dxa"/>
            <w:gridSpan w:val="20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9B5697" w:rsidTr="00461C16">
        <w:trPr>
          <w:cantSplit/>
          <w:trHeight w:val="397"/>
        </w:trPr>
        <w:tc>
          <w:tcPr>
            <w:tcW w:w="127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B5697" w:rsidRPr="003E5BEA" w:rsidRDefault="009B5697" w:rsidP="009B5697">
            <w:pPr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</w:rPr>
              <w:t>電話番号</w:t>
            </w:r>
          </w:p>
        </w:tc>
        <w:tc>
          <w:tcPr>
            <w:tcW w:w="8952" w:type="dxa"/>
            <w:gridSpan w:val="2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B5697" w:rsidRDefault="009B5697" w:rsidP="009B5697">
            <w:pPr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（自宅）</w:t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</w:r>
            <w:r>
              <w:rPr>
                <w:rFonts w:ascii="ＭＳ Ｐゴシック" w:eastAsia="ＭＳ Ｐゴシック" w:hAnsi="ＭＳ Ｐゴシック"/>
                <w:sz w:val="20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ab/>
              <w:t>（携帯電話等）</w:t>
            </w:r>
          </w:p>
        </w:tc>
      </w:tr>
      <w:tr w:rsidR="009B5697" w:rsidTr="00461C16">
        <w:trPr>
          <w:cantSplit/>
          <w:trHeight w:val="397"/>
        </w:trPr>
        <w:tc>
          <w:tcPr>
            <w:tcW w:w="127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5697" w:rsidRDefault="009B5697" w:rsidP="005F4EE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メールアドレス</w:t>
            </w:r>
          </w:p>
        </w:tc>
        <w:tc>
          <w:tcPr>
            <w:tcW w:w="8952" w:type="dxa"/>
            <w:gridSpan w:val="20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697" w:rsidRDefault="009B5697" w:rsidP="009B5697">
            <w:pPr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FD7559" w:rsidTr="00461C16">
        <w:trPr>
          <w:cantSplit/>
          <w:trHeight w:val="234"/>
        </w:trPr>
        <w:tc>
          <w:tcPr>
            <w:tcW w:w="127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D7559" w:rsidRPr="003E5BEA" w:rsidRDefault="00FD7559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3E5BEA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試験日時</w:t>
            </w:r>
          </w:p>
        </w:tc>
        <w:tc>
          <w:tcPr>
            <w:tcW w:w="5530" w:type="dxa"/>
            <w:gridSpan w:val="5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FD7559" w:rsidRPr="003C1215" w:rsidRDefault="00FD7559" w:rsidP="00D479FD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（第1希望）</w:t>
            </w:r>
          </w:p>
          <w:p w:rsidR="00FD7559" w:rsidRPr="003C1215" w:rsidRDefault="00FD7559" w:rsidP="00D479FD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16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日（　　）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t xml:space="preserve">　　　　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【時間】　　　　　：</w:t>
            </w:r>
          </w:p>
          <w:p w:rsidR="00FD7559" w:rsidRPr="003C1215" w:rsidRDefault="00FD7559" w:rsidP="00D479FD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（第2希望）</w:t>
            </w:r>
          </w:p>
          <w:p w:rsidR="00FD7559" w:rsidRPr="003C1215" w:rsidRDefault="00FD7559" w:rsidP="00D479FD">
            <w:pPr>
              <w:spacing w:line="2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【日付】　　　　　月　　　　　日（　　）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t xml:space="preserve">　　　 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20"/>
              </w:rPr>
              <w:t>【時間】　　　　　：</w:t>
            </w:r>
          </w:p>
          <w:p w:rsidR="00FD7559" w:rsidRDefault="00FD7559" w:rsidP="00D479FD">
            <w:pPr>
              <w:spacing w:line="180" w:lineRule="exact"/>
              <w:rPr>
                <w:rFonts w:ascii="ＭＳ Ｐゴシック" w:eastAsia="ＭＳ Ｐゴシック" w:hAnsi="ＭＳ Ｐゴシック"/>
                <w:noProof/>
                <w:sz w:val="20"/>
              </w:rPr>
            </w:pPr>
            <w:r w:rsidRPr="003C1215">
              <w:rPr>
                <w:rFonts w:ascii="ＭＳ Ｐゴシック" w:eastAsia="ＭＳ Ｐゴシック" w:hAnsi="ＭＳ Ｐゴシック" w:hint="eastAsia"/>
                <w:b/>
                <w:noProof/>
                <w:color w:val="FF0000"/>
                <w:sz w:val="16"/>
                <w:u w:val="double"/>
              </w:rPr>
              <w:t>※受験時間については、改めてご連絡させて頂きます。</w:t>
            </w:r>
            <w:r w:rsidRPr="003C1215">
              <w:rPr>
                <w:rFonts w:ascii="ＭＳ Ｐゴシック" w:eastAsia="ＭＳ Ｐゴシック" w:hAnsi="ＭＳ Ｐゴシック" w:hint="eastAsia"/>
                <w:noProof/>
                <w:sz w:val="16"/>
              </w:rPr>
              <w:br/>
            </w:r>
            <w:r w:rsidRPr="00034349">
              <w:rPr>
                <w:rFonts w:ascii="ＭＳ Ｐゴシック" w:eastAsia="ＭＳ Ｐゴシック" w:hAnsi="ＭＳ Ｐゴシック" w:hint="eastAsia"/>
                <w:noProof/>
                <w:color w:val="0000FF"/>
                <w:sz w:val="12"/>
                <w:szCs w:val="14"/>
              </w:rPr>
              <w:t>記載されている時間・日程以外を希望される方も、受付可能な場合がございます。</w:t>
            </w:r>
            <w:r>
              <w:rPr>
                <w:rFonts w:ascii="ＭＳ Ｐゴシック" w:eastAsia="ＭＳ Ｐゴシック" w:hAnsi="ＭＳ Ｐゴシック"/>
                <w:noProof/>
                <w:color w:val="0000FF"/>
                <w:sz w:val="12"/>
                <w:szCs w:val="14"/>
              </w:rPr>
              <w:br/>
            </w:r>
            <w:r w:rsidRPr="00034349">
              <w:rPr>
                <w:rFonts w:ascii="ＭＳ Ｐゴシック" w:eastAsia="ＭＳ Ｐゴシック" w:hAnsi="ＭＳ Ｐゴシック" w:hint="eastAsia"/>
                <w:noProof/>
                <w:color w:val="0000FF"/>
                <w:sz w:val="12"/>
                <w:szCs w:val="14"/>
              </w:rPr>
              <w:t>お手数ですが、お問い合わせください。</w:t>
            </w:r>
          </w:p>
        </w:tc>
        <w:tc>
          <w:tcPr>
            <w:tcW w:w="3422" w:type="dxa"/>
            <w:gridSpan w:val="1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D7559" w:rsidRPr="00D16615" w:rsidRDefault="007D79EF" w:rsidP="009B569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noProof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試験開催時間</w:t>
            </w:r>
            <w:r w:rsidR="00FD7559">
              <w:rPr>
                <w:rFonts w:ascii="ＭＳ Ｐゴシック" w:eastAsia="ＭＳ Ｐゴシック" w:hAnsi="ＭＳ Ｐゴシック" w:hint="eastAsia"/>
                <w:b/>
                <w:noProof/>
                <w:sz w:val="20"/>
              </w:rPr>
              <w:t>（土・日）</w:t>
            </w:r>
          </w:p>
        </w:tc>
      </w:tr>
      <w:tr w:rsidR="00D61F62" w:rsidTr="00461C16">
        <w:trPr>
          <w:cantSplit/>
          <w:trHeight w:val="1240"/>
        </w:trPr>
        <w:tc>
          <w:tcPr>
            <w:tcW w:w="127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61F62" w:rsidRPr="003E5BEA" w:rsidRDefault="00D61F62" w:rsidP="00D61F6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</w:p>
        </w:tc>
        <w:tc>
          <w:tcPr>
            <w:tcW w:w="5530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D61F62" w:rsidRDefault="00D61F62" w:rsidP="00D61F62">
            <w:pPr>
              <w:spacing w:before="120" w:after="120"/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  <w:tc>
          <w:tcPr>
            <w:tcW w:w="3422" w:type="dxa"/>
            <w:gridSpan w:val="15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:rsidR="00D61F62" w:rsidRPr="001259F4" w:rsidRDefault="00D61F62" w:rsidP="00D61F62">
            <w:pPr>
              <w:spacing w:line="24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(1)</w:t>
            </w:r>
            <w:r w:rsidRPr="001259F4"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  <w:t xml:space="preserve"> </w:t>
            </w: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９：４０～</w:t>
            </w:r>
          </w:p>
          <w:p w:rsidR="00D61F62" w:rsidRPr="001259F4" w:rsidRDefault="00D61F62" w:rsidP="00D61F62">
            <w:pPr>
              <w:spacing w:line="24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</w:t>
            </w:r>
            <w:r w:rsidRPr="001259F4"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  <w:t xml:space="preserve">2) </w:t>
            </w: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１１：３０～</w:t>
            </w:r>
          </w:p>
          <w:p w:rsidR="00D61F62" w:rsidRPr="001259F4" w:rsidRDefault="00D61F62" w:rsidP="00D61F62">
            <w:pPr>
              <w:spacing w:line="24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(3) １４：１０～</w:t>
            </w:r>
          </w:p>
          <w:p w:rsidR="00D61F62" w:rsidRPr="001259F4" w:rsidRDefault="00D61F62" w:rsidP="00D61F62">
            <w:pPr>
              <w:spacing w:line="24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 w:rsidRPr="001259F4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16"/>
                <w:szCs w:val="18"/>
              </w:rPr>
              <w:t>(4) １６：００～</w:t>
            </w:r>
          </w:p>
          <w:p w:rsidR="00D61F62" w:rsidRPr="001259F4" w:rsidRDefault="00D61F62" w:rsidP="00D61F62">
            <w:pPr>
              <w:spacing w:line="180" w:lineRule="exact"/>
              <w:rPr>
                <w:rFonts w:ascii="ＭＳ Ｐゴシック" w:eastAsia="ＭＳ Ｐゴシック" w:hAnsi="ＭＳ Ｐゴシック"/>
                <w:b/>
                <w:noProof/>
                <w:color w:val="000000" w:themeColor="text1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16"/>
                <w:szCs w:val="18"/>
              </w:rPr>
              <w:t>※日程によって、お時間が若干異なる場合がございます。</w:t>
            </w:r>
          </w:p>
        </w:tc>
      </w:tr>
      <w:tr w:rsidR="002E3D68" w:rsidTr="00461C16">
        <w:trPr>
          <w:cantSplit/>
          <w:trHeight w:val="255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受験科目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・</w:t>
            </w:r>
            <w:r>
              <w:rPr>
                <w:rFonts w:ascii="ＭＳ Ｐゴシック" w:eastAsia="ＭＳ Ｐゴシック" w:hAnsi="ＭＳ Ｐゴシック"/>
                <w:b/>
                <w:sz w:val="20"/>
              </w:rPr>
              <w:br/>
            </w:r>
            <w:r w:rsidRPr="005465E8">
              <w:rPr>
                <w:rFonts w:ascii="ＭＳ Ｐゴシック" w:eastAsia="ＭＳ Ｐゴシック" w:hAnsi="ＭＳ Ｐゴシック" w:hint="eastAsia"/>
                <w:b/>
                <w:sz w:val="20"/>
              </w:rPr>
              <w:t>受験料</w:t>
            </w:r>
          </w:p>
          <w:p w:rsidR="002E3D68" w:rsidRPr="001721F3" w:rsidRDefault="002E3D68" w:rsidP="009B5697">
            <w:pPr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E11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消費税8%込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2E3D68" w:rsidRPr="003E5BEA" w:rsidRDefault="002E3D68" w:rsidP="009B569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科目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2E3D68" w:rsidRPr="003E5BEA" w:rsidRDefault="00407A77" w:rsidP="002E3D68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一般価格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07A77" w:rsidRPr="003E5BEA" w:rsidRDefault="00407A77" w:rsidP="00407A7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b/>
                <w:sz w:val="18"/>
                <w:szCs w:val="18"/>
              </w:rPr>
              <w:t>割引価格</w:t>
            </w:r>
          </w:p>
        </w:tc>
        <w:tc>
          <w:tcPr>
            <w:tcW w:w="2716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3D68" w:rsidRPr="00501F4C" w:rsidRDefault="002E3D68" w:rsidP="009B569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Arial" w:eastAsia="ＭＳ Ｐゴシック" w:hAnsi="Arial" w:cs="Arial"/>
                <w:bCs/>
              </w:rPr>
            </w:pPr>
            <w:r w:rsidRPr="00501F4C">
              <w:rPr>
                <w:rFonts w:ascii="Arial" w:eastAsia="ＭＳ Ｐゴシック" w:hAnsi="Arial" w:cs="Arial" w:hint="eastAsia"/>
                <w:bCs/>
              </w:rPr>
              <w:t>受験チケット番号</w:t>
            </w:r>
          </w:p>
          <w:p w:rsidR="002E3D68" w:rsidRPr="003E5BEA" w:rsidRDefault="002E3D68" w:rsidP="009B5697">
            <w:pPr>
              <w:jc w:val="center"/>
              <w:rPr>
                <w:rFonts w:ascii="ＭＳ Ｐゴシック" w:eastAsia="ＭＳ Ｐゴシック"/>
                <w:b/>
                <w:sz w:val="18"/>
                <w:szCs w:val="18"/>
              </w:rPr>
            </w:pP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（チケット利用時のみ</w:t>
            </w:r>
            <w:r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左詰で</w:t>
            </w:r>
            <w:r w:rsidRPr="00CD24F0">
              <w:rPr>
                <w:rFonts w:ascii="Arial" w:eastAsia="ＭＳ Ｐゴシック" w:hAnsi="Arial" w:cs="Arial" w:hint="eastAsia"/>
                <w:bCs/>
                <w:sz w:val="16"/>
                <w:szCs w:val="16"/>
              </w:rPr>
              <w:t>記入）</w:t>
            </w:r>
          </w:p>
        </w:tc>
      </w:tr>
      <w:tr w:rsidR="002E3D68" w:rsidTr="00461C16">
        <w:trPr>
          <w:cantSplit/>
          <w:trHeight w:val="397"/>
        </w:trPr>
        <w:tc>
          <w:tcPr>
            <w:tcW w:w="127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68" w:rsidRPr="003E5BEA" w:rsidRDefault="002E3D68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Pr="003F5628" w:rsidRDefault="002E3D68" w:rsidP="009669D6">
            <w:pPr>
              <w:tabs>
                <w:tab w:val="right" w:leader="dot" w:pos="5335"/>
              </w:tabs>
              <w:spacing w:line="200" w:lineRule="exact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 w:rsidRPr="003F5628">
              <w:rPr>
                <w:rFonts w:asciiTheme="majorEastAsia" w:eastAsiaTheme="majorEastAsia" w:hAnsiTheme="majorEastAsia" w:hint="eastAsia"/>
                <w:sz w:val="20"/>
              </w:rPr>
              <w:t>エクセル分析スペシャリスト</w:t>
            </w:r>
            <w:r w:rsidR="00D55806">
              <w:rPr>
                <w:rFonts w:asciiTheme="majorEastAsia" w:eastAsiaTheme="majorEastAsia" w:hAnsiTheme="majorEastAsia" w:hint="eastAsia"/>
                <w:sz w:val="20"/>
              </w:rPr>
              <w:t xml:space="preserve"> (60分)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Pr="003F5628" w:rsidRDefault="002E3D68" w:rsidP="002E3D68">
            <w:pPr>
              <w:tabs>
                <w:tab w:val="right" w:leader="dot" w:pos="5335"/>
              </w:tabs>
              <w:spacing w:line="200" w:lineRule="exact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□</w:t>
            </w: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10,584</w:t>
            </w: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3D68" w:rsidRPr="003F5628" w:rsidRDefault="002E3D68" w:rsidP="002E3D68">
            <w:pPr>
              <w:tabs>
                <w:tab w:val="left" w:leader="middleDot" w:pos="3780"/>
                <w:tab w:val="right" w:leader="dot" w:pos="5335"/>
              </w:tabs>
              <w:spacing w:line="200" w:lineRule="exact"/>
              <w:ind w:left="10" w:rightChars="20" w:right="42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□</w:t>
            </w:r>
            <w:r w:rsidR="001D357A">
              <w:rPr>
                <w:rFonts w:asciiTheme="majorEastAsia" w:eastAsiaTheme="majorEastAsia" w:hAnsiTheme="majorEastAsia" w:cs="Arial" w:hint="eastAsia"/>
                <w:noProof/>
                <w:sz w:val="20"/>
              </w:rPr>
              <w:t xml:space="preserve"> </w:t>
            </w: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8,640円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2E3D68">
            <w:pPr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2E3D68" w:rsidTr="00461C16">
        <w:trPr>
          <w:cantSplit/>
          <w:trHeight w:val="397"/>
        </w:trPr>
        <w:tc>
          <w:tcPr>
            <w:tcW w:w="127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68" w:rsidRPr="003E5BEA" w:rsidRDefault="002E3D68" w:rsidP="009B5697">
            <w:pPr>
              <w:widowControl/>
              <w:tabs>
                <w:tab w:val="left" w:pos="2895"/>
                <w:tab w:val="left" w:pos="5205"/>
              </w:tabs>
              <w:spacing w:before="120" w:after="120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Pr="003F5628" w:rsidRDefault="002E3D68" w:rsidP="009669D6">
            <w:pPr>
              <w:tabs>
                <w:tab w:val="right" w:leader="dot" w:pos="5335"/>
              </w:tabs>
              <w:spacing w:line="200" w:lineRule="exact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 w:rsidRPr="003F5628">
              <w:rPr>
                <w:rFonts w:asciiTheme="majorEastAsia" w:eastAsiaTheme="majorEastAsia" w:hAnsiTheme="majorEastAsia" w:hint="eastAsia"/>
                <w:sz w:val="20"/>
              </w:rPr>
              <w:t>エクセル分析ベーシック</w:t>
            </w:r>
            <w:r w:rsidR="00D55806">
              <w:rPr>
                <w:rFonts w:asciiTheme="majorEastAsia" w:eastAsiaTheme="majorEastAsia" w:hAnsiTheme="majorEastAsia" w:hint="eastAsia"/>
                <w:sz w:val="20"/>
              </w:rPr>
              <w:t xml:space="preserve"> (60分)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Pr="003F5628" w:rsidRDefault="002E3D68" w:rsidP="002E3D68">
            <w:pPr>
              <w:tabs>
                <w:tab w:val="right" w:leader="dot" w:pos="5335"/>
              </w:tabs>
              <w:spacing w:line="200" w:lineRule="exact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 xml:space="preserve">□ </w:t>
            </w: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6,480円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3D68" w:rsidRPr="003F5628" w:rsidRDefault="002E3D68" w:rsidP="002E3D68">
            <w:pPr>
              <w:tabs>
                <w:tab w:val="left" w:leader="middleDot" w:pos="3780"/>
                <w:tab w:val="right" w:leader="dot" w:pos="5335"/>
              </w:tabs>
              <w:spacing w:line="200" w:lineRule="exact"/>
              <w:ind w:left="10" w:rightChars="20" w:right="42"/>
              <w:rPr>
                <w:rFonts w:asciiTheme="majorEastAsia" w:eastAsiaTheme="majorEastAsia" w:hAnsiTheme="majorEastAsia" w:cs="Arial"/>
                <w:noProof/>
                <w:sz w:val="20"/>
              </w:rPr>
            </w:pP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□</w:t>
            </w:r>
            <w:r w:rsidR="001D357A">
              <w:rPr>
                <w:rFonts w:asciiTheme="majorEastAsia" w:eastAsiaTheme="majorEastAsia" w:hAnsiTheme="majorEastAsia" w:cs="Arial" w:hint="eastAsia"/>
                <w:noProof/>
                <w:sz w:val="20"/>
              </w:rPr>
              <w:t xml:space="preserve"> </w:t>
            </w: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4,320円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2E3D68">
            <w:pPr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D68" w:rsidRDefault="002E3D68" w:rsidP="009B5697">
            <w:pPr>
              <w:pStyle w:val="2"/>
              <w:spacing w:line="300" w:lineRule="exact"/>
              <w:ind w:rightChars="492" w:right="1033"/>
              <w:jc w:val="right"/>
              <w:textAlignment w:val="center"/>
              <w:rPr>
                <w:rFonts w:ascii="ＭＳ Ｐゴシック" w:eastAsia="ＭＳ Ｐゴシック" w:hAnsi="ＭＳ Ｐゴシック"/>
                <w:b/>
                <w:bCs/>
                <w:color w:val="808080"/>
                <w:sz w:val="22"/>
                <w:szCs w:val="16"/>
              </w:rPr>
            </w:pPr>
          </w:p>
        </w:tc>
      </w:tr>
      <w:tr w:rsidR="00407A77" w:rsidTr="00461C16">
        <w:trPr>
          <w:cantSplit/>
          <w:trHeight w:val="415"/>
        </w:trPr>
        <w:tc>
          <w:tcPr>
            <w:tcW w:w="1022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7A77" w:rsidRPr="005F4EE2" w:rsidRDefault="00407A77" w:rsidP="005F4EE2">
            <w:pPr>
              <w:spacing w:line="240" w:lineRule="exact"/>
              <w:ind w:left="200" w:hangingChars="100" w:hanging="200"/>
              <w:rPr>
                <w:rFonts w:ascii="ＭＳ Ｐゴシック" w:eastAsia="ＭＳ Ｐゴシック" w:hAnsi="ＭＳ Ｐゴシック"/>
                <w:b/>
                <w:bCs/>
                <w:color w:val="808080"/>
                <w:sz w:val="20"/>
              </w:rPr>
            </w:pPr>
            <w:r w:rsidRPr="005F4EE2">
              <w:rPr>
                <w:rFonts w:ascii="ＭＳ Ｐゴシック" w:eastAsia="ＭＳ Ｐゴシック" w:hAnsi="ＭＳ Ｐゴシック" w:hint="eastAsia"/>
                <w:bCs/>
                <w:noProof/>
                <w:sz w:val="20"/>
              </w:rPr>
              <w:t>※割引価格は</w:t>
            </w:r>
            <w:r w:rsidR="005F4EE2">
              <w:rPr>
                <w:rFonts w:ascii="ＭＳ Ｐゴシック" w:eastAsia="ＭＳ Ｐゴシック" w:hAnsi="ＭＳ Ｐゴシック" w:hint="eastAsia"/>
                <w:bCs/>
                <w:noProof/>
                <w:sz w:val="20"/>
              </w:rPr>
              <w:t>、</w:t>
            </w:r>
            <w:r w:rsidRPr="005F4EE2">
              <w:rPr>
                <w:rFonts w:ascii="ＭＳ Ｐゴシック" w:eastAsia="ＭＳ Ｐゴシック" w:hAnsi="ＭＳ Ｐゴシック" w:hint="eastAsia"/>
                <w:bCs/>
                <w:noProof/>
                <w:sz w:val="20"/>
              </w:rPr>
              <w:t>試験当日に学生の方、</w:t>
            </w:r>
            <w:r w:rsidR="005F4EE2" w:rsidRPr="005F4EE2">
              <w:rPr>
                <w:rFonts w:ascii="ＭＳ Ｐゴシック" w:eastAsia="ＭＳ Ｐゴシック" w:hAnsi="ＭＳ Ｐゴシック" w:hint="eastAsia"/>
                <w:bCs/>
                <w:noProof/>
                <w:sz w:val="20"/>
              </w:rPr>
              <w:t>または、</w:t>
            </w:r>
            <w:r w:rsidR="001E1169" w:rsidRPr="001E1169">
              <w:rPr>
                <w:rFonts w:ascii="ＭＳ Ｐゴシック" w:eastAsia="ＭＳ Ｐゴシック" w:hAnsi="ＭＳ Ｐゴシック" w:hint="eastAsia"/>
                <w:bCs/>
                <w:noProof/>
                <w:sz w:val="20"/>
              </w:rPr>
              <w:t>MOS、IC3、VBAエキスパート、コンタクトセンター検定試験、ビジネス統計スペシャリスト</w:t>
            </w:r>
            <w:r w:rsidRPr="005F4EE2">
              <w:rPr>
                <w:rFonts w:ascii="ＭＳ Ｐゴシック" w:eastAsia="ＭＳ Ｐゴシック" w:hAnsi="ＭＳ Ｐゴシック" w:hint="eastAsia"/>
                <w:bCs/>
                <w:noProof/>
                <w:sz w:val="20"/>
              </w:rPr>
              <w:t>の資格を1つでも取得している方に適用されます。</w:t>
            </w:r>
          </w:p>
        </w:tc>
      </w:tr>
      <w:tr w:rsidR="00407A77" w:rsidTr="00461C16">
        <w:trPr>
          <w:cantSplit/>
          <w:trHeight w:val="45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77" w:rsidRPr="00BC0F1E" w:rsidRDefault="00407A77" w:rsidP="00407A7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C0F1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勤務先・学校名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77" w:rsidRPr="00BC0F1E" w:rsidRDefault="00407A77" w:rsidP="00407A77">
            <w:pPr>
              <w:jc w:val="right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</w:p>
        </w:tc>
        <w:tc>
          <w:tcPr>
            <w:tcW w:w="34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D79EF" w:rsidRDefault="00407A77" w:rsidP="005F4EE2">
            <w:pPr>
              <w:ind w:left="160" w:hangingChars="100" w:hanging="160"/>
              <w:rPr>
                <w:rFonts w:ascii="ＭＳ Ｐゴシック" w:eastAsia="ＭＳ Ｐゴシック" w:hAnsi="ＭＳ Ｐゴシック"/>
                <w:bCs/>
                <w:noProof/>
                <w:sz w:val="16"/>
                <w:szCs w:val="16"/>
              </w:rPr>
            </w:pPr>
            <w:r w:rsidRPr="00407A77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※学生の方が割引価格で受験する場合は、</w:t>
            </w:r>
          </w:p>
          <w:p w:rsidR="00407A77" w:rsidRPr="00407A77" w:rsidRDefault="00407A77" w:rsidP="007D79EF">
            <w:pPr>
              <w:ind w:firstLineChars="100" w:firstLine="160"/>
              <w:rPr>
                <w:rFonts w:ascii="ＭＳ Ｐゴシック" w:eastAsia="ＭＳ Ｐゴシック" w:hAnsi="ＭＳ Ｐゴシック"/>
                <w:bCs/>
                <w:noProof/>
                <w:sz w:val="16"/>
                <w:szCs w:val="16"/>
              </w:rPr>
            </w:pPr>
            <w:r w:rsidRPr="00407A77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必ずご記入ください。</w:t>
            </w:r>
          </w:p>
        </w:tc>
      </w:tr>
      <w:tr w:rsidR="00407A77" w:rsidTr="00461C16">
        <w:trPr>
          <w:cantSplit/>
          <w:trHeight w:val="45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77" w:rsidRDefault="00407A77" w:rsidP="00407A7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割引対象</w:t>
            </w:r>
          </w:p>
          <w:p w:rsidR="00407A77" w:rsidRPr="00BC0F1E" w:rsidRDefault="00407A77" w:rsidP="00407A7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取得資格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77" w:rsidRPr="00BC0F1E" w:rsidRDefault="00407A77" w:rsidP="00407A77">
            <w:pPr>
              <w:jc w:val="right"/>
              <w:rPr>
                <w:rFonts w:ascii="ＭＳ Ｐゴシック" w:eastAsia="ＭＳ Ｐゴシック" w:hAnsi="ＭＳ Ｐゴシック"/>
                <w:noProof/>
                <w:sz w:val="16"/>
                <w:szCs w:val="16"/>
              </w:rPr>
            </w:pPr>
          </w:p>
        </w:tc>
        <w:tc>
          <w:tcPr>
            <w:tcW w:w="342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7D79EF" w:rsidRDefault="00407A77" w:rsidP="007D79EF">
            <w:pPr>
              <w:ind w:left="160" w:hangingChars="100" w:hanging="160"/>
              <w:rPr>
                <w:rFonts w:ascii="ＭＳ Ｐゴシック" w:eastAsia="ＭＳ Ｐゴシック" w:hAnsi="ＭＳ Ｐゴシック"/>
                <w:bCs/>
                <w:noProof/>
                <w:sz w:val="16"/>
                <w:szCs w:val="16"/>
              </w:rPr>
            </w:pPr>
            <w:r w:rsidRPr="00407A77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※</w:t>
            </w:r>
            <w:r w:rsidR="001E1169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一般の方が</w:t>
            </w:r>
            <w:r w:rsidRPr="00407A77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割引価格で受験する場合は、</w:t>
            </w:r>
          </w:p>
          <w:p w:rsidR="00407A77" w:rsidRPr="00407A77" w:rsidRDefault="005F4EE2" w:rsidP="007D79EF">
            <w:pPr>
              <w:ind w:firstLineChars="100" w:firstLine="160"/>
              <w:rPr>
                <w:rFonts w:ascii="ＭＳ Ｐゴシック" w:eastAsia="ＭＳ Ｐゴシック" w:hAnsi="ＭＳ Ｐゴシック"/>
                <w:bCs/>
                <w:noProof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取得</w:t>
            </w:r>
            <w:r w:rsidR="001E1169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済の</w:t>
            </w:r>
            <w:r w:rsidR="00407A77" w:rsidRPr="00407A77">
              <w:rPr>
                <w:rFonts w:ascii="ＭＳ Ｐゴシック" w:eastAsia="ＭＳ Ｐゴシック" w:hAnsi="ＭＳ Ｐゴシック" w:hint="eastAsia"/>
                <w:bCs/>
                <w:noProof/>
                <w:sz w:val="16"/>
                <w:szCs w:val="16"/>
              </w:rPr>
              <w:t>対象資格を必ずご記入ください。</w:t>
            </w:r>
          </w:p>
        </w:tc>
      </w:tr>
    </w:tbl>
    <w:p w:rsidR="00DA4264" w:rsidRPr="002923F6" w:rsidRDefault="003144B1" w:rsidP="00DA4264">
      <w:pPr>
        <w:pStyle w:val="a3"/>
        <w:spacing w:beforeLines="30" w:before="92" w:line="240" w:lineRule="exact"/>
        <w:ind w:firstLineChars="100" w:firstLine="201"/>
        <w:textAlignment w:val="center"/>
        <w:rPr>
          <w:rFonts w:eastAsia="ＭＳ Ｐゴシック"/>
          <w:b/>
          <w:sz w:val="16"/>
          <w:szCs w:val="16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0C672" wp14:editId="7F79D36F">
                <wp:simplePos x="0" y="0"/>
                <wp:positionH relativeFrom="column">
                  <wp:posOffset>69215</wp:posOffset>
                </wp:positionH>
                <wp:positionV relativeFrom="paragraph">
                  <wp:posOffset>-3810</wp:posOffset>
                </wp:positionV>
                <wp:extent cx="6490970" cy="1847850"/>
                <wp:effectExtent l="0" t="0" r="2413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0970" cy="1847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10283" id="正方形/長方形 2" o:spid="_x0000_s1026" style="position:absolute;left:0;text-align:left;margin-left:5.45pt;margin-top:-.3pt;width:511.1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" filled="f" strokecolor="black [3213]" strokeweight="2pt"/>
            </w:pict>
          </mc:Fallback>
        </mc:AlternateContent>
      </w:r>
      <w:r w:rsidR="00DA4264" w:rsidRPr="00BC2F23">
        <w:rPr>
          <w:rFonts w:eastAsia="ＭＳ Ｐゴシック" w:hint="eastAsia"/>
          <w:b/>
          <w:color w:val="FF0000"/>
          <w:sz w:val="16"/>
          <w:szCs w:val="16"/>
          <w:highlight w:val="yellow"/>
        </w:rPr>
        <w:t>■注意事項を確認し、</w:t>
      </w:r>
      <w:r w:rsidR="00DA4264">
        <w:rPr>
          <w:rFonts w:eastAsia="ＭＳ Ｐゴシック" w:hint="eastAsia"/>
          <w:b/>
          <w:color w:val="FF0000"/>
          <w:sz w:val="16"/>
          <w:szCs w:val="16"/>
          <w:highlight w:val="yellow"/>
        </w:rPr>
        <w:t>同意いただける場合には</w:t>
      </w:r>
      <w:r w:rsidR="00DA4264" w:rsidRPr="00BC2F23">
        <w:rPr>
          <w:rFonts w:eastAsia="ＭＳ Ｐゴシック" w:hint="eastAsia"/>
          <w:b/>
          <w:color w:val="FF0000"/>
          <w:sz w:val="16"/>
          <w:szCs w:val="16"/>
          <w:highlight w:val="yellow"/>
        </w:rPr>
        <w:t>□欄にチェック（✔）を記入してください。</w:t>
      </w:r>
      <w:r w:rsidR="00DA4264">
        <w:rPr>
          <w:rFonts w:eastAsia="ＭＳ Ｐゴシック" w:hint="eastAsia"/>
          <w:b/>
          <w:color w:val="FF0000"/>
          <w:sz w:val="16"/>
          <w:szCs w:val="16"/>
          <w:highlight w:val="yellow"/>
        </w:rPr>
        <w:t>(</w:t>
      </w:r>
      <w:r w:rsidR="00DA4264">
        <w:rPr>
          <w:rFonts w:eastAsia="ＭＳ Ｐゴシック" w:hint="eastAsia"/>
          <w:b/>
          <w:color w:val="FF0000"/>
          <w:sz w:val="16"/>
          <w:szCs w:val="16"/>
          <w:highlight w:val="yellow"/>
        </w:rPr>
        <w:t>全てに同意いただけない場合にはご受験できません。</w:t>
      </w:r>
      <w:r w:rsidR="00DA4264">
        <w:rPr>
          <w:rFonts w:eastAsia="ＭＳ Ｐゴシック" w:hint="eastAsia"/>
          <w:b/>
          <w:color w:val="FF0000"/>
          <w:sz w:val="16"/>
          <w:szCs w:val="16"/>
          <w:highlight w:val="yellow"/>
        </w:rPr>
        <w:t>)</w:t>
      </w:r>
    </w:p>
    <w:p w:rsidR="00D61F62" w:rsidRPr="001757CE" w:rsidRDefault="00D61F62" w:rsidP="00D61F62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 w:rsidRPr="00D479FD">
        <w:rPr>
          <w:rFonts w:ascii="Arial" w:eastAsia="ＭＳ Ｐゴシック" w:cs="Arial" w:hint="eastAsia"/>
          <w:b/>
          <w:color w:val="FF0000"/>
          <w:sz w:val="16"/>
          <w:szCs w:val="16"/>
        </w:rPr>
        <w:t xml:space="preserve"> 10</w:t>
      </w:r>
      <w:r w:rsidRPr="00D479FD">
        <w:rPr>
          <w:rFonts w:ascii="Arial" w:eastAsia="ＭＳ Ｐゴシック" w:hAnsi="Arial" w:cs="Arial" w:hint="eastAsia"/>
          <w:b/>
          <w:color w:val="FF0000"/>
          <w:sz w:val="16"/>
        </w:rPr>
        <w:t xml:space="preserve"> </w:t>
      </w:r>
      <w:r w:rsidRPr="00D479FD">
        <w:rPr>
          <w:rFonts w:ascii="Arial" w:eastAsia="ＭＳ Ｐゴシック" w:cs="Arial"/>
          <w:b/>
          <w:color w:val="FF0000"/>
          <w:sz w:val="16"/>
          <w:szCs w:val="16"/>
        </w:rPr>
        <w:t>日前</w:t>
      </w:r>
      <w:r w:rsidRPr="001757CE">
        <w:rPr>
          <w:rFonts w:ascii="Arial" w:eastAsia="ＭＳ Ｐゴシック" w:cs="Arial"/>
          <w:sz w:val="16"/>
          <w:szCs w:val="16"/>
        </w:rPr>
        <w:t>までに受験料をお振込ください。振込み手数料は、</w:t>
      </w:r>
      <w:r w:rsidRPr="00D479FD">
        <w:rPr>
          <w:rFonts w:ascii="Arial" w:eastAsia="ＭＳ Ｐゴシック" w:cs="Arial"/>
          <w:b/>
          <w:bCs/>
          <w:sz w:val="16"/>
          <w:szCs w:val="16"/>
          <w:u w:val="wave"/>
        </w:rPr>
        <w:t>お客様の負担となります</w:t>
      </w:r>
      <w:r w:rsidRPr="00D479FD">
        <w:rPr>
          <w:rFonts w:ascii="Arial" w:eastAsia="ＭＳ Ｐゴシック" w:cs="Arial"/>
          <w:sz w:val="16"/>
          <w:szCs w:val="16"/>
          <w:u w:val="wave"/>
        </w:rPr>
        <w:t>。</w:t>
      </w:r>
    </w:p>
    <w:p w:rsidR="00D61F62" w:rsidRPr="001757CE" w:rsidRDefault="00D61F62" w:rsidP="00D61F62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D61F62" w:rsidRDefault="00D61F62" w:rsidP="00D61F62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D479FD">
        <w:rPr>
          <w:rFonts w:ascii="Arial" w:eastAsia="ＭＳ Ｐゴシック" w:cs="Arial"/>
          <w:b/>
          <w:bCs/>
          <w:sz w:val="16"/>
          <w:szCs w:val="16"/>
          <w:u w:val="wave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:rsidR="00D61F62" w:rsidRDefault="00D61F62" w:rsidP="00D61F62">
      <w:pPr>
        <w:pStyle w:val="a3"/>
        <w:spacing w:line="220" w:lineRule="exact"/>
        <w:ind w:leftChars="100" w:left="450" w:hangingChars="150" w:hanging="24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学生の方が割引価格で受験する場合は、</w:t>
      </w:r>
      <w:r w:rsidRPr="00D479FD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  <w:u w:val="wave"/>
        </w:rPr>
        <w:t>試験当日に有効な学生証の</w:t>
      </w:r>
      <w:r w:rsidRPr="00D479FD">
        <w:rPr>
          <w:rFonts w:ascii="Arial" w:eastAsia="ＭＳ Ｐゴシック" w:cs="Arial" w:hint="eastAsia"/>
          <w:b/>
          <w:sz w:val="16"/>
          <w:szCs w:val="16"/>
          <w:u w:val="wave"/>
        </w:rPr>
        <w:t>提示が必要です。（コピー不可）</w:t>
      </w:r>
    </w:p>
    <w:p w:rsidR="00D61F62" w:rsidRPr="009E6F95" w:rsidRDefault="00D61F62" w:rsidP="00D61F62">
      <w:pPr>
        <w:pStyle w:val="a3"/>
        <w:spacing w:line="220" w:lineRule="exact"/>
        <w:ind w:leftChars="100" w:left="450" w:hangingChars="150" w:hanging="240"/>
        <w:textAlignment w:val="center"/>
        <w:rPr>
          <w:rFonts w:ascii="Arial" w:eastAsia="ＭＳ Ｐゴシック" w:hAnsi="Arial" w:cs="Arial"/>
          <w:b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="00471CAD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ab/>
      </w:r>
      <w:r>
        <w:rPr>
          <w:rFonts w:ascii="ＭＳ ゴシック" w:eastAsia="ＭＳ ゴシック" w:hAnsi="ＭＳ ゴシック" w:cs="Arial" w:hint="eastAsia"/>
          <w:b/>
          <w:noProof/>
          <w:sz w:val="16"/>
          <w:szCs w:val="16"/>
        </w:rPr>
        <w:t>学生以外の方が</w:t>
      </w:r>
      <w:r w:rsidRPr="009E6F9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割引価格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で受験する場合</w:t>
      </w:r>
      <w:r w:rsidRPr="009E6F95"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は、</w:t>
      </w:r>
      <w:r w:rsidRPr="009E6F95">
        <w:rPr>
          <w:rFonts w:ascii="Arial" w:eastAsia="ＭＳ Ｐゴシック" w:cs="Arial"/>
          <w:b/>
          <w:sz w:val="16"/>
          <w:szCs w:val="16"/>
        </w:rPr>
        <w:t>試験当日</w:t>
      </w:r>
      <w:r w:rsidRPr="009E6F95">
        <w:rPr>
          <w:rFonts w:ascii="Arial" w:eastAsia="ＭＳ Ｐゴシック" w:cs="Arial" w:hint="eastAsia"/>
          <w:b/>
          <w:sz w:val="16"/>
          <w:szCs w:val="16"/>
        </w:rPr>
        <w:t>に割引対象であることを証明する対象資格の合格認定証</w:t>
      </w:r>
      <w:r>
        <w:rPr>
          <w:rFonts w:ascii="Arial" w:eastAsia="ＭＳ Ｐゴシック" w:cs="Arial" w:hint="eastAsia"/>
          <w:b/>
          <w:sz w:val="16"/>
          <w:szCs w:val="16"/>
        </w:rPr>
        <w:t>または</w:t>
      </w:r>
      <w:r w:rsidRPr="009E6F95">
        <w:rPr>
          <w:rFonts w:ascii="Arial" w:eastAsia="ＭＳ Ｐゴシック" w:cs="Arial" w:hint="eastAsia"/>
          <w:b/>
          <w:sz w:val="16"/>
          <w:szCs w:val="16"/>
        </w:rPr>
        <w:t>結果レポートを持参されるか、デジタル認定証の提示が必要です。</w:t>
      </w:r>
    </w:p>
    <w:p w:rsidR="00D61F62" w:rsidRPr="001757CE" w:rsidRDefault="00D61F62" w:rsidP="00D61F62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D479FD">
        <w:rPr>
          <w:rFonts w:ascii="Arial" w:eastAsia="ＭＳ Ｐゴシック" w:hAnsi="ＭＳ Ｐゴシック" w:cs="Arial"/>
          <w:b/>
          <w:sz w:val="16"/>
          <w:szCs w:val="16"/>
          <w:u w:val="wave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D479FD">
        <w:rPr>
          <w:rFonts w:ascii="Arial" w:eastAsia="ＭＳ Ｐゴシック" w:hAnsi="ＭＳ Ｐゴシック" w:cs="Arial"/>
          <w:b/>
          <w:sz w:val="16"/>
          <w:szCs w:val="16"/>
          <w:u w:val="wave"/>
        </w:rPr>
        <w:t>返金もできません</w:t>
      </w:r>
      <w:r w:rsidRPr="00D479FD">
        <w:rPr>
          <w:rFonts w:ascii="Arial" w:eastAsia="ＭＳ Ｐゴシック" w:hAnsi="ＭＳ Ｐゴシック" w:cs="Arial"/>
          <w:sz w:val="16"/>
          <w:szCs w:val="16"/>
          <w:u w:val="wave"/>
        </w:rPr>
        <w:t>。</w:t>
      </w:r>
    </w:p>
    <w:p w:rsidR="00D61F62" w:rsidRDefault="00D61F62" w:rsidP="00D61F62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 w:rsidRPr="00D479FD">
        <w:rPr>
          <w:rFonts w:ascii="Arial" w:eastAsia="ＭＳ Ｐゴシック" w:hAnsi="ＭＳ Ｐゴシック" w:cs="Arial" w:hint="eastAsia"/>
          <w:b/>
          <w:color w:val="FF0000"/>
          <w:sz w:val="16"/>
          <w:szCs w:val="16"/>
          <w:u w:val="wave"/>
        </w:rPr>
        <w:t xml:space="preserve">Odyssey </w:t>
      </w:r>
      <w:r w:rsidRPr="00D479FD">
        <w:rPr>
          <w:rFonts w:ascii="Arial" w:eastAsia="ＭＳ Ｐゴシック" w:hAnsi="Arial" w:cs="Arial"/>
          <w:b/>
          <w:color w:val="FF0000"/>
          <w:sz w:val="16"/>
          <w:szCs w:val="16"/>
          <w:u w:val="wave"/>
        </w:rPr>
        <w:t>ID</w:t>
      </w:r>
      <w:r w:rsidRPr="00D479FD">
        <w:rPr>
          <w:rFonts w:ascii="Arial" w:eastAsia="ＭＳ Ｐゴシック" w:hAnsi="ＭＳ Ｐゴシック" w:cs="Arial"/>
          <w:b/>
          <w:color w:val="FF0000"/>
          <w:sz w:val="16"/>
          <w:szCs w:val="16"/>
          <w:u w:val="wave"/>
        </w:rPr>
        <w:t>の登録が必要です。</w:t>
      </w:r>
      <w:r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:rsidR="00D61F62" w:rsidRDefault="00D61F62" w:rsidP="00D61F62">
      <w:pPr>
        <w:pStyle w:val="a3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コン検、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Rails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技術者認定試験、リユース検定、ビジネス統計スペシャリスト、統計検定（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CBT</w:t>
      </w:r>
      <w:r>
        <w:rPr>
          <w:rFonts w:ascii="Arial" w:eastAsia="ＭＳ Ｐゴシック" w:hAnsi="ＭＳ Ｐゴシック" w:cs="Arial" w:hint="eastAsia"/>
          <w:b/>
          <w:bCs/>
          <w:noProof/>
          <w:sz w:val="16"/>
          <w:szCs w:val="16"/>
        </w:rPr>
        <w:t>）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を受験されたことがある方は、その時</w:t>
      </w:r>
      <w:r>
        <w:rPr>
          <w:rFonts w:ascii="Arial" w:eastAsia="ＭＳ Ｐゴシック" w:hAnsi="ＭＳ Ｐゴシック" w:cs="Arial" w:hint="eastAsia"/>
          <w:sz w:val="16"/>
          <w:szCs w:val="16"/>
        </w:rPr>
        <w:t>に使用した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Arial" w:cs="Arial" w:hint="eastAsia"/>
          <w:sz w:val="16"/>
          <w:szCs w:val="16"/>
        </w:rPr>
        <w:t>を</w:t>
      </w:r>
      <w:r w:rsidRPr="001757CE">
        <w:rPr>
          <w:rFonts w:ascii="Arial" w:eastAsia="ＭＳ Ｐゴシック" w:hAnsi="ＭＳ Ｐゴシック" w:cs="Arial"/>
          <w:sz w:val="16"/>
          <w:szCs w:val="16"/>
        </w:rPr>
        <w:t>使用</w:t>
      </w:r>
      <w:r w:rsidRPr="001757CE">
        <w:rPr>
          <w:rFonts w:ascii="Arial" w:eastAsia="ＭＳ Ｐゴシック" w:hAnsi="ＭＳ Ｐゴシック" w:cs="Arial" w:hint="eastAsia"/>
          <w:sz w:val="16"/>
          <w:szCs w:val="16"/>
        </w:rPr>
        <w:t>してください。</w:t>
      </w:r>
    </w:p>
    <w:p w:rsidR="003144B1" w:rsidRPr="003144B1" w:rsidRDefault="003144B1" w:rsidP="003144B1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ＭＳ Ｐゴシック" w:cs="Arial" w:hint="eastAsia"/>
          <w:sz w:val="16"/>
          <w:szCs w:val="16"/>
        </w:rPr>
      </w:pPr>
      <w:r w:rsidRPr="003144B1">
        <w:rPr>
          <w:rFonts w:ascii="Arial" w:eastAsia="ＭＳ Ｐゴシック" w:hAnsi="ＭＳ Ｐゴシック" w:cs="Arial" w:hint="eastAsia"/>
          <w:sz w:val="16"/>
          <w:szCs w:val="16"/>
        </w:rPr>
        <w:t>□　未成年の方は、保護者の同意を得た上でお申込みください。</w:t>
      </w:r>
    </w:p>
    <w:p w:rsidR="00D61F62" w:rsidRPr="00D61F62" w:rsidRDefault="00D61F62" w:rsidP="00222603">
      <w:pPr>
        <w:pStyle w:val="a3"/>
        <w:spacing w:beforeLines="30" w:before="92" w:line="240" w:lineRule="exact"/>
        <w:textAlignment w:val="center"/>
        <w:rPr>
          <w:rFonts w:eastAsia="ＭＳ Ｐゴシック"/>
          <w:b/>
          <w:sz w:val="16"/>
          <w:szCs w:val="16"/>
        </w:rPr>
      </w:pPr>
    </w:p>
    <w:p w:rsidR="009B5697" w:rsidRPr="00DF393A" w:rsidRDefault="009B5697" w:rsidP="00222603">
      <w:pPr>
        <w:pStyle w:val="a3"/>
        <w:spacing w:beforeLines="30" w:before="92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D61F62">
        <w:rPr>
          <w:rFonts w:eastAsia="ＭＳ Ｐゴシック" w:hint="eastAsia"/>
          <w:b/>
          <w:color w:val="0070C0"/>
          <w:szCs w:val="16"/>
        </w:rPr>
        <w:t>■受験料振込先</w:t>
      </w:r>
      <w:r w:rsidRPr="00D61F62">
        <w:rPr>
          <w:rFonts w:eastAsia="ＭＳ Ｐゴシック" w:hint="eastAsia"/>
          <w:b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D479FD" w:rsidRPr="00D61F62" w:rsidRDefault="00D479FD" w:rsidP="00D479FD">
      <w:pPr>
        <w:spacing w:line="240" w:lineRule="exact"/>
        <w:ind w:leftChars="100" w:left="210"/>
        <w:rPr>
          <w:rFonts w:ascii="Arial" w:eastAsia="ＭＳ Ｐゴシック" w:hAnsi="Arial" w:cs="Arial"/>
          <w:b/>
          <w:sz w:val="20"/>
        </w:rPr>
      </w:pPr>
      <w:r w:rsidRPr="00D61F62">
        <w:rPr>
          <w:rFonts w:ascii="Arial" w:eastAsia="ＭＳ Ｐゴシック" w:hAnsi="Arial" w:cs="Arial" w:hint="eastAsia"/>
          <w:b/>
          <w:color w:val="000000" w:themeColor="text1"/>
          <w:sz w:val="20"/>
        </w:rPr>
        <w:t>鹿児島銀行　本店　普通</w:t>
      </w:r>
      <w:r w:rsidRPr="00D61F62">
        <w:rPr>
          <w:rFonts w:ascii="Arial" w:eastAsia="ＭＳ Ｐゴシック" w:hAnsi="ＭＳ Ｐゴシック" w:cs="Arial" w:hint="eastAsia"/>
          <w:b/>
          <w:sz w:val="20"/>
        </w:rPr>
        <w:t xml:space="preserve">　　口座番号：</w:t>
      </w:r>
      <w:r w:rsidRPr="00D61F62">
        <w:rPr>
          <w:rFonts w:ascii="Arial" w:eastAsia="ＭＳ Ｐゴシック" w:hAnsi="ＭＳ Ｐゴシック" w:cs="Arial" w:hint="eastAsia"/>
          <w:b/>
          <w:sz w:val="20"/>
        </w:rPr>
        <w:t>2271830</w:t>
      </w:r>
      <w:r w:rsidRPr="00D61F62">
        <w:rPr>
          <w:rFonts w:ascii="Arial" w:eastAsia="ＭＳ Ｐゴシック" w:hAnsi="Arial" w:cs="Arial" w:hint="eastAsia"/>
          <w:b/>
          <w:color w:val="0000FF"/>
          <w:sz w:val="20"/>
        </w:rPr>
        <w:t xml:space="preserve">  </w:t>
      </w:r>
      <w:r w:rsidRPr="00D61F62">
        <w:rPr>
          <w:rFonts w:ascii="Arial" w:eastAsia="ＭＳ Ｐゴシック" w:hAnsi="ＭＳ Ｐゴシック" w:cs="Arial" w:hint="eastAsia"/>
          <w:b/>
          <w:sz w:val="20"/>
        </w:rPr>
        <w:t>口座名義：株式会社フォーエバー</w:t>
      </w:r>
    </w:p>
    <w:p w:rsidR="00A51B71" w:rsidRPr="00D61F62" w:rsidRDefault="00A51B71" w:rsidP="00222603">
      <w:pPr>
        <w:pStyle w:val="a3"/>
        <w:spacing w:beforeLines="30" w:before="92" w:line="240" w:lineRule="exact"/>
        <w:textAlignment w:val="center"/>
        <w:rPr>
          <w:rFonts w:eastAsia="ＭＳ Ｐゴシック"/>
          <w:b/>
          <w:color w:val="0070C0"/>
          <w:szCs w:val="16"/>
        </w:rPr>
      </w:pPr>
      <w:r w:rsidRPr="00D61F62">
        <w:rPr>
          <w:rFonts w:eastAsia="ＭＳ Ｐゴシック" w:hint="eastAsia"/>
          <w:b/>
          <w:color w:val="0070C0"/>
          <w:szCs w:val="16"/>
        </w:rPr>
        <w:t>■再受験に関するルール</w:t>
      </w:r>
    </w:p>
    <w:p w:rsidR="00A77DB0" w:rsidRPr="00781C1F" w:rsidRDefault="00A77DB0" w:rsidP="00A77DB0">
      <w:pPr>
        <w:pStyle w:val="a3"/>
        <w:numPr>
          <w:ilvl w:val="0"/>
          <w:numId w:val="29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同一科目2回目の受験は、初回試験から1日（24時間）経過しないと受験できません。</w:t>
      </w:r>
    </w:p>
    <w:p w:rsidR="00A77DB0" w:rsidRPr="00781C1F" w:rsidRDefault="00A77DB0" w:rsidP="00A77DB0">
      <w:pPr>
        <w:pStyle w:val="a3"/>
        <w:numPr>
          <w:ilvl w:val="0"/>
          <w:numId w:val="29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781C1F"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同一科目3回目以降の受験は、前回の試験から再受験まで2日間経過しないと受験できません。</w:t>
      </w:r>
      <w:bookmarkStart w:id="2" w:name="_GoBack"/>
      <w:bookmarkEnd w:id="2"/>
    </w:p>
    <w:p w:rsidR="002A1882" w:rsidRDefault="003D7A6B" w:rsidP="00A77DB0">
      <w:pPr>
        <w:pStyle w:val="a3"/>
        <w:numPr>
          <w:ilvl w:val="0"/>
          <w:numId w:val="29"/>
        </w:numPr>
        <w:spacing w:line="220" w:lineRule="exact"/>
        <w:ind w:leftChars="100" w:left="414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="00A77DB0" w:rsidRPr="00A77DB0">
        <w:rPr>
          <w:rFonts w:ascii="ＭＳ Ｐゴシック" w:eastAsia="ＭＳ Ｐゴシック" w:hAnsi="ＭＳ Ｐゴシック" w:hint="eastAsia"/>
          <w:sz w:val="16"/>
          <w:szCs w:val="16"/>
        </w:rPr>
        <w:t>同一科目を繰り返し受験する際に上記ルールが適用されます。</w:t>
      </w:r>
    </w:p>
    <w:p w:rsidR="00D61F62" w:rsidRDefault="00D61F62" w:rsidP="00D61F62">
      <w:pPr>
        <w:pStyle w:val="a3"/>
        <w:spacing w:line="22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D61F62" w:rsidRDefault="00D61F62" w:rsidP="00D61F62">
      <w:pPr>
        <w:pStyle w:val="a3"/>
        <w:spacing w:line="22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D61F62" w:rsidRPr="00366217" w:rsidRDefault="00D61F62" w:rsidP="00D61F62">
      <w:pPr>
        <w:pStyle w:val="a3"/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/>
          <w:bCs/>
          <w:w w:val="90"/>
          <w:sz w:val="40"/>
          <w:szCs w:val="24"/>
          <w:shd w:val="pct15" w:color="auto" w:fill="FFFFFF"/>
        </w:rPr>
      </w:pPr>
      <w:r w:rsidRPr="00B854ED"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lastRenderedPageBreak/>
        <w:t>株式会社フォーエバー　試験会場のご案内</w:t>
      </w:r>
    </w:p>
    <w:p w:rsidR="00D61F62" w:rsidRDefault="00D61F62" w:rsidP="00D61F62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color w:val="808080"/>
          <w:sz w:val="16"/>
          <w:szCs w:val="16"/>
        </w:rPr>
      </w:pPr>
    </w:p>
    <w:p w:rsidR="00D61F62" w:rsidRDefault="00D61F62" w:rsidP="00D61F62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  <w:r w:rsidRPr="00497C7D">
        <w:rPr>
          <w:rFonts w:ascii="ＭＳ Ｐゴシック" w:eastAsia="ＭＳ Ｐゴシック" w:hAnsi="ＭＳ Ｐゴシック"/>
          <w:b/>
          <w:noProof/>
          <w:sz w:val="16"/>
          <w:szCs w:val="16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EB6F238" wp14:editId="3B771FDE">
                <wp:simplePos x="0" y="0"/>
                <wp:positionH relativeFrom="column">
                  <wp:posOffset>485775</wp:posOffset>
                </wp:positionH>
                <wp:positionV relativeFrom="paragraph">
                  <wp:posOffset>117475</wp:posOffset>
                </wp:positionV>
                <wp:extent cx="5572125" cy="9525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52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F62" w:rsidRPr="00930415" w:rsidRDefault="00D61F62" w:rsidP="00D61F62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</w:pPr>
                            <w:r w:rsidRPr="008F0A5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＜お申し込み先</w:t>
                            </w:r>
                            <w:r w:rsidRPr="008F0A58"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･試験会場＞</w:t>
                            </w:r>
                          </w:p>
                          <w:p w:rsidR="00D61F62" w:rsidRPr="00930415" w:rsidRDefault="00D61F62" w:rsidP="00D61F62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株式会社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フォーエバ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ー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D61F62" w:rsidRPr="00930415" w:rsidRDefault="00D61F62" w:rsidP="00D61F62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〒890-0053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鹿児島市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中央町22-16アエールプラザ2階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D61F62" w:rsidRPr="00930415" w:rsidRDefault="00D61F62" w:rsidP="00D61F62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【TEL】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099-296-9118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FAX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 xml:space="preserve">099-250-2333 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Mail</w:t>
                            </w:r>
                            <w:r w:rsidRPr="00930415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】</w:t>
                            </w:r>
                            <w:r w:rsidRPr="00930415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fbs@forever.co.jp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6F238" id="テキスト ボックス 2" o:spid="_x0000_s1028" type="#_x0000_t202" style="position:absolute;left:0;text-align:left;margin-left:38.25pt;margin-top:9.25pt;width:438.75pt;height: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" fillcolor="#d6e3bc [1302]" strokecolor="#76923c [2406]" strokeweight="1pt">
                <v:textbox>
                  <w:txbxContent>
                    <w:p w:rsidR="00D61F62" w:rsidRPr="00930415" w:rsidRDefault="00D61F62" w:rsidP="00D61F62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</w:pPr>
                      <w:r w:rsidRPr="008F0A58"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＜お申し込み先</w:t>
                      </w:r>
                      <w:r w:rsidRPr="008F0A58"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･試験会場＞</w:t>
                      </w:r>
                    </w:p>
                    <w:p w:rsidR="00D61F62" w:rsidRPr="00930415" w:rsidRDefault="00D61F62" w:rsidP="00D61F62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28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株式会社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フォーエバ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ー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</w:p>
                    <w:p w:rsidR="00D61F62" w:rsidRPr="00930415" w:rsidRDefault="00D61F62" w:rsidP="00D61F62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〒890-0053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鹿児島市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中央町22-16アエールプラザ2階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D61F62" w:rsidRPr="00930415" w:rsidRDefault="00D61F62" w:rsidP="00D61F62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【TEL】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099-296-9118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FAX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 xml:space="preserve">099-250-2333 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Mail</w:t>
                      </w:r>
                      <w:r w:rsidRPr="00930415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】</w:t>
                      </w:r>
                      <w:r w:rsidRPr="00930415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fbs@forever.co.jp</w:t>
                      </w:r>
                    </w:p>
                  </w:txbxContent>
                </v:textbox>
              </v:shape>
            </w:pict>
          </mc:Fallback>
        </mc:AlternateContent>
      </w:r>
    </w:p>
    <w:p w:rsidR="00D61F62" w:rsidRDefault="00D61F62" w:rsidP="00D61F62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D61F62" w:rsidRDefault="00D61F62" w:rsidP="00D61F62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D61F62" w:rsidRDefault="00D61F62" w:rsidP="00D61F62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D61F62" w:rsidRDefault="00D61F62" w:rsidP="00D61F62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D61F62" w:rsidRDefault="00D61F62" w:rsidP="00D61F62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20"/>
        </w:rPr>
      </w:pPr>
    </w:p>
    <w:p w:rsidR="00D61F62" w:rsidRPr="00B854ED" w:rsidRDefault="00D61F62" w:rsidP="00D61F6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D61F62" w:rsidRDefault="00D61F62" w:rsidP="00D61F62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※試験予約時間</w:t>
      </w:r>
      <w:r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の</w:t>
      </w:r>
      <w:r w:rsidRPr="00905A46">
        <w:rPr>
          <w:rFonts w:ascii="ＭＳ Ｐゴシック" w:eastAsia="ＭＳ Ｐゴシック" w:hAnsi="ＭＳ Ｐゴシック" w:hint="eastAsia"/>
          <w:b/>
          <w:bCs/>
          <w:noProof/>
          <w:color w:val="FF0000"/>
          <w:sz w:val="20"/>
          <w:szCs w:val="16"/>
          <w:u w:val="wave"/>
        </w:rPr>
        <w:t>15分前まで</w:t>
      </w: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に</w:t>
      </w:r>
      <w:r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必ず</w:t>
      </w:r>
      <w:r w:rsidRPr="00B854ED"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>お越し下さい。</w:t>
      </w:r>
    </w:p>
    <w:p w:rsidR="00D61F62" w:rsidRDefault="00D61F62" w:rsidP="00D61F62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/>
          <w:b/>
          <w:bCs/>
          <w:noProof/>
          <w:sz w:val="16"/>
          <w:szCs w:val="16"/>
        </w:rPr>
      </w:pPr>
    </w:p>
    <w:p w:rsidR="00D61F62" w:rsidRDefault="00D61F62" w:rsidP="00D61F62">
      <w:pPr>
        <w:jc w:val="right"/>
      </w:pPr>
    </w:p>
    <w:p w:rsidR="00D61F62" w:rsidRPr="00EF1E03" w:rsidRDefault="00D61F62" w:rsidP="00D61F62"/>
    <w:p w:rsidR="00D61F62" w:rsidRPr="00CE27EA" w:rsidRDefault="00D61F62" w:rsidP="00D55806">
      <w:pPr>
        <w:ind w:firstLineChars="400" w:firstLine="803"/>
      </w:pPr>
      <w:r>
        <w:rPr>
          <w:rFonts w:ascii="ＭＳ Ｐゴシック" w:eastAsia="ＭＳ Ｐゴシック" w:hAnsi="ＭＳ Ｐゴシック" w:hint="eastAsia"/>
          <w:b/>
          <w:bCs/>
          <w:noProof/>
          <w:sz w:val="20"/>
        </w:rPr>
        <w:t>ビジネス統計スペシャリスト</w:t>
      </w:r>
      <w:r w:rsidRPr="00526DB9">
        <w:rPr>
          <w:rFonts w:ascii="ＭＳ Ｐゴシック" w:eastAsia="ＭＳ Ｐゴシック" w:hAnsi="ＭＳ Ｐゴシック"/>
          <w:b/>
          <w:bCs/>
          <w:noProof/>
          <w:sz w:val="20"/>
        </w:rPr>
        <w:t>受験料</w:t>
      </w:r>
    </w:p>
    <w:tbl>
      <w:tblPr>
        <w:tblW w:w="8685" w:type="dxa"/>
        <w:tblInd w:w="72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4"/>
        <w:gridCol w:w="1417"/>
        <w:gridCol w:w="3034"/>
      </w:tblGrid>
      <w:tr w:rsidR="00D61F62" w:rsidRPr="00CE27EA" w:rsidTr="00B24282">
        <w:tc>
          <w:tcPr>
            <w:tcW w:w="4234" w:type="dxa"/>
            <w:vMerge w:val="restart"/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F62" w:rsidRPr="00CE27EA" w:rsidRDefault="00B24282" w:rsidP="004F38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  <w:r w:rsidRPr="00B2428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0"/>
              </w:rPr>
              <w:t>エクセル分析スペシャリスト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F62" w:rsidRPr="00CE27EA" w:rsidRDefault="00D61F62" w:rsidP="004F38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一般</w:t>
            </w:r>
            <w:r w:rsidR="00B2428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30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F62" w:rsidRPr="00CE27EA" w:rsidRDefault="00B24282" w:rsidP="00B2428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10,584</w:t>
            </w: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円(税込)</w:t>
            </w:r>
          </w:p>
        </w:tc>
      </w:tr>
      <w:tr w:rsidR="00D61F62" w:rsidRPr="00CE27EA" w:rsidTr="00B24282">
        <w:tc>
          <w:tcPr>
            <w:tcW w:w="4234" w:type="dxa"/>
            <w:vMerge/>
            <w:shd w:val="clear" w:color="auto" w:fill="B6DDE8" w:themeFill="accent5" w:themeFillTint="66"/>
            <w:vAlign w:val="center"/>
            <w:hideMark/>
          </w:tcPr>
          <w:p w:rsidR="00D61F62" w:rsidRPr="00CE27EA" w:rsidRDefault="00D61F62" w:rsidP="004F38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1F62" w:rsidRPr="00CE27EA" w:rsidRDefault="00B24282" w:rsidP="00B242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割引価格</w:t>
            </w:r>
          </w:p>
        </w:tc>
        <w:tc>
          <w:tcPr>
            <w:tcW w:w="30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F62" w:rsidRPr="00CE27EA" w:rsidRDefault="00B24282" w:rsidP="00B2428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8,640円</w:t>
            </w: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(税込)</w:t>
            </w:r>
          </w:p>
        </w:tc>
      </w:tr>
      <w:tr w:rsidR="00B24282" w:rsidRPr="00CE27EA" w:rsidTr="00B24282">
        <w:tc>
          <w:tcPr>
            <w:tcW w:w="4234" w:type="dxa"/>
            <w:vMerge w:val="restart"/>
            <w:shd w:val="clear" w:color="auto" w:fill="B6DDE8" w:themeFill="accent5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282" w:rsidRPr="00B24282" w:rsidRDefault="00B24282" w:rsidP="00B242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  <w:r w:rsidRPr="00B24282">
              <w:rPr>
                <w:rFonts w:asciiTheme="majorEastAsia" w:eastAsiaTheme="majorEastAsia" w:hAnsiTheme="majorEastAsia" w:hint="eastAsia"/>
                <w:b/>
                <w:sz w:val="20"/>
              </w:rPr>
              <w:t>エクセル分析ベーシック</w:t>
            </w: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282" w:rsidRPr="00CE27EA" w:rsidRDefault="00B24282" w:rsidP="00B242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CE27EA"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  <w:t>一般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価格</w:t>
            </w:r>
          </w:p>
        </w:tc>
        <w:tc>
          <w:tcPr>
            <w:tcW w:w="30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282" w:rsidRPr="00CE27EA" w:rsidRDefault="00B24282" w:rsidP="00B2428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6,480円</w:t>
            </w: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(税込)</w:t>
            </w:r>
          </w:p>
        </w:tc>
      </w:tr>
      <w:tr w:rsidR="00B24282" w:rsidRPr="00CE27EA" w:rsidTr="00B24282">
        <w:tc>
          <w:tcPr>
            <w:tcW w:w="4234" w:type="dxa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B24282" w:rsidRPr="00CE27EA" w:rsidRDefault="00B24282" w:rsidP="00B242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</w:rPr>
            </w:pPr>
          </w:p>
        </w:tc>
        <w:tc>
          <w:tcPr>
            <w:tcW w:w="14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4282" w:rsidRPr="00CE27EA" w:rsidRDefault="00B24282" w:rsidP="00B242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割引価格</w:t>
            </w:r>
          </w:p>
        </w:tc>
        <w:tc>
          <w:tcPr>
            <w:tcW w:w="30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4282" w:rsidRPr="00CE27EA" w:rsidRDefault="00B24282" w:rsidP="00B2428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3F5628">
              <w:rPr>
                <w:rFonts w:asciiTheme="majorEastAsia" w:eastAsiaTheme="majorEastAsia" w:hAnsiTheme="majorEastAsia" w:cs="Arial" w:hint="eastAsia"/>
                <w:noProof/>
                <w:sz w:val="20"/>
              </w:rPr>
              <w:t>4,320円</w:t>
            </w:r>
            <w:r>
              <w:rPr>
                <w:rFonts w:asciiTheme="majorEastAsia" w:eastAsiaTheme="majorEastAsia" w:hAnsiTheme="majorEastAsia" w:cs="Arial" w:hint="eastAsia"/>
                <w:noProof/>
                <w:sz w:val="20"/>
              </w:rPr>
              <w:t>(税込)</w:t>
            </w:r>
          </w:p>
        </w:tc>
      </w:tr>
    </w:tbl>
    <w:p w:rsidR="00D61F62" w:rsidRPr="006F1A94" w:rsidRDefault="00D61F62" w:rsidP="00D61F62"/>
    <w:p w:rsidR="00D61F62" w:rsidRDefault="00D61F62" w:rsidP="00D61F62">
      <w:pPr>
        <w:pStyle w:val="a3"/>
        <w:spacing w:line="22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340381" w:rsidRPr="00D61F62" w:rsidRDefault="00340381" w:rsidP="00D61F62">
      <w:pPr>
        <w:pStyle w:val="a3"/>
        <w:spacing w:line="22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0E3DAFB" wp14:editId="3054A4A4">
                <wp:simplePos x="0" y="0"/>
                <wp:positionH relativeFrom="column">
                  <wp:posOffset>-76200</wp:posOffset>
                </wp:positionH>
                <wp:positionV relativeFrom="paragraph">
                  <wp:posOffset>133350</wp:posOffset>
                </wp:positionV>
                <wp:extent cx="6479540" cy="2958465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2958465"/>
                          <a:chOff x="0" y="0"/>
                          <a:chExt cx="6479540" cy="2958465"/>
                        </a:xfrm>
                      </wpg:grpSpPr>
                      <pic:pic xmlns:pic="http://schemas.openxmlformats.org/drawingml/2006/picture">
                        <pic:nvPicPr>
                          <pic:cNvPr id="16" name="図 16" descr="\\192.168.0.222\業務\教育サービス\素材\地図\map-aell2F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19" b="33611"/>
                          <a:stretch/>
                        </pic:blipFill>
                        <pic:spPr bwMode="auto">
                          <a:xfrm>
                            <a:off x="0" y="180975"/>
                            <a:ext cx="6479540" cy="277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0"/>
                            <a:ext cx="1210309" cy="296544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0381" w:rsidRPr="00586280" w:rsidRDefault="00340381" w:rsidP="00340381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58628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会場</w:t>
                              </w:r>
                              <w:r w:rsidRPr="00586280"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  <w:t>周辺地図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E3DAFB" id="グループ化 7" o:spid="_x0000_s1029" style="position:absolute;left:0;text-align:left;margin-left:-6pt;margin-top:10.5pt;width:510.2pt;height:232.95pt;z-index:251671552" coordsize="64795,29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Pw/e+cBHkW5/eElIaSH3nvvvTdpiiLF&#10;QlMBAVE6qBQFRUVFRFQEC1VEBekgolKUjnQhPfTeu1e96r3+r+c/59vMZmb3bLJJdpPd7O99nvfZ&#10;ZOebXnbmO/OdD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30" type="#_x0000_t75" style="position:absolute;top:1809;width:64795;height:27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D4vfCAAAA2wAAAA8AAABkcnMvZG93bnJldi54bWxET81qwkAQvhd8h2WE3urGHtIYXYMKBaEV&#10;qvEBJtkxCWZnQ3ZN0rfvFgq9zcf3O5tsMq0YqHeNZQXLRQSCuLS64UrBNX9/SUA4j6yxtUwKvslB&#10;tp09bTDVduQzDRdfiRDCLkUFtfddKqUrazLoFrYjDtzN9gZ9gH0ldY9jCDetfI2iWBpsODTU2NGh&#10;pvJ+eRgFbyMWpxOv8ugjucaf+VeR5PtCqef5tFuD8DT5f/Gf+6jD/Bh+fwkHyO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A+L3wgAAANsAAAAPAAAAAAAAAAAAAAAAAJ8C&#10;AABkcnMvZG93bnJldi54bWxQSwUGAAAAAAQABAD3AAAAjgMAAAAA&#10;">
                  <v:imagedata r:id="rId9" o:title="map-aell2F_2" croptop="15544f" cropbottom="22027f"/>
                  <v:path arrowok="t"/>
                </v:shape>
                <v:shape id="_x0000_s1031" type="#_x0000_t202" style="position:absolute;left:3143;width:12103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KC9b8A&#10;AADaAAAADwAAAGRycy9kb3ducmV2LnhtbERP3WrCMBS+H/gO4QjezUTBMapRRBwMCoN1PsCxObah&#10;zUlpYq0+/SIMdnX4+H7PZje6VgzUB+tZw2KuQBCX3liuNJx+Pl7fQYSIbLD1TBruFGC3nbxsMDP+&#10;xt80FLESKYRDhhrqGLtMylDW5DDMfUecuIvvHcYE+0qaHm8p3LVyqdSbdGg5NdTY0aGmsimuTsPX&#10;cVk0RZ53FVr7WDWDOuektJ5Nx/0aRKQx/ov/3J8mzYfnK88rt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EoL1vwAAANoAAAAPAAAAAAAAAAAAAAAAAJgCAABkcnMvZG93bnJl&#10;di54bWxQSwUGAAAAAAQABAD1AAAAhAMAAAAA&#10;" fillcolor="#fbd4b4 [1305]" strokecolor="#bfbfbf [2412]">
                  <v:textbox style="mso-fit-shape-to-text:t">
                    <w:txbxContent>
                      <w:p w:rsidR="00340381" w:rsidRPr="00586280" w:rsidRDefault="00340381" w:rsidP="00340381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58628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会場</w:t>
                        </w:r>
                        <w:r w:rsidRPr="00586280">
                          <w:rPr>
                            <w:rFonts w:asciiTheme="majorEastAsia" w:eastAsiaTheme="majorEastAsia" w:hAnsiTheme="majorEastAsia"/>
                            <w:b/>
                          </w:rPr>
                          <w:t>周辺地図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340381" w:rsidRPr="00D61F62" w:rsidSect="001F77C2">
      <w:pgSz w:w="11907" w:h="16840" w:code="9"/>
      <w:pgMar w:top="851" w:right="851" w:bottom="851" w:left="851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A77" w:rsidRDefault="00407A77" w:rsidP="00D746B0">
      <w:r>
        <w:separator/>
      </w:r>
    </w:p>
  </w:endnote>
  <w:endnote w:type="continuationSeparator" w:id="0">
    <w:p w:rsidR="00407A77" w:rsidRDefault="00407A77" w:rsidP="00D7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A77" w:rsidRDefault="00407A77" w:rsidP="00D746B0">
      <w:r>
        <w:separator/>
      </w:r>
    </w:p>
  </w:footnote>
  <w:footnote w:type="continuationSeparator" w:id="0">
    <w:p w:rsidR="00407A77" w:rsidRDefault="00407A77" w:rsidP="00D7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3E016834"/>
    <w:multiLevelType w:val="hybridMultilevel"/>
    <w:tmpl w:val="68FAAD0A"/>
    <w:lvl w:ilvl="0" w:tplc="999EF04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842C14"/>
    <w:multiLevelType w:val="hybridMultilevel"/>
    <w:tmpl w:val="6E60D3BC"/>
    <w:lvl w:ilvl="0" w:tplc="04090009">
      <w:start w:val="1"/>
      <w:numFmt w:val="bullet"/>
      <w:lvlText w:val="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7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8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15"/>
  </w:num>
  <w:num w:numId="5">
    <w:abstractNumId w:val="4"/>
  </w:num>
  <w:num w:numId="6">
    <w:abstractNumId w:val="9"/>
  </w:num>
  <w:num w:numId="7">
    <w:abstractNumId w:val="13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6"/>
  </w:num>
  <w:num w:numId="12">
    <w:abstractNumId w:val="1"/>
  </w:num>
  <w:num w:numId="13">
    <w:abstractNumId w:val="5"/>
  </w:num>
  <w:num w:numId="14">
    <w:abstractNumId w:val="24"/>
  </w:num>
  <w:num w:numId="15">
    <w:abstractNumId w:val="7"/>
  </w:num>
  <w:num w:numId="16">
    <w:abstractNumId w:val="16"/>
  </w:num>
  <w:num w:numId="17">
    <w:abstractNumId w:val="22"/>
  </w:num>
  <w:num w:numId="18">
    <w:abstractNumId w:val="2"/>
  </w:num>
  <w:num w:numId="19">
    <w:abstractNumId w:val="27"/>
  </w:num>
  <w:num w:numId="20">
    <w:abstractNumId w:val="20"/>
  </w:num>
  <w:num w:numId="21">
    <w:abstractNumId w:val="19"/>
  </w:num>
  <w:num w:numId="22">
    <w:abstractNumId w:val="6"/>
  </w:num>
  <w:num w:numId="23">
    <w:abstractNumId w:val="25"/>
  </w:num>
  <w:num w:numId="24">
    <w:abstractNumId w:val="8"/>
  </w:num>
  <w:num w:numId="25">
    <w:abstractNumId w:val="3"/>
  </w:num>
  <w:num w:numId="26">
    <w:abstractNumId w:val="21"/>
  </w:num>
  <w:num w:numId="27">
    <w:abstractNumId w:val="14"/>
  </w:num>
  <w:num w:numId="28">
    <w:abstractNumId w:val="28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105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56321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B0"/>
    <w:rsid w:val="000024BB"/>
    <w:rsid w:val="00032A84"/>
    <w:rsid w:val="00080C57"/>
    <w:rsid w:val="000E24C2"/>
    <w:rsid w:val="0019313D"/>
    <w:rsid w:val="001B0B38"/>
    <w:rsid w:val="001B5B95"/>
    <w:rsid w:val="001C2682"/>
    <w:rsid w:val="001D357A"/>
    <w:rsid w:val="001E1169"/>
    <w:rsid w:val="001F77C2"/>
    <w:rsid w:val="00222603"/>
    <w:rsid w:val="00246E4C"/>
    <w:rsid w:val="002A1882"/>
    <w:rsid w:val="002C1D3F"/>
    <w:rsid w:val="002E3D68"/>
    <w:rsid w:val="003144B1"/>
    <w:rsid w:val="00340381"/>
    <w:rsid w:val="00347368"/>
    <w:rsid w:val="003577C1"/>
    <w:rsid w:val="003D7A6B"/>
    <w:rsid w:val="003F5628"/>
    <w:rsid w:val="00407A77"/>
    <w:rsid w:val="00461C16"/>
    <w:rsid w:val="00471CAD"/>
    <w:rsid w:val="004B4450"/>
    <w:rsid w:val="004C0BB0"/>
    <w:rsid w:val="004C3A08"/>
    <w:rsid w:val="004D3400"/>
    <w:rsid w:val="00553DB0"/>
    <w:rsid w:val="00555D95"/>
    <w:rsid w:val="005B1DF5"/>
    <w:rsid w:val="005F47E3"/>
    <w:rsid w:val="005F4EE2"/>
    <w:rsid w:val="00623A18"/>
    <w:rsid w:val="006406D5"/>
    <w:rsid w:val="006D1032"/>
    <w:rsid w:val="00713314"/>
    <w:rsid w:val="00723068"/>
    <w:rsid w:val="007329E2"/>
    <w:rsid w:val="007A6078"/>
    <w:rsid w:val="007D79EF"/>
    <w:rsid w:val="00832072"/>
    <w:rsid w:val="0090230A"/>
    <w:rsid w:val="0090337B"/>
    <w:rsid w:val="009309AE"/>
    <w:rsid w:val="009669D6"/>
    <w:rsid w:val="009B5697"/>
    <w:rsid w:val="009C40D7"/>
    <w:rsid w:val="009D006D"/>
    <w:rsid w:val="009E6F95"/>
    <w:rsid w:val="00A51B71"/>
    <w:rsid w:val="00A77DB0"/>
    <w:rsid w:val="00A86EB5"/>
    <w:rsid w:val="00B24282"/>
    <w:rsid w:val="00B66794"/>
    <w:rsid w:val="00BC7345"/>
    <w:rsid w:val="00BF5330"/>
    <w:rsid w:val="00C04169"/>
    <w:rsid w:val="00C27E8D"/>
    <w:rsid w:val="00C43345"/>
    <w:rsid w:val="00CC5F21"/>
    <w:rsid w:val="00CE07C7"/>
    <w:rsid w:val="00D34C08"/>
    <w:rsid w:val="00D479FD"/>
    <w:rsid w:val="00D55806"/>
    <w:rsid w:val="00D61F62"/>
    <w:rsid w:val="00D746B0"/>
    <w:rsid w:val="00DA4264"/>
    <w:rsid w:val="00DB73DC"/>
    <w:rsid w:val="00DF393A"/>
    <w:rsid w:val="00EB0FA4"/>
    <w:rsid w:val="00EB4B10"/>
    <w:rsid w:val="00ED67FB"/>
    <w:rsid w:val="00F273FD"/>
    <w:rsid w:val="00F41DA4"/>
    <w:rsid w:val="00F67032"/>
    <w:rsid w:val="00F73932"/>
    <w:rsid w:val="00FD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 fill="f" fillcolor="white">
      <v:fill color="white" on="f"/>
      <v:stroke dashstyle="1 1" weight=".35pt"/>
      <v:textbox inset="5.85pt,.7pt,5.85pt,.7pt"/>
      <o:colormru v:ext="edit" colors="#ddd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</o:regrouptable>
    </o:shapelayout>
  </w:shapeDefaults>
  <w:decimalSymbol w:val="."/>
  <w:listSeparator w:val=","/>
  <w15:docId w15:val="{8BE0DD7A-2ECE-4E9E-A9BA-0B20770B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C0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D34C08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34C08"/>
    <w:rPr>
      <w:sz w:val="18"/>
    </w:rPr>
  </w:style>
  <w:style w:type="paragraph" w:styleId="2">
    <w:name w:val="Body Text 2"/>
    <w:basedOn w:val="a"/>
    <w:link w:val="20"/>
    <w:semiHidden/>
    <w:rsid w:val="00D34C08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D34C08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D34C08"/>
    <w:rPr>
      <w:color w:val="0000FF"/>
      <w:u w:val="single"/>
    </w:rPr>
  </w:style>
  <w:style w:type="paragraph" w:styleId="a6">
    <w:name w:val="Date"/>
    <w:basedOn w:val="a"/>
    <w:next w:val="a"/>
    <w:semiHidden/>
    <w:rsid w:val="00D34C08"/>
  </w:style>
  <w:style w:type="paragraph" w:styleId="a8">
    <w:name w:val="header"/>
    <w:basedOn w:val="a"/>
    <w:link w:val="a9"/>
    <w:uiPriority w:val="99"/>
    <w:semiHidden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D746B0"/>
    <w:rPr>
      <w:kern w:val="2"/>
      <w:sz w:val="21"/>
    </w:rPr>
  </w:style>
  <w:style w:type="paragraph" w:styleId="aa">
    <w:name w:val="footer"/>
    <w:basedOn w:val="a"/>
    <w:link w:val="ab"/>
    <w:uiPriority w:val="99"/>
    <w:semiHidden/>
    <w:unhideWhenUsed/>
    <w:rsid w:val="00D746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D746B0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9B5697"/>
    <w:rPr>
      <w:rFonts w:ascii="ＭＳ ゴシック" w:eastAsia="ＭＳ ゴシック"/>
      <w:kern w:val="2"/>
    </w:rPr>
  </w:style>
  <w:style w:type="paragraph" w:styleId="ac">
    <w:name w:val="Document Map"/>
    <w:basedOn w:val="a"/>
    <w:link w:val="ad"/>
    <w:uiPriority w:val="99"/>
    <w:semiHidden/>
    <w:unhideWhenUsed/>
    <w:rsid w:val="0090230A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90230A"/>
    <w:rPr>
      <w:rFonts w:ascii="MS UI Gothic" w:eastAsia="MS UI Gothic"/>
      <w:kern w:val="2"/>
      <w:sz w:val="18"/>
      <w:szCs w:val="18"/>
    </w:rPr>
  </w:style>
  <w:style w:type="character" w:customStyle="1" w:styleId="a4">
    <w:name w:val="本文 (文字)"/>
    <w:basedOn w:val="a0"/>
    <w:link w:val="a3"/>
    <w:semiHidden/>
    <w:rsid w:val="00A77DB0"/>
    <w:rPr>
      <w:kern w:val="2"/>
      <w:sz w:val="18"/>
    </w:rPr>
  </w:style>
  <w:style w:type="character" w:styleId="ae">
    <w:name w:val="annotation reference"/>
    <w:basedOn w:val="a0"/>
    <w:uiPriority w:val="99"/>
    <w:semiHidden/>
    <w:unhideWhenUsed/>
    <w:rsid w:val="005F4EE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F4EE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F4EE2"/>
    <w:rPr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F4EE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F4EE2"/>
    <w:rPr>
      <w:b/>
      <w:bCs/>
      <w:kern w:val="2"/>
      <w:sz w:val="21"/>
    </w:rPr>
  </w:style>
  <w:style w:type="paragraph" w:styleId="af3">
    <w:name w:val="Balloon Text"/>
    <w:basedOn w:val="a"/>
    <w:link w:val="af4"/>
    <w:uiPriority w:val="99"/>
    <w:semiHidden/>
    <w:unhideWhenUsed/>
    <w:rsid w:val="005F4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F4EE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5">
    <w:name w:val="List Paragraph"/>
    <w:basedOn w:val="a"/>
    <w:uiPriority w:val="34"/>
    <w:qFormat/>
    <w:rsid w:val="00FD7559"/>
    <w:pPr>
      <w:ind w:leftChars="400" w:left="840"/>
    </w:pPr>
  </w:style>
  <w:style w:type="table" w:styleId="af6">
    <w:name w:val="Table Grid"/>
    <w:basedOn w:val="a1"/>
    <w:uiPriority w:val="59"/>
    <w:rsid w:val="00FD7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34AC1-7FDC-4533-AD2E-D1D8E4C6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264</TotalTime>
  <Pages>2</Pages>
  <Words>1613</Words>
  <Characters>401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ビジネス統計スペシャリスト申込書サンプル</vt:lpstr>
      <vt:lpstr>マイクロソフト オフィス スペシャリスト　試験申込書</vt:lpstr>
    </vt:vector>
  </TitlesOfParts>
  <Company>株式会社オデッセイ コミュニケーションズ</Company>
  <LinksUpToDate>false</LinksUpToDate>
  <CharactersWithSpaces>2010</CharactersWithSpaces>
  <SharedDoc>false</SharedDoc>
  <HLinks>
    <vt:vector size="6" baseType="variant"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http://vbae.odyssey-com.co.jp/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ビジネス統計スペシャリスト申込書サンプル</dc:title>
  <dc:creator>Odyssey Communications Inc.</dc:creator>
  <cp:lastModifiedBy>fbs105</cp:lastModifiedBy>
  <cp:revision>18</cp:revision>
  <cp:lastPrinted>2019-07-30T08:09:00Z</cp:lastPrinted>
  <dcterms:created xsi:type="dcterms:W3CDTF">2016-09-28T00:57:00Z</dcterms:created>
  <dcterms:modified xsi:type="dcterms:W3CDTF">2019-07-30T09:30:00Z</dcterms:modified>
</cp:coreProperties>
</file>