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55" w:rsidRDefault="006C0E0A" w:rsidP="0072410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-359410</wp:posOffset>
                </wp:positionV>
                <wp:extent cx="523240" cy="1238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21" w:rsidRPr="00C960B2" w:rsidRDefault="00967321" w:rsidP="00967321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3.15pt;margin-top:-28.3pt;width:41.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" fillcolor="white [3212]" stroked="f" strokeweight=".5pt">
                <v:path arrowok="t"/>
                <v:textbox inset="0,0,0,0">
                  <w:txbxContent>
                    <w:p w:rsidR="00967321" w:rsidRPr="00C960B2" w:rsidRDefault="00967321" w:rsidP="00967321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-287655</wp:posOffset>
                </wp:positionV>
                <wp:extent cx="5215255" cy="62357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227755" w:rsidRPr="00080F25" w:rsidTr="00A94DD8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27755" w:rsidRPr="00080F25" w:rsidRDefault="00227755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27755" w:rsidRPr="00080F25" w:rsidRDefault="00227755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227755" w:rsidRPr="00080F25" w:rsidTr="00C960B2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27755" w:rsidRPr="00080F25" w:rsidRDefault="00227755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27755" w:rsidRPr="005A1638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755" w:rsidRPr="00080F25" w:rsidRDefault="00227755" w:rsidP="002277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47.1pt;margin-top:-22.65pt;width:410.65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" filled="f" stroked="f" strokeweight="2pt">
                <v:path arrowok="t"/>
                <v:textbox>
                  <w:txbxContent>
                    <w:tbl>
                      <w:tblPr>
                        <w:tblStyle w:val="ad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227755" w:rsidRPr="00080F25" w:rsidTr="00A94DD8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227755" w:rsidRPr="00080F25" w:rsidRDefault="00227755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27755" w:rsidRPr="00080F25" w:rsidRDefault="00227755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227755" w:rsidRPr="00080F25" w:rsidTr="00C960B2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227755" w:rsidRPr="00080F25" w:rsidRDefault="00227755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27755" w:rsidRPr="005A1638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27755" w:rsidRPr="00080F25" w:rsidRDefault="00227755" w:rsidP="0022775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F73932" w:rsidRDefault="007A6078" w:rsidP="0072410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コンタクトセンター検定試験申込書</w:t>
      </w: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1156A8">
      <w:pPr>
        <w:pStyle w:val="a3"/>
        <w:adjustRightInd w:val="0"/>
        <w:snapToGrid w:val="0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353FB9" w:rsidRPr="00353FB9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353FB9" w:rsidRPr="00353FB9">
        <w:rPr>
          <w:rFonts w:ascii="Arial" w:eastAsia="ＭＳ Ｐゴシック" w:hAnsi="Arial" w:cs="Arial" w:hint="eastAsia"/>
          <w:sz w:val="16"/>
          <w:szCs w:val="16"/>
        </w:rPr>
        <w:t xml:space="preserve"> http://www.odyssey-com.co.jp/privacy/</w:t>
      </w:r>
      <w:r w:rsidR="00353FB9" w:rsidRPr="00353FB9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5697" w:rsidRPr="006D1032" w:rsidRDefault="00067590" w:rsidP="006D1032">
      <w:pPr>
        <w:pStyle w:val="a3"/>
        <w:spacing w:line="0" w:lineRule="atLeast"/>
        <w:ind w:left="180" w:hangingChars="100" w:hanging="180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5206365</wp:posOffset>
                </wp:positionV>
                <wp:extent cx="6488430" cy="1485900"/>
                <wp:effectExtent l="0" t="0" r="266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843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F6F9" id="正方形/長方形 2" o:spid="_x0000_s1026" style="position:absolute;left:0;text-align:left;margin-left:6.2pt;margin-top:409.95pt;width:510.9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" filled="f" strokecolor="black [3213]" strokeweight="2pt">
                <v:path arrowok="t"/>
              </v:rect>
            </w:pict>
          </mc:Fallback>
        </mc:AlternateConten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="009B5697"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7"/>
        <w:gridCol w:w="2521"/>
        <w:gridCol w:w="15"/>
        <w:gridCol w:w="2410"/>
        <w:gridCol w:w="248"/>
        <w:gridCol w:w="249"/>
        <w:gridCol w:w="104"/>
        <w:gridCol w:w="145"/>
        <w:gridCol w:w="249"/>
        <w:gridCol w:w="249"/>
        <w:gridCol w:w="92"/>
        <w:gridCol w:w="159"/>
        <w:gridCol w:w="248"/>
        <w:gridCol w:w="249"/>
        <w:gridCol w:w="249"/>
        <w:gridCol w:w="249"/>
        <w:gridCol w:w="249"/>
        <w:gridCol w:w="253"/>
      </w:tblGrid>
      <w:tr w:rsidR="009B5697" w:rsidTr="00067590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1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6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067590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1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067590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8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7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503318" w:rsidP="00503318">
            <w:pPr>
              <w:pStyle w:val="a6"/>
              <w:spacing w:before="120" w:after="120"/>
              <w:ind w:right="420"/>
            </w:pPr>
            <w:r>
              <w:rPr>
                <w:rFonts w:hint="eastAsia"/>
              </w:rPr>
              <w:t>(</w:t>
            </w:r>
            <w:r w:rsidRPr="00503318">
              <w:rPr>
                <w:rFonts w:ascii="ＭＳ Ｐゴシック" w:eastAsia="ＭＳ Ｐゴシック" w:hAnsi="ＭＳ Ｐゴシック" w:hint="eastAsia"/>
                <w:sz w:val="20"/>
              </w:rPr>
              <w:t>会員価格の場合は、勤務先必須</w:t>
            </w:r>
            <w:r>
              <w:rPr>
                <w:rFonts w:hint="eastAsia"/>
              </w:rPr>
              <w:t>)</w:t>
            </w:r>
          </w:p>
        </w:tc>
      </w:tr>
      <w:tr w:rsidR="005774FA" w:rsidTr="00067590">
        <w:trPr>
          <w:cantSplit/>
          <w:trHeight w:val="417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74FA" w:rsidRPr="003E5BEA" w:rsidRDefault="005774FA" w:rsidP="005774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43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774FA" w:rsidRPr="003C1215" w:rsidRDefault="005774FA" w:rsidP="005774F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5774FA" w:rsidRPr="003C1215" w:rsidRDefault="005774FA" w:rsidP="005774F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5774FA" w:rsidRPr="003C1215" w:rsidRDefault="005774FA" w:rsidP="005774F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5774FA" w:rsidRPr="003C1215" w:rsidRDefault="005774FA" w:rsidP="005774F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5774FA" w:rsidRDefault="005774FA" w:rsidP="005774FA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</w:t>
            </w:r>
            <w:r w:rsidR="00FC1F4F">
              <w:rPr>
                <w:rFonts w:ascii="ＭＳ Ｐゴシック" w:eastAsia="ＭＳ Ｐゴシック" w:hAnsi="ＭＳ Ｐゴシック"/>
                <w:noProof/>
                <w:color w:val="0000FF"/>
                <w:sz w:val="12"/>
                <w:szCs w:val="14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お手数ですが、お問い合わせください。</w:t>
            </w:r>
          </w:p>
        </w:tc>
        <w:tc>
          <w:tcPr>
            <w:tcW w:w="299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5774FA" w:rsidRPr="00D16615" w:rsidRDefault="005774FA" w:rsidP="005774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067590" w:rsidTr="00067590">
        <w:trPr>
          <w:cantSplit/>
          <w:trHeight w:val="991"/>
        </w:trPr>
        <w:tc>
          <w:tcPr>
            <w:tcW w:w="1271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7590" w:rsidRPr="003E5BEA" w:rsidRDefault="00067590" w:rsidP="0006759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43" w:type="dxa"/>
            <w:gridSpan w:val="4"/>
            <w:vMerge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067590" w:rsidRPr="003C1215" w:rsidRDefault="00067590" w:rsidP="0006759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992" w:type="dxa"/>
            <w:gridSpan w:val="1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67590" w:rsidRPr="001259F4" w:rsidRDefault="00067590" w:rsidP="0006759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067590" w:rsidRPr="001259F4" w:rsidRDefault="00067590" w:rsidP="0006759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067590" w:rsidRPr="001259F4" w:rsidRDefault="00067590" w:rsidP="0006759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067590" w:rsidRPr="001259F4" w:rsidRDefault="00067590" w:rsidP="0006759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067590" w:rsidRPr="001259F4" w:rsidRDefault="00067590" w:rsidP="0006759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37765E" w:rsidTr="004C4362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37765E" w:rsidRPr="001721F3" w:rsidRDefault="0037765E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65E" w:rsidRPr="003E5BEA" w:rsidRDefault="0037765E" w:rsidP="007710D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765E" w:rsidRPr="003E5BEA" w:rsidRDefault="0037765E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9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65E" w:rsidRPr="00501F4C" w:rsidRDefault="0037765E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37765E" w:rsidRPr="003E5BEA" w:rsidRDefault="0037765E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bCs/>
                <w:sz w:val="20"/>
              </w:rPr>
              <w:t>エントリー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(50分)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3,780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AE380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オペレーター(90分)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7,560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EB2912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スーパーバイザー（90分）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64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D2150A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会員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エントリー(50分)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3,402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347CAD">
            <w:pPr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オペレーター(90分)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6,804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4B07C1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スーパーバイザー（90分）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7,776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F806E3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</w:tbl>
    <w:p w:rsidR="00B10C4A" w:rsidRPr="002923F6" w:rsidRDefault="00B10C4A" w:rsidP="00B10C4A">
      <w:pPr>
        <w:pStyle w:val="a3"/>
        <w:spacing w:beforeLines="30" w:before="90" w:line="240" w:lineRule="exact"/>
        <w:ind w:firstLineChars="150" w:firstLine="24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067590" w:rsidRPr="001757CE" w:rsidRDefault="00067590" w:rsidP="00067590">
      <w:pPr>
        <w:pStyle w:val="a3"/>
        <w:spacing w:line="-200" w:lineRule="auto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4E7B65">
        <w:rPr>
          <w:rFonts w:ascii="Arial" w:eastAsia="ＭＳ Ｐゴシック" w:hAnsi="Arial" w:cs="Arial" w:hint="eastAsia"/>
          <w:b/>
          <w:color w:val="FF0000"/>
          <w:sz w:val="16"/>
        </w:rPr>
        <w:t xml:space="preserve"> 10 </w:t>
      </w:r>
      <w:r w:rsidRPr="004E7B65">
        <w:rPr>
          <w:rFonts w:ascii="Arial" w:eastAsia="ＭＳ Ｐゴシック" w:hAnsi="Arial" w:cs="Arial"/>
          <w:b/>
          <w:color w:val="FF0000"/>
          <w:sz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4E7B65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067590" w:rsidRPr="001757CE" w:rsidRDefault="00067590" w:rsidP="00067590">
      <w:pPr>
        <w:pStyle w:val="a3"/>
        <w:spacing w:line="-200" w:lineRule="auto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</w:t>
      </w:r>
      <w:r w:rsidRPr="004E7B65">
        <w:rPr>
          <w:rFonts w:ascii="Arial" w:eastAsia="ＭＳ Ｐゴシック" w:cs="Arial"/>
          <w:b/>
          <w:sz w:val="16"/>
          <w:szCs w:val="16"/>
          <w:u w:val="wave"/>
        </w:rPr>
        <w:t>変更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はできません</w:t>
      </w:r>
      <w:r w:rsidRPr="004E7B65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067590" w:rsidRDefault="00067590" w:rsidP="00067590">
      <w:pPr>
        <w:pStyle w:val="a3"/>
        <w:spacing w:line="-200" w:lineRule="auto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067590" w:rsidRDefault="00067590" w:rsidP="00067590">
      <w:pPr>
        <w:pStyle w:val="a3"/>
        <w:spacing w:line="-200" w:lineRule="auto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</w:t>
      </w:r>
      <w:r w:rsidRPr="004E7B6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  <w:u w:val="wave"/>
        </w:rPr>
        <w:t>試験当日に有効な学生証の</w:t>
      </w:r>
      <w:r w:rsidRPr="004E7B65">
        <w:rPr>
          <w:rFonts w:ascii="Arial" w:eastAsia="ＭＳ Ｐゴシック" w:cs="Arial" w:hint="eastAsia"/>
          <w:b/>
          <w:sz w:val="16"/>
          <w:szCs w:val="16"/>
          <w:u w:val="wave"/>
        </w:rPr>
        <w:t>提示が必要です。（コピー不可）</w:t>
      </w:r>
    </w:p>
    <w:p w:rsidR="00067590" w:rsidRPr="001757CE" w:rsidRDefault="00067590" w:rsidP="00067590">
      <w:pPr>
        <w:pStyle w:val="a3"/>
        <w:spacing w:line="-200" w:lineRule="auto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4E7B65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4E7B65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4E7B65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067590" w:rsidRDefault="00067590" w:rsidP="00067590">
      <w:pPr>
        <w:pStyle w:val="a3"/>
        <w:spacing w:line="-200" w:lineRule="auto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4E7B65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4E7B65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4E7B65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067590" w:rsidRDefault="00067590" w:rsidP="00B824C2">
      <w:pPr>
        <w:pStyle w:val="a3"/>
        <w:spacing w:line="-200" w:lineRule="auto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F72C1C" w:rsidRPr="00F72C1C" w:rsidRDefault="00F72C1C" w:rsidP="00F72C1C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sz w:val="16"/>
          <w:szCs w:val="16"/>
        </w:rPr>
      </w:pPr>
      <w:r w:rsidRPr="00F72C1C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F72C1C" w:rsidRDefault="00F72C1C" w:rsidP="003A21AA">
      <w:pPr>
        <w:pStyle w:val="a3"/>
        <w:spacing w:beforeLines="30" w:before="90" w:line="240" w:lineRule="exact"/>
        <w:textAlignment w:val="center"/>
        <w:rPr>
          <w:rFonts w:eastAsia="ＭＳ Ｐゴシック"/>
          <w:b/>
          <w:color w:val="0070C0"/>
          <w:szCs w:val="16"/>
        </w:rPr>
      </w:pPr>
    </w:p>
    <w:p w:rsidR="007A6078" w:rsidRPr="00B824C2" w:rsidRDefault="007A6078" w:rsidP="003A21AA">
      <w:pPr>
        <w:pStyle w:val="a3"/>
        <w:spacing w:beforeLines="30" w:before="90" w:line="240" w:lineRule="exact"/>
        <w:textAlignment w:val="center"/>
        <w:rPr>
          <w:rFonts w:eastAsia="ＭＳ Ｐゴシック"/>
          <w:color w:val="0070C0"/>
          <w:szCs w:val="16"/>
        </w:rPr>
      </w:pPr>
      <w:r w:rsidRPr="00B824C2">
        <w:rPr>
          <w:rFonts w:eastAsia="ＭＳ Ｐゴシック" w:hint="eastAsia"/>
          <w:b/>
          <w:color w:val="0070C0"/>
          <w:szCs w:val="16"/>
        </w:rPr>
        <w:t>■会員価格</w:t>
      </w:r>
      <w:bookmarkStart w:id="0" w:name="_GoBack"/>
      <w:bookmarkEnd w:id="0"/>
    </w:p>
    <w:p w:rsidR="007A6078" w:rsidRPr="007A6078" w:rsidRDefault="007A6078" w:rsidP="001156A8">
      <w:pPr>
        <w:pStyle w:val="a3"/>
        <w:spacing w:line="-200" w:lineRule="auto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会員価格は、日本コンタクトセンター教育検定協会の</w:t>
      </w:r>
      <w:r w:rsidR="00226B62">
        <w:rPr>
          <w:rFonts w:ascii="ＭＳ Ｐゴシック" w:eastAsia="ＭＳ Ｐゴシック" w:hAnsi="ＭＳ Ｐゴシック" w:hint="eastAsia"/>
          <w:sz w:val="16"/>
          <w:szCs w:val="16"/>
        </w:rPr>
        <w:t>正・</w:t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準会員企業に所属する従業員が対象になります。会員企業の従業員が会員価格で申込する場合は、勤務先を必ず入力していただき、試験当日に</w:t>
      </w:r>
      <w:r w:rsidR="00503318">
        <w:rPr>
          <w:rFonts w:ascii="ＭＳ Ｐゴシック" w:eastAsia="ＭＳ Ｐゴシック" w:hAnsi="ＭＳ Ｐゴシック" w:hint="eastAsia"/>
          <w:sz w:val="16"/>
          <w:szCs w:val="16"/>
        </w:rPr>
        <w:t>写真付</w:t>
      </w:r>
      <w:r w:rsidR="00226B62">
        <w:rPr>
          <w:rFonts w:ascii="ＭＳ Ｐゴシック" w:eastAsia="ＭＳ Ｐゴシック" w:hAnsi="ＭＳ Ｐゴシック" w:hint="eastAsia"/>
          <w:sz w:val="16"/>
          <w:szCs w:val="16"/>
        </w:rPr>
        <w:t>身分証明書</w:t>
      </w:r>
      <w:r w:rsidR="00503318">
        <w:rPr>
          <w:rFonts w:ascii="ＭＳ Ｐゴシック" w:eastAsia="ＭＳ Ｐゴシック" w:hAnsi="ＭＳ Ｐゴシック" w:hint="eastAsia"/>
          <w:sz w:val="16"/>
          <w:szCs w:val="16"/>
        </w:rPr>
        <w:t>(社員証も含む)</w:t>
      </w:r>
      <w:r w:rsidR="00226B62">
        <w:rPr>
          <w:rFonts w:ascii="ＭＳ Ｐゴシック" w:eastAsia="ＭＳ Ｐゴシック" w:hAnsi="ＭＳ Ｐゴシック" w:hint="eastAsia"/>
          <w:sz w:val="16"/>
          <w:szCs w:val="16"/>
        </w:rPr>
        <w:t>の他に「社員証」または、</w:t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「割引受験申請書」のご提示が必要になります。</w:t>
      </w:r>
      <w:r w:rsidR="00503318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会員企業一覧：http://conken.org/association/member_list.html</w:t>
      </w:r>
      <w:r w:rsidRPr="007A6078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9B5697" w:rsidRPr="00DF393A" w:rsidRDefault="009B5697" w:rsidP="003A21AA">
      <w:pPr>
        <w:pStyle w:val="a3"/>
        <w:spacing w:beforeLines="30" w:before="9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B824C2">
        <w:rPr>
          <w:rFonts w:eastAsia="ＭＳ Ｐゴシック" w:hint="eastAsia"/>
          <w:b/>
          <w:color w:val="0070C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1156A8" w:rsidRPr="00B824C2" w:rsidRDefault="001156A8" w:rsidP="001156A8">
      <w:pPr>
        <w:spacing w:line="240" w:lineRule="exact"/>
        <w:ind w:leftChars="100" w:left="210"/>
        <w:rPr>
          <w:rFonts w:ascii="Arial" w:eastAsia="ＭＳ Ｐゴシック" w:hAnsi="Arial" w:cs="Arial"/>
          <w:b/>
          <w:sz w:val="20"/>
        </w:rPr>
      </w:pPr>
      <w:r w:rsidRPr="00B824C2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B824C2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B824C2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B824C2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B824C2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51B71" w:rsidRPr="00B824C2" w:rsidRDefault="00A51B71" w:rsidP="003A21AA">
      <w:pPr>
        <w:pStyle w:val="a3"/>
        <w:spacing w:beforeLines="30" w:before="90" w:line="240" w:lineRule="exact"/>
        <w:textAlignment w:val="center"/>
        <w:rPr>
          <w:rFonts w:eastAsia="ＭＳ Ｐゴシック"/>
          <w:b/>
          <w:color w:val="0070C0"/>
          <w:szCs w:val="16"/>
        </w:rPr>
      </w:pPr>
      <w:r w:rsidRPr="00B824C2">
        <w:rPr>
          <w:rFonts w:eastAsia="ＭＳ Ｐゴシック" w:hint="eastAsia"/>
          <w:b/>
          <w:color w:val="0070C0"/>
          <w:szCs w:val="16"/>
        </w:rPr>
        <w:t>■再受験に関するルール</w:t>
      </w:r>
    </w:p>
    <w:p w:rsidR="004C3A08" w:rsidRPr="008C7DC6" w:rsidRDefault="0037765E" w:rsidP="00DF393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 w:rsidR="00F25ED6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 w:rsidR="00F25ED6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:rsidR="00B824C2" w:rsidRDefault="00B824C2" w:rsidP="00F72C1C">
      <w:pPr>
        <w:pStyle w:val="a3"/>
        <w:spacing w:after="120" w:line="0" w:lineRule="atLeast"/>
        <w:textAlignment w:val="center"/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</w:pPr>
    </w:p>
    <w:p w:rsidR="0037646C" w:rsidRPr="00366217" w:rsidRDefault="0037646C" w:rsidP="0037646C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A8BEA4" wp14:editId="5EA6792F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6C" w:rsidRPr="00930415" w:rsidRDefault="0037646C" w:rsidP="0037646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37646C" w:rsidRPr="00930415" w:rsidRDefault="0037646C" w:rsidP="0037646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7646C" w:rsidRPr="00930415" w:rsidRDefault="0037646C" w:rsidP="0037646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37646C" w:rsidRPr="00930415" w:rsidRDefault="0037646C" w:rsidP="0037646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BEA4" id="テキスト ボックス 2" o:spid="_x0000_s1028" type="#_x0000_t202" style="position:absolute;left:0;text-align:left;margin-left:38.25pt;margin-top:9.25pt;width:438.7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" fillcolor="#d6e3bc [1302]" strokecolor="#76923c [2406]" strokeweight="1pt">
                <v:textbox>
                  <w:txbxContent>
                    <w:p w:rsidR="0037646C" w:rsidRPr="00930415" w:rsidRDefault="0037646C" w:rsidP="0037646C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37646C" w:rsidRPr="00930415" w:rsidRDefault="0037646C" w:rsidP="0037646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37646C" w:rsidRPr="00930415" w:rsidRDefault="0037646C" w:rsidP="0037646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37646C" w:rsidRPr="00930415" w:rsidRDefault="0037646C" w:rsidP="0037646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7646C" w:rsidRPr="00B854ED" w:rsidRDefault="0037646C" w:rsidP="0037646C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7646C" w:rsidRDefault="0037646C" w:rsidP="000A0BA6">
      <w:pPr>
        <w:pStyle w:val="a3"/>
        <w:spacing w:line="0" w:lineRule="atLeast"/>
        <w:ind w:leftChars="273" w:left="573" w:firstLineChars="100" w:firstLine="161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7646C" w:rsidRPr="00EF1E03" w:rsidRDefault="0037646C" w:rsidP="0037646C"/>
    <w:p w:rsidR="0037646C" w:rsidRPr="00B824C2" w:rsidRDefault="00B824C2" w:rsidP="0037646C">
      <w:pPr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  <w:color w:val="FF0000"/>
        </w:rPr>
        <w:t xml:space="preserve">　　　</w:t>
      </w:r>
      <w:r w:rsidRPr="000A0BA6">
        <w:rPr>
          <w:rFonts w:asciiTheme="majorEastAsia" w:eastAsiaTheme="majorEastAsia" w:hAnsiTheme="majorEastAsia" w:hint="eastAsia"/>
          <w:b/>
          <w:sz w:val="24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3931"/>
        <w:gridCol w:w="2325"/>
      </w:tblGrid>
      <w:tr w:rsidR="000A0BA6" w:rsidRPr="00CE27EA" w:rsidTr="00E04387">
        <w:trPr>
          <w:trHeight w:val="397"/>
        </w:trPr>
        <w:tc>
          <w:tcPr>
            <w:tcW w:w="2429" w:type="dxa"/>
            <w:vMerge w:val="restart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A0BA6">
              <w:rPr>
                <w:rFonts w:asciiTheme="majorEastAsia" w:eastAsiaTheme="majorEastAsia" w:hAnsiTheme="majorEastAsia" w:hint="eastAsia"/>
                <w:sz w:val="28"/>
              </w:rPr>
              <w:t>一般</w:t>
            </w: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rPr>
                <w:rFonts w:asciiTheme="majorEastAsia" w:eastAsiaTheme="majorEastAsia" w:hAnsiTheme="majorEastAsia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エントリー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0A0BA6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E04387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3,780円</w:t>
            </w:r>
            <w:r w:rsidR="00E04387" w:rsidRPr="00E04387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(税込)</w:t>
            </w:r>
          </w:p>
        </w:tc>
      </w:tr>
      <w:tr w:rsidR="000A0BA6" w:rsidRPr="00CE27EA" w:rsidTr="00E04387">
        <w:trPr>
          <w:trHeight w:val="397"/>
        </w:trPr>
        <w:tc>
          <w:tcPr>
            <w:tcW w:w="0" w:type="auto"/>
            <w:vMerge/>
            <w:shd w:val="clear" w:color="auto" w:fill="B6DDE8" w:themeFill="accent5" w:themeFillTint="66"/>
            <w:vAlign w:val="center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</w:rPr>
            </w:pP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オペレーター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0A0BA6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7,560円</w:t>
            </w:r>
            <w:r w:rsidR="00E04387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(税込)</w:t>
            </w:r>
          </w:p>
        </w:tc>
      </w:tr>
      <w:tr w:rsidR="000A0BA6" w:rsidRPr="00CE27EA" w:rsidTr="00E04387">
        <w:trPr>
          <w:trHeight w:val="397"/>
        </w:trPr>
        <w:tc>
          <w:tcPr>
            <w:tcW w:w="0" w:type="auto"/>
            <w:vMerge/>
            <w:shd w:val="clear" w:color="auto" w:fill="B6DDE8" w:themeFill="accent5" w:themeFillTint="66"/>
            <w:vAlign w:val="center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</w:rPr>
            </w:pP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スーパーバイザー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0A0BA6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8,640円</w:t>
            </w:r>
            <w:r w:rsidR="00E04387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(税込)</w:t>
            </w:r>
          </w:p>
        </w:tc>
      </w:tr>
      <w:tr w:rsidR="000A0BA6" w:rsidRPr="00CE27EA" w:rsidTr="00E04387">
        <w:trPr>
          <w:trHeight w:val="397"/>
        </w:trPr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A0BA6">
              <w:rPr>
                <w:rFonts w:asciiTheme="majorEastAsia" w:eastAsiaTheme="majorEastAsia" w:hAnsiTheme="majorEastAsia" w:hint="eastAsia"/>
                <w:sz w:val="28"/>
              </w:rPr>
              <w:t>会員</w:t>
            </w:r>
          </w:p>
        </w:tc>
        <w:tc>
          <w:tcPr>
            <w:tcW w:w="3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rPr>
                <w:rFonts w:asciiTheme="majorEastAsia" w:eastAsiaTheme="majorEastAsia" w:hAnsiTheme="majorEastAsia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エントリー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0A0BA6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3,402円</w:t>
            </w:r>
            <w:r w:rsidR="00E04387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(税込)</w:t>
            </w:r>
          </w:p>
        </w:tc>
      </w:tr>
      <w:tr w:rsidR="000A0BA6" w:rsidRPr="00CE27EA" w:rsidTr="00E04387">
        <w:trPr>
          <w:trHeight w:val="397"/>
        </w:trPr>
        <w:tc>
          <w:tcPr>
            <w:tcW w:w="0" w:type="auto"/>
            <w:vMerge/>
            <w:shd w:val="clear" w:color="auto" w:fill="B6DDE8" w:themeFill="accent5" w:themeFillTint="66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3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オペレーター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0A0BA6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6,804円</w:t>
            </w:r>
            <w:r w:rsidR="00E04387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(税込)</w:t>
            </w:r>
          </w:p>
        </w:tc>
      </w:tr>
      <w:tr w:rsidR="000A0BA6" w:rsidRPr="00CE27EA" w:rsidTr="00E04387">
        <w:trPr>
          <w:trHeight w:val="397"/>
        </w:trPr>
        <w:tc>
          <w:tcPr>
            <w:tcW w:w="0" w:type="auto"/>
            <w:vMerge/>
            <w:shd w:val="clear" w:color="auto" w:fill="B6DDE8" w:themeFill="accent5" w:themeFillTint="66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3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スーパーバイザー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0A0BA6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7,776円</w:t>
            </w:r>
            <w:r w:rsidR="00E04387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(税込)</w:t>
            </w:r>
          </w:p>
        </w:tc>
      </w:tr>
    </w:tbl>
    <w:p w:rsidR="0037646C" w:rsidRPr="00B824C2" w:rsidRDefault="0037646C" w:rsidP="0037646C"/>
    <w:p w:rsidR="0037646C" w:rsidRDefault="0037646C" w:rsidP="0037646C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83F796" wp14:editId="68BE0477">
                <wp:simplePos x="0" y="0"/>
                <wp:positionH relativeFrom="column">
                  <wp:posOffset>104775</wp:posOffset>
                </wp:positionH>
                <wp:positionV relativeFrom="paragraph">
                  <wp:posOffset>325120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29273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46C" w:rsidRPr="00586280" w:rsidRDefault="0037646C" w:rsidP="0037646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3F796" id="グループ化 7" o:spid="_x0000_s1029" style="position:absolute;left:0;text-align:left;margin-left:8.25pt;margin-top:25.6pt;width:510.2pt;height:232.95pt;z-index:251666432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Pw/e+cBHkW5/eElIaSH3nvvvTdpiiLFQlMB&#10;AVE6qBQFRUVFRFQEC1VEBekgolKUjnQhPfTeu1e96r3+r+c/59vMZmb3bLJJdpPd7O99nvfZZOeb&#10;XnbmO/OdD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103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37646C" w:rsidRPr="00586280" w:rsidRDefault="0037646C" w:rsidP="0037646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646C" w:rsidRPr="0037646C" w:rsidRDefault="0037646C" w:rsidP="00227755">
      <w:pPr>
        <w:pStyle w:val="a3"/>
        <w:spacing w:beforeLines="50" w:before="151" w:line="300" w:lineRule="exact"/>
        <w:ind w:leftChars="50" w:left="105"/>
        <w:textAlignment w:val="center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</w:p>
    <w:sectPr w:rsidR="0037646C" w:rsidRPr="0037646C" w:rsidSect="001156A8">
      <w:pgSz w:w="11907" w:h="16840" w:code="9"/>
      <w:pgMar w:top="851" w:right="851" w:bottom="426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6E" w:rsidRDefault="00AB0A6E" w:rsidP="00D746B0">
      <w:r>
        <w:separator/>
      </w:r>
    </w:p>
  </w:endnote>
  <w:endnote w:type="continuationSeparator" w:id="0">
    <w:p w:rsidR="00AB0A6E" w:rsidRDefault="00AB0A6E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6E" w:rsidRDefault="00AB0A6E" w:rsidP="00D746B0">
      <w:r>
        <w:separator/>
      </w:r>
    </w:p>
  </w:footnote>
  <w:footnote w:type="continuationSeparator" w:id="0">
    <w:p w:rsidR="00AB0A6E" w:rsidRDefault="00AB0A6E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E016834"/>
    <w:multiLevelType w:val="hybridMultilevel"/>
    <w:tmpl w:val="68FAAD0A"/>
    <w:lvl w:ilvl="0" w:tplc="999EF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0"/>
  </w:num>
  <w:num w:numId="13">
    <w:abstractNumId w:val="4"/>
  </w:num>
  <w:num w:numId="14">
    <w:abstractNumId w:val="23"/>
  </w:num>
  <w:num w:numId="15">
    <w:abstractNumId w:val="6"/>
  </w:num>
  <w:num w:numId="16">
    <w:abstractNumId w:val="15"/>
  </w:num>
  <w:num w:numId="17">
    <w:abstractNumId w:val="21"/>
  </w:num>
  <w:num w:numId="18">
    <w:abstractNumId w:val="1"/>
  </w:num>
  <w:num w:numId="19">
    <w:abstractNumId w:val="26"/>
  </w:num>
  <w:num w:numId="20">
    <w:abstractNumId w:val="19"/>
  </w:num>
  <w:num w:numId="21">
    <w:abstractNumId w:val="18"/>
  </w:num>
  <w:num w:numId="22">
    <w:abstractNumId w:val="5"/>
  </w:num>
  <w:num w:numId="23">
    <w:abstractNumId w:val="24"/>
  </w:num>
  <w:num w:numId="24">
    <w:abstractNumId w:val="7"/>
  </w:num>
  <w:num w:numId="25">
    <w:abstractNumId w:val="2"/>
  </w:num>
  <w:num w:numId="26">
    <w:abstractNumId w:val="20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105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67590"/>
    <w:rsid w:val="00080C57"/>
    <w:rsid w:val="000A0BA6"/>
    <w:rsid w:val="000A4AFF"/>
    <w:rsid w:val="000E24C2"/>
    <w:rsid w:val="001156A8"/>
    <w:rsid w:val="0019313D"/>
    <w:rsid w:val="001C2682"/>
    <w:rsid w:val="001D083F"/>
    <w:rsid w:val="00226B62"/>
    <w:rsid w:val="00227755"/>
    <w:rsid w:val="00246E4C"/>
    <w:rsid w:val="002C1FE9"/>
    <w:rsid w:val="00353FB9"/>
    <w:rsid w:val="003574AB"/>
    <w:rsid w:val="0037646C"/>
    <w:rsid w:val="0037765E"/>
    <w:rsid w:val="00393C9B"/>
    <w:rsid w:val="003A21AA"/>
    <w:rsid w:val="00484B74"/>
    <w:rsid w:val="004C0BB0"/>
    <w:rsid w:val="004C3A08"/>
    <w:rsid w:val="004C4362"/>
    <w:rsid w:val="00503318"/>
    <w:rsid w:val="005774FA"/>
    <w:rsid w:val="00612E05"/>
    <w:rsid w:val="006406D5"/>
    <w:rsid w:val="006C0E0A"/>
    <w:rsid w:val="006D1032"/>
    <w:rsid w:val="006F081E"/>
    <w:rsid w:val="00713314"/>
    <w:rsid w:val="0072410E"/>
    <w:rsid w:val="00727132"/>
    <w:rsid w:val="007706F4"/>
    <w:rsid w:val="007710D7"/>
    <w:rsid w:val="007966D0"/>
    <w:rsid w:val="007A6078"/>
    <w:rsid w:val="0090337B"/>
    <w:rsid w:val="0091790A"/>
    <w:rsid w:val="009309AE"/>
    <w:rsid w:val="00967321"/>
    <w:rsid w:val="009B3585"/>
    <w:rsid w:val="009B5697"/>
    <w:rsid w:val="009C40D7"/>
    <w:rsid w:val="00A51B71"/>
    <w:rsid w:val="00AB0A6E"/>
    <w:rsid w:val="00B10C4A"/>
    <w:rsid w:val="00B824C2"/>
    <w:rsid w:val="00C43345"/>
    <w:rsid w:val="00CC5F21"/>
    <w:rsid w:val="00CE07C7"/>
    <w:rsid w:val="00D34C08"/>
    <w:rsid w:val="00D65173"/>
    <w:rsid w:val="00D746B0"/>
    <w:rsid w:val="00DF393A"/>
    <w:rsid w:val="00E04387"/>
    <w:rsid w:val="00E55AB5"/>
    <w:rsid w:val="00ED60BE"/>
    <w:rsid w:val="00F25ED6"/>
    <w:rsid w:val="00F50D82"/>
    <w:rsid w:val="00F67032"/>
    <w:rsid w:val="00F72C1C"/>
    <w:rsid w:val="00F73932"/>
    <w:rsid w:val="00FC1F4F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0080AAE1-3214-40CE-968B-F6B886A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List Paragraph"/>
    <w:basedOn w:val="a"/>
    <w:uiPriority w:val="34"/>
    <w:qFormat/>
    <w:rsid w:val="005774FA"/>
    <w:pPr>
      <w:ind w:leftChars="400" w:left="840"/>
    </w:pPr>
  </w:style>
  <w:style w:type="table" w:styleId="ad">
    <w:name w:val="Table Grid"/>
    <w:basedOn w:val="a1"/>
    <w:uiPriority w:val="59"/>
    <w:rsid w:val="0022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semiHidden/>
    <w:rsid w:val="0037646C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86</TotalTime>
  <Pages>2</Pages>
  <Words>1494</Words>
  <Characters>530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コン検申込書サンプル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2020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コン検申込書サンプル</dc:title>
  <dc:creator>Odyssey Communications Inc.</dc:creator>
  <cp:lastModifiedBy>fbs105</cp:lastModifiedBy>
  <cp:revision>23</cp:revision>
  <cp:lastPrinted>2019-07-30T08:07:00Z</cp:lastPrinted>
  <dcterms:created xsi:type="dcterms:W3CDTF">2016-09-28T01:13:00Z</dcterms:created>
  <dcterms:modified xsi:type="dcterms:W3CDTF">2019-07-30T08:08:00Z</dcterms:modified>
</cp:coreProperties>
</file>