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86" w:rsidRDefault="009872BD" w:rsidP="00633F86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sz w:val="44"/>
          <w:szCs w:val="4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8E086" wp14:editId="4A0A4561">
                <wp:simplePos x="0" y="0"/>
                <wp:positionH relativeFrom="column">
                  <wp:posOffset>2070100</wp:posOffset>
                </wp:positionH>
                <wp:positionV relativeFrom="paragraph">
                  <wp:posOffset>-298450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BD" w:rsidRPr="00C960B2" w:rsidRDefault="009872BD" w:rsidP="009872BD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E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3pt;margin-top:-23.5pt;width:41.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" fillcolor="white [3212]" stroked="f" strokeweight=".5pt">
                <v:path arrowok="t"/>
                <v:textbox inset="0,0,0,0">
                  <w:txbxContent>
                    <w:p w:rsidR="009872BD" w:rsidRPr="00C960B2" w:rsidRDefault="009872BD" w:rsidP="009872BD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633F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E65D4" wp14:editId="29254B36">
                <wp:simplePos x="0" y="0"/>
                <wp:positionH relativeFrom="column">
                  <wp:posOffset>1914525</wp:posOffset>
                </wp:positionH>
                <wp:positionV relativeFrom="paragraph">
                  <wp:posOffset>-227965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633F86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080F25" w:rsidRDefault="00633F86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080F25" w:rsidRDefault="00633F86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633F86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080F25" w:rsidRDefault="00633F86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5A1638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3F86" w:rsidRPr="00080F25" w:rsidRDefault="00633F86" w:rsidP="00633F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65D4" id="正方形/長方形 4" o:spid="_x0000_s1027" style="position:absolute;left:0;text-align:left;margin-left:150.75pt;margin-top:-17.95pt;width:410.65pt;height: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" filled="f" stroked="f" strokeweight="2pt">
                <v:path arrowok="t"/>
                <v:textbox>
                  <w:txbxContent>
                    <w:tbl>
                      <w:tblPr>
                        <w:tblStyle w:val="ae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633F86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080F25" w:rsidRDefault="00633F86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080F25" w:rsidRDefault="00633F86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633F86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080F25" w:rsidRDefault="00633F86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5A1638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33F86" w:rsidRPr="00080F25" w:rsidRDefault="00633F86" w:rsidP="00633F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633F86" w:rsidRDefault="00F96CDD" w:rsidP="00633F86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4"/>
          <w:szCs w:val="44"/>
          <w:shd w:val="pct15" w:color="auto" w:fill="FFFFFF"/>
        </w:rPr>
      </w:pPr>
      <w:r w:rsidRPr="002923F6">
        <w:rPr>
          <w:rFonts w:ascii="ＭＳ Ｐゴシック" w:eastAsia="ＭＳ Ｐゴシック" w:hAnsi="ＭＳ Ｐゴシック" w:hint="eastAsia"/>
          <w:b/>
          <w:sz w:val="44"/>
          <w:szCs w:val="44"/>
          <w:shd w:val="pct15" w:color="auto" w:fill="FFFFFF"/>
        </w:rPr>
        <w:t>リユース検定</w:t>
      </w:r>
      <w:r w:rsidR="00A51B71" w:rsidRPr="002923F6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455AF8" w:rsidRPr="000024BB" w:rsidRDefault="00455AF8" w:rsidP="00455AF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0421" w:rsidRPr="0019042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190421" w:rsidRPr="00190421">
        <w:rPr>
          <w:rFonts w:ascii="Arial" w:eastAsia="ＭＳ Ｐゴシック" w:hAnsi="Arial" w:cs="Arial" w:hint="eastAsia"/>
          <w:sz w:val="16"/>
          <w:szCs w:val="16"/>
        </w:rPr>
        <w:t xml:space="preserve">http://www.odyssey-com.co.jp/privacy/ </w:t>
      </w:r>
      <w:r w:rsidR="00190421" w:rsidRPr="00190421">
        <w:rPr>
          <w:rFonts w:ascii="ＭＳ Ｐゴシック" w:eastAsia="ＭＳ Ｐゴシック" w:hAnsi="ＭＳ Ｐゴシック" w:hint="eastAsia"/>
          <w:sz w:val="16"/>
          <w:szCs w:val="16"/>
        </w:rPr>
        <w:t>）をご覧ください。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455AF8" w:rsidRPr="006D1032" w:rsidRDefault="00455AF8" w:rsidP="00455AF8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884"/>
        <w:gridCol w:w="1114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455AF8" w:rsidTr="00F51CD7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55AF8" w:rsidRPr="00C725AB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Pr="00BD07BA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AF8" w:rsidRPr="00BD07BA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F8" w:rsidRPr="00F9199D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AF8" w:rsidRPr="00BD07BA" w:rsidRDefault="00455AF8" w:rsidP="00F51CD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AF8" w:rsidRPr="00887A66" w:rsidRDefault="00455AF8" w:rsidP="00F51CD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887A66" w:rsidRDefault="00455AF8" w:rsidP="00F51CD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55AF8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55AF8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C725AB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F51CD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55AF8" w:rsidRPr="003E5BEA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Default="00455AF8" w:rsidP="00F51CD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5AF8" w:rsidRDefault="00455AF8" w:rsidP="00F51CD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55AF8" w:rsidRPr="00642B2B" w:rsidRDefault="00455AF8" w:rsidP="00F51CD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455AF8" w:rsidRPr="003E5BEA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55AF8" w:rsidRDefault="00455AF8" w:rsidP="00F51CD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F51CD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（携帯電話等）</w:t>
            </w:r>
          </w:p>
        </w:tc>
      </w:tr>
      <w:tr w:rsidR="00455AF8" w:rsidRPr="00F51CD7" w:rsidTr="00605D1A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5AF8" w:rsidRPr="00F51CD7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C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8935" w:type="dxa"/>
            <w:gridSpan w:val="18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5AF8" w:rsidRPr="00F51CD7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605D1A" w:rsidRPr="00F51CD7" w:rsidTr="00605D1A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D1A" w:rsidRPr="00605D1A" w:rsidRDefault="00605D1A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5D1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 w:rsidRPr="00605D1A"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 w:rsidRPr="00605D1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D1A" w:rsidRPr="00605D1A" w:rsidRDefault="00605D1A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F22B50" w:rsidTr="003105FE">
        <w:trPr>
          <w:cantSplit/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2B50" w:rsidRPr="003E5BEA" w:rsidRDefault="00F22B50" w:rsidP="00F51C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22B50" w:rsidRDefault="00F22B50" w:rsidP="00F22B50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B50" w:rsidRPr="00D16615" w:rsidRDefault="002923F6" w:rsidP="00F51C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F22B50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F82098" w:rsidTr="003105FE">
        <w:trPr>
          <w:cantSplit/>
          <w:trHeight w:val="1106"/>
        </w:trPr>
        <w:tc>
          <w:tcPr>
            <w:tcW w:w="1271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2098" w:rsidRPr="003E5BEA" w:rsidRDefault="00F82098" w:rsidP="00F8209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4"/>
            <w:vMerge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F82098" w:rsidRDefault="00F82098" w:rsidP="00F8209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F82098" w:rsidTr="00633F86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F82098" w:rsidRPr="001721F3" w:rsidRDefault="00F82098" w:rsidP="00F51CD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2098" w:rsidRPr="003E5BEA" w:rsidRDefault="00F82098" w:rsidP="00F51C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098" w:rsidRPr="00501F4C" w:rsidRDefault="00F82098" w:rsidP="00F51CD7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F82098" w:rsidRPr="003E5BEA" w:rsidRDefault="00F82098" w:rsidP="00F51C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F82098" w:rsidTr="00633F86">
        <w:trPr>
          <w:cantSplit/>
          <w:trHeight w:val="435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Pr="003E5BEA" w:rsidRDefault="00F82098" w:rsidP="00F51CD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Pr="006D1032" w:rsidRDefault="00F82098" w:rsidP="00F82098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リユース検定　リユース営業士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098" w:rsidRPr="006D1032" w:rsidRDefault="00F82098" w:rsidP="00F82098">
            <w:pPr>
              <w:tabs>
                <w:tab w:val="right" w:leader="dot" w:pos="5335"/>
              </w:tabs>
              <w:spacing w:line="200" w:lineRule="exact"/>
              <w:jc w:val="righ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2923F6" w:rsidRPr="002923F6" w:rsidRDefault="00BD2A5B" w:rsidP="00B4771E">
      <w:pPr>
        <w:pStyle w:val="a3"/>
        <w:spacing w:beforeLines="30" w:before="108" w:line="24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BF09C" wp14:editId="794A67CF">
                <wp:simplePos x="0" y="0"/>
                <wp:positionH relativeFrom="column">
                  <wp:posOffset>69215</wp:posOffset>
                </wp:positionH>
                <wp:positionV relativeFrom="paragraph">
                  <wp:posOffset>-2541</wp:posOffset>
                </wp:positionV>
                <wp:extent cx="6464935" cy="143827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71DC" id="正方形/長方形 2" o:spid="_x0000_s1026" style="position:absolute;left:0;text-align:left;margin-left:5.45pt;margin-top:-.2pt;width:509.0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" filled="f" strokecolor="black [3213]" strokeweight="2pt"/>
            </w:pict>
          </mc:Fallback>
        </mc:AlternateContent>
      </w:r>
      <w:r w:rsidR="00B4771E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="00B4771E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2923F6" w:rsidRPr="00F22B50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F22B50">
        <w:rPr>
          <w:rFonts w:ascii="Arial" w:eastAsia="ＭＳ Ｐゴシック" w:cs="Arial" w:hint="eastAsia"/>
          <w:b/>
          <w:color w:val="FF0000"/>
          <w:sz w:val="16"/>
          <w:szCs w:val="16"/>
        </w:rPr>
        <w:t xml:space="preserve"> </w:t>
      </w:r>
      <w:r w:rsidRPr="00F22B50">
        <w:rPr>
          <w:rFonts w:ascii="Arial" w:eastAsia="ＭＳ Ｐゴシック" w:hAnsi="Arial" w:cs="Arial" w:hint="eastAsia"/>
          <w:b/>
          <w:color w:val="FF0000"/>
          <w:sz w:val="16"/>
        </w:rPr>
        <w:t xml:space="preserve">10 </w:t>
      </w:r>
      <w:r w:rsidRPr="00F22B50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F22B50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F22B50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23F6" w:rsidRPr="00F22B50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F22B50">
        <w:rPr>
          <w:rFonts w:ascii="Arial" w:eastAsia="ＭＳ Ｐゴシック" w:cs="Arial"/>
          <w:b/>
          <w:sz w:val="16"/>
          <w:szCs w:val="16"/>
          <w:u w:val="wave"/>
        </w:rPr>
        <w:t>申込後のキャンセル、返金、試験日の変更</w:t>
      </w:r>
      <w:r w:rsidRPr="00F22B50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F22B50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23F6" w:rsidRPr="001757CE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F22B50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2923F6" w:rsidRPr="00F22B50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F22B50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F22B50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F22B50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2923F6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F22B50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F22B50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F22B50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2923F6" w:rsidRDefault="002923F6" w:rsidP="002923F6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07064C" w:rsidRPr="0007064C" w:rsidRDefault="0007064C" w:rsidP="00BD2A5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8F7349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605D1A" w:rsidRPr="00BD2A5B" w:rsidRDefault="00605D1A" w:rsidP="007B6FE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</w:p>
    <w:p w:rsidR="00455AF8" w:rsidRPr="00DF393A" w:rsidRDefault="00455AF8" w:rsidP="007B6FE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05D1A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605D1A">
        <w:rPr>
          <w:rFonts w:eastAsia="ＭＳ Ｐゴシック" w:hint="eastAsia"/>
          <w:b/>
          <w:color w:val="0070C0"/>
          <w:sz w:val="20"/>
          <w:szCs w:val="16"/>
        </w:rPr>
        <w:t xml:space="preserve"> </w:t>
      </w:r>
      <w:r w:rsidRPr="00F82098">
        <w:rPr>
          <w:rFonts w:eastAsia="ＭＳ Ｐゴシック" w:hint="eastAsia"/>
          <w:b/>
          <w:color w:val="0070C0"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2B50" w:rsidRPr="00A37017" w:rsidRDefault="00F22B50" w:rsidP="00F22B50">
      <w:pPr>
        <w:spacing w:line="240" w:lineRule="exact"/>
        <w:ind w:leftChars="100" w:left="210"/>
        <w:rPr>
          <w:rFonts w:ascii="Arial" w:eastAsia="ＭＳ Ｐゴシック" w:hAnsi="ＭＳ Ｐゴシック" w:cs="Arial"/>
          <w:b/>
          <w:sz w:val="20"/>
        </w:rPr>
      </w:pPr>
      <w:r w:rsidRPr="00A37017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A37017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A37017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A37017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A37017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605D1A" w:rsidRPr="00E55AB5" w:rsidRDefault="00605D1A" w:rsidP="00F22B50">
      <w:pPr>
        <w:spacing w:line="240" w:lineRule="exact"/>
        <w:ind w:leftChars="100" w:left="210"/>
        <w:rPr>
          <w:rFonts w:ascii="Arial" w:eastAsia="ＭＳ Ｐゴシック" w:hAnsi="Arial" w:cs="Arial"/>
          <w:sz w:val="20"/>
        </w:rPr>
      </w:pPr>
      <w:bookmarkStart w:id="0" w:name="_GoBack"/>
      <w:bookmarkEnd w:id="0"/>
    </w:p>
    <w:p w:rsidR="00455AF8" w:rsidRPr="00605D1A" w:rsidRDefault="00455AF8" w:rsidP="007B6FE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20"/>
          <w:szCs w:val="16"/>
        </w:rPr>
      </w:pPr>
      <w:r w:rsidRPr="00605D1A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455AF8" w:rsidRDefault="00455AF8" w:rsidP="00F8209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2923F6" w:rsidRDefault="002923F6" w:rsidP="00F8209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923F6" w:rsidRDefault="002923F6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:rsidR="002923F6" w:rsidRPr="00366217" w:rsidRDefault="002923F6" w:rsidP="002923F6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702FC" wp14:editId="2D5A46FA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F6" w:rsidRPr="00930415" w:rsidRDefault="002923F6" w:rsidP="002923F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2923F6" w:rsidRPr="00930415" w:rsidRDefault="002923F6" w:rsidP="002923F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2923F6" w:rsidRPr="00930415" w:rsidRDefault="002923F6" w:rsidP="002923F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923F6" w:rsidRPr="00930415" w:rsidRDefault="002923F6" w:rsidP="002923F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02FC" id="テキスト ボックス 2" o:spid="_x0000_s1028" type="#_x0000_t202" style="position:absolute;left:0;text-align:left;margin-left:38.25pt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2923F6" w:rsidRPr="00930415" w:rsidRDefault="002923F6" w:rsidP="002923F6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2923F6" w:rsidRPr="00930415" w:rsidRDefault="002923F6" w:rsidP="002923F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2923F6" w:rsidRPr="00930415" w:rsidRDefault="002923F6" w:rsidP="002923F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923F6" w:rsidRPr="00930415" w:rsidRDefault="002923F6" w:rsidP="002923F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Pr="00B854ED" w:rsidRDefault="002923F6" w:rsidP="002923F6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23F6" w:rsidRDefault="002923F6" w:rsidP="002923F6">
      <w:pPr>
        <w:jc w:val="right"/>
      </w:pPr>
    </w:p>
    <w:p w:rsidR="002923F6" w:rsidRPr="00CE27EA" w:rsidRDefault="002923F6" w:rsidP="002923F6">
      <w:pPr>
        <w:ind w:firstLineChars="400" w:firstLine="803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3034"/>
      </w:tblGrid>
      <w:tr w:rsidR="00605D1A" w:rsidRPr="00605D1A" w:rsidTr="00605D1A">
        <w:trPr>
          <w:trHeight w:val="647"/>
        </w:trPr>
        <w:tc>
          <w:tcPr>
            <w:tcW w:w="5651" w:type="dxa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D1A" w:rsidRPr="00605D1A" w:rsidRDefault="00605D1A" w:rsidP="00605D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リユース営業士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1A" w:rsidRPr="00605D1A" w:rsidRDefault="00605D1A" w:rsidP="00605D1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605D1A">
              <w:rPr>
                <w:rFonts w:asciiTheme="majorEastAsia" w:eastAsiaTheme="majorEastAsia" w:hAnsiTheme="majorEastAsia" w:hint="eastAsia"/>
                <w:sz w:val="24"/>
              </w:rPr>
              <w:t>5,400円(税込)</w:t>
            </w:r>
          </w:p>
        </w:tc>
      </w:tr>
    </w:tbl>
    <w:p w:rsidR="002923F6" w:rsidRPr="00475868" w:rsidRDefault="00475868" w:rsidP="002923F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※</w:t>
      </w:r>
      <w:r w:rsidRPr="00475868">
        <w:rPr>
          <w:rFonts w:asciiTheme="majorEastAsia" w:eastAsiaTheme="majorEastAsia" w:hAnsiTheme="majorEastAsia" w:hint="eastAsia"/>
        </w:rPr>
        <w:t>毎年2月、5月、8月、11月の各1ヶ月の間の特定日に全国の試験会場で実施</w:t>
      </w:r>
    </w:p>
    <w:p w:rsidR="002923F6" w:rsidRDefault="002923F6" w:rsidP="002923F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61BEF5" wp14:editId="6FE7AA8C">
                <wp:simplePos x="0" y="0"/>
                <wp:positionH relativeFrom="column">
                  <wp:posOffset>104775</wp:posOffset>
                </wp:positionH>
                <wp:positionV relativeFrom="paragraph">
                  <wp:posOffset>325120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3F6" w:rsidRPr="00586280" w:rsidRDefault="002923F6" w:rsidP="002923F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1BEF5" id="グループ化 7" o:spid="_x0000_s1029" style="position:absolute;left:0;text-align:left;margin-left:8.25pt;margin-top:25.6pt;width:510.2pt;height:232.95pt;z-index:251662336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tmDuA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d3ckGDC40vgALRhe+zCXQwGCZcfOWgB95qeoz6cY3OQpfdzoEDHC8wRrK0RtCIfDLm7MtldwTkB&#10;Vz1HO6gcDjRYbgmS6EPLOWW2D5jcykwAXGOAUOzI3lws4NUty1yNdm371ou74P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FSi/d8AAAAKAQAADwAAAGRycy9kb3ducmV2Lnht&#10;bEyPQUvDQBCF74L/YRnBm91sS6LGbEop6qkItoJ4mybTJDQ7G7LbJP33bk56fPMeb76XrSfTioF6&#10;11jWoBYRCOLClg1XGr4Obw9PIJxHLrG1TBqu5GCd395kmJZ25E8a9r4SoYRdihpq77tUSlfUZNAt&#10;bEccvJPtDfog+0qWPY6h3LRyGUWJNNhw+FBjR9uaivP+YjS8jzhuVup12J1P2+vPIf743inS+v5u&#10;2ryA8DT5vzDM+AEd8sB0tBcunWiDTuKQ1BCrJYjZj1bJM4jjfHlUIPNM/p+Q/wI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HkrZg7gEAABTCgAADgAAAAAAAAAAAAAAAAA6AgAAZHJzL2Uyb0RvYy54bWxQSwECLQAUAAYA&#10;CAAAACEAqiYOvrwAAAAhAQAAGQAAAAAAAAAAAAAAAAAeBwAAZHJzL19yZWxzL2Uyb0RvYy54bWwu&#10;cmVsc1BLAQItABQABgAIAAAAIQBIVKL93wAAAAo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2923F6" w:rsidRPr="00586280" w:rsidRDefault="002923F6" w:rsidP="002923F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3F6" w:rsidRDefault="002923F6" w:rsidP="002923F6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p w:rsidR="002923F6" w:rsidRPr="00104595" w:rsidRDefault="002923F6" w:rsidP="002923F6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p w:rsidR="002923F6" w:rsidRPr="008C7DC6" w:rsidRDefault="002923F6" w:rsidP="00F8209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2923F6" w:rsidRPr="008C7DC6" w:rsidSect="00455AF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D7" w:rsidRDefault="00F51CD7" w:rsidP="00D746B0">
      <w:r>
        <w:separator/>
      </w:r>
    </w:p>
  </w:endnote>
  <w:endnote w:type="continuationSeparator" w:id="0">
    <w:p w:rsidR="00F51CD7" w:rsidRDefault="00F51CD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D7" w:rsidRDefault="00F51CD7" w:rsidP="00D746B0">
      <w:r>
        <w:separator/>
      </w:r>
    </w:p>
  </w:footnote>
  <w:footnote w:type="continuationSeparator" w:id="0">
    <w:p w:rsidR="00F51CD7" w:rsidRDefault="00F51CD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0"/>
  </w:num>
  <w:num w:numId="13">
    <w:abstractNumId w:val="4"/>
  </w:num>
  <w:num w:numId="14">
    <w:abstractNumId w:val="23"/>
  </w:num>
  <w:num w:numId="15">
    <w:abstractNumId w:val="6"/>
  </w:num>
  <w:num w:numId="16">
    <w:abstractNumId w:val="15"/>
  </w:num>
  <w:num w:numId="17">
    <w:abstractNumId w:val="21"/>
  </w:num>
  <w:num w:numId="18">
    <w:abstractNumId w:val="1"/>
  </w:num>
  <w:num w:numId="19">
    <w:abstractNumId w:val="27"/>
  </w:num>
  <w:num w:numId="20">
    <w:abstractNumId w:val="19"/>
  </w:num>
  <w:num w:numId="21">
    <w:abstractNumId w:val="18"/>
  </w:num>
  <w:num w:numId="22">
    <w:abstractNumId w:val="5"/>
  </w:num>
  <w:num w:numId="23">
    <w:abstractNumId w:val="24"/>
  </w:num>
  <w:num w:numId="24">
    <w:abstractNumId w:val="7"/>
  </w:num>
  <w:num w:numId="25">
    <w:abstractNumId w:val="2"/>
  </w:num>
  <w:num w:numId="26">
    <w:abstractNumId w:val="20"/>
  </w:num>
  <w:num w:numId="27">
    <w:abstractNumId w:val="13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7064C"/>
    <w:rsid w:val="00145288"/>
    <w:rsid w:val="00160D21"/>
    <w:rsid w:val="0016359B"/>
    <w:rsid w:val="00190421"/>
    <w:rsid w:val="001B58CA"/>
    <w:rsid w:val="001B60E5"/>
    <w:rsid w:val="001C215C"/>
    <w:rsid w:val="001C6C1A"/>
    <w:rsid w:val="001E7CC0"/>
    <w:rsid w:val="00246E4C"/>
    <w:rsid w:val="00253A7F"/>
    <w:rsid w:val="00267D99"/>
    <w:rsid w:val="00274B17"/>
    <w:rsid w:val="002923F6"/>
    <w:rsid w:val="002D148A"/>
    <w:rsid w:val="002D21BC"/>
    <w:rsid w:val="0030506B"/>
    <w:rsid w:val="003105FE"/>
    <w:rsid w:val="003128CE"/>
    <w:rsid w:val="00322FA3"/>
    <w:rsid w:val="00336867"/>
    <w:rsid w:val="003527C5"/>
    <w:rsid w:val="0035698A"/>
    <w:rsid w:val="003608FB"/>
    <w:rsid w:val="0036739E"/>
    <w:rsid w:val="00385DEE"/>
    <w:rsid w:val="003960BE"/>
    <w:rsid w:val="00397F17"/>
    <w:rsid w:val="003B4650"/>
    <w:rsid w:val="003C203E"/>
    <w:rsid w:val="003E7163"/>
    <w:rsid w:val="00427567"/>
    <w:rsid w:val="00452060"/>
    <w:rsid w:val="00453DCC"/>
    <w:rsid w:val="00455AF8"/>
    <w:rsid w:val="00475868"/>
    <w:rsid w:val="00492235"/>
    <w:rsid w:val="004A031F"/>
    <w:rsid w:val="004C0BB0"/>
    <w:rsid w:val="005151A5"/>
    <w:rsid w:val="005153C8"/>
    <w:rsid w:val="005358E7"/>
    <w:rsid w:val="0056076F"/>
    <w:rsid w:val="005A6D28"/>
    <w:rsid w:val="00605D1A"/>
    <w:rsid w:val="00633DEC"/>
    <w:rsid w:val="00633F86"/>
    <w:rsid w:val="006406D5"/>
    <w:rsid w:val="006B2DBE"/>
    <w:rsid w:val="006C41AA"/>
    <w:rsid w:val="006D449F"/>
    <w:rsid w:val="006E7476"/>
    <w:rsid w:val="00742C43"/>
    <w:rsid w:val="0074465F"/>
    <w:rsid w:val="0075625A"/>
    <w:rsid w:val="007800DC"/>
    <w:rsid w:val="00783700"/>
    <w:rsid w:val="007B6FE7"/>
    <w:rsid w:val="007B7835"/>
    <w:rsid w:val="007D71FE"/>
    <w:rsid w:val="007F3C24"/>
    <w:rsid w:val="008174E1"/>
    <w:rsid w:val="00824154"/>
    <w:rsid w:val="008358E1"/>
    <w:rsid w:val="00884583"/>
    <w:rsid w:val="008A1124"/>
    <w:rsid w:val="008A7445"/>
    <w:rsid w:val="008D5FD4"/>
    <w:rsid w:val="00921660"/>
    <w:rsid w:val="009872BD"/>
    <w:rsid w:val="009A3EC5"/>
    <w:rsid w:val="009C19E0"/>
    <w:rsid w:val="00A05B26"/>
    <w:rsid w:val="00A26219"/>
    <w:rsid w:val="00A34D00"/>
    <w:rsid w:val="00A35872"/>
    <w:rsid w:val="00A37017"/>
    <w:rsid w:val="00A51B71"/>
    <w:rsid w:val="00A54FED"/>
    <w:rsid w:val="00AF0410"/>
    <w:rsid w:val="00B4771E"/>
    <w:rsid w:val="00B516F5"/>
    <w:rsid w:val="00BC2F23"/>
    <w:rsid w:val="00BD2A5B"/>
    <w:rsid w:val="00BF658E"/>
    <w:rsid w:val="00CA534D"/>
    <w:rsid w:val="00CB735E"/>
    <w:rsid w:val="00CC5F21"/>
    <w:rsid w:val="00CE07C7"/>
    <w:rsid w:val="00D00160"/>
    <w:rsid w:val="00D25BDF"/>
    <w:rsid w:val="00D27824"/>
    <w:rsid w:val="00D34C08"/>
    <w:rsid w:val="00D54D3F"/>
    <w:rsid w:val="00D746B0"/>
    <w:rsid w:val="00DB5F73"/>
    <w:rsid w:val="00DE6295"/>
    <w:rsid w:val="00E103B3"/>
    <w:rsid w:val="00E60621"/>
    <w:rsid w:val="00E75BF5"/>
    <w:rsid w:val="00EC089E"/>
    <w:rsid w:val="00ED359E"/>
    <w:rsid w:val="00EE6732"/>
    <w:rsid w:val="00EF5FC7"/>
    <w:rsid w:val="00F004DE"/>
    <w:rsid w:val="00F01D45"/>
    <w:rsid w:val="00F22B50"/>
    <w:rsid w:val="00F26B3D"/>
    <w:rsid w:val="00F51CD7"/>
    <w:rsid w:val="00F82098"/>
    <w:rsid w:val="00F96CDD"/>
    <w:rsid w:val="00FB059B"/>
    <w:rsid w:val="00FB1CA6"/>
    <w:rsid w:val="00FC7AA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A3EF4D07-61C4-42ED-9B0A-167D963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paragraph" w:styleId="ac">
    <w:name w:val="Title"/>
    <w:basedOn w:val="a"/>
    <w:next w:val="a"/>
    <w:link w:val="ad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e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  <w:style w:type="paragraph" w:styleId="af0">
    <w:name w:val="List Paragraph"/>
    <w:basedOn w:val="a"/>
    <w:uiPriority w:val="34"/>
    <w:qFormat/>
    <w:rsid w:val="00F22B50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C0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C089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link w:val="a3"/>
    <w:semiHidden/>
    <w:rsid w:val="002923F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120</TotalTime>
  <Pages>2</Pages>
  <Words>1156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リユース検定申込書サンプル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1479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リユース検定申込書サンプル</dc:title>
  <dc:subject>会員用</dc:subject>
  <dc:creator>Odyssey Communications Inc.</dc:creator>
  <cp:lastModifiedBy>fbs105</cp:lastModifiedBy>
  <cp:revision>18</cp:revision>
  <cp:lastPrinted>2019-07-30T08:35:00Z</cp:lastPrinted>
  <dcterms:created xsi:type="dcterms:W3CDTF">2016-09-28T01:09:00Z</dcterms:created>
  <dcterms:modified xsi:type="dcterms:W3CDTF">2019-07-30T08:35:00Z</dcterms:modified>
</cp:coreProperties>
</file>