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F73932" w:rsidRDefault="004D3034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2405093</wp:posOffset>
                </wp:positionH>
                <wp:positionV relativeFrom="paragraph">
                  <wp:posOffset>-615499</wp:posOffset>
                </wp:positionV>
                <wp:extent cx="523401" cy="124126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401" cy="1241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034" w:rsidRPr="00C960B2" w:rsidRDefault="004D3034" w:rsidP="004D3034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9.4pt;margin-top:-48.45pt;width:41.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" fillcolor="white [3212]" stroked="f" strokeweight=".5pt">
                <v:path arrowok="t"/>
                <v:textbox inset="0,0,0,0">
                  <w:txbxContent>
                    <w:p w:rsidR="004D3034" w:rsidRPr="00C960B2" w:rsidRDefault="004D3034" w:rsidP="004D3034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="005A1638">
        <w:rPr>
          <w:rFonts w:ascii="ＭＳ Ｐゴシック" w:eastAsia="ＭＳ Ｐゴシック" w:hAnsi="ＭＳ Ｐゴシック" w:hint="eastAsia"/>
          <w:b/>
          <w:bCs/>
          <w:noProof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-680720</wp:posOffset>
                </wp:positionV>
                <wp:extent cx="5215255" cy="10191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525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5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4D3034" w:rsidRPr="00080F25" w:rsidTr="00A94DD8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D3034" w:rsidRPr="00080F25" w:rsidRDefault="004D3034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D3034" w:rsidRPr="00080F25" w:rsidRDefault="004D3034" w:rsidP="00A94DD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4D3034" w:rsidRPr="00080F25" w:rsidTr="00C960B2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D3034" w:rsidRPr="00080F25" w:rsidRDefault="004D3034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D3034" w:rsidRPr="005A1638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4D3034" w:rsidRPr="00080F25" w:rsidRDefault="004D3034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3034" w:rsidRPr="00080F25" w:rsidRDefault="004D3034" w:rsidP="004D303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71.3pt;margin-top:-53.6pt;width:410.6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" filled="f" stroked="f" strokeweight="2pt">
                <v:path arrowok="t"/>
                <v:textbox>
                  <w:txbxContent>
                    <w:tbl>
                      <w:tblPr>
                        <w:tblStyle w:val="af5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4D3034" w:rsidRPr="00080F25" w:rsidTr="00A94DD8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4D3034" w:rsidRPr="00080F25" w:rsidRDefault="004D3034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D3034" w:rsidRPr="00080F25" w:rsidRDefault="004D3034" w:rsidP="00A94DD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4D3034" w:rsidRPr="00080F25" w:rsidTr="00C960B2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4D3034" w:rsidRPr="00080F25" w:rsidRDefault="004D3034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D3034" w:rsidRPr="005A1638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4D3034" w:rsidRPr="00080F25" w:rsidRDefault="004D3034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D3034" w:rsidRPr="00080F25" w:rsidRDefault="004D3034" w:rsidP="004D303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DB0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統計</w:t>
      </w:r>
      <w:r w:rsidR="00270BF5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検定</w:t>
      </w:r>
      <w:bookmarkEnd w:id="0"/>
      <w:bookmarkEnd w:id="1"/>
      <w:r w:rsidR="00A77DB0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E10C0" w:rsidRPr="001E10C0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1E10C0" w:rsidRPr="001E10C0">
        <w:rPr>
          <w:rFonts w:ascii="Arial" w:eastAsia="ＭＳ Ｐゴシック" w:hAnsi="Arial" w:cs="Arial" w:hint="eastAsia"/>
          <w:sz w:val="16"/>
          <w:szCs w:val="16"/>
        </w:rPr>
        <w:t>http://www.odyssey-com.co.jp/privacy/</w:t>
      </w:r>
      <w:r w:rsidR="001E10C0" w:rsidRPr="001E10C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2940AB" w:rsidP="006D1032">
      <w:pPr>
        <w:pStyle w:val="a3"/>
        <w:spacing w:line="0" w:lineRule="atLeast"/>
        <w:ind w:left="201" w:hangingChars="100" w:hanging="20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>
        <w:rPr>
          <w:rFonts w:eastAsia="ＭＳ Ｐゴシック" w:hint="eastAsia"/>
          <w:b/>
          <w:noProof/>
          <w:color w:val="FF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4739640</wp:posOffset>
                </wp:positionV>
                <wp:extent cx="6488430" cy="16002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43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F1C49" id="正方形/長方形 2" o:spid="_x0000_s1026" style="position:absolute;left:0;text-align:left;margin-left:5.45pt;margin-top:373.2pt;width:510.9pt;height:12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" filled="f" strokecolor="black [3213]" strokeweight="2pt"/>
            </w:pict>
          </mc:Fallback>
        </mc:AlternateConten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="009B5697"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="009B5697"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695"/>
        <w:gridCol w:w="822"/>
        <w:gridCol w:w="16"/>
        <w:gridCol w:w="579"/>
        <w:gridCol w:w="1418"/>
        <w:gridCol w:w="283"/>
        <w:gridCol w:w="284"/>
        <w:gridCol w:w="162"/>
        <w:gridCol w:w="121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7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20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20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A92FE7" w:rsidTr="004E7B65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2FE7" w:rsidRPr="003E5BEA" w:rsidRDefault="00A92FE7" w:rsidP="00A92F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6259" w:type="dxa"/>
            <w:gridSpan w:val="8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A92FE7" w:rsidRPr="003C1215" w:rsidRDefault="00A92FE7" w:rsidP="00A92FE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A92FE7" w:rsidRPr="003C1215" w:rsidRDefault="00A92FE7" w:rsidP="00A92FE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A92FE7" w:rsidRPr="003C1215" w:rsidRDefault="00A92FE7" w:rsidP="00A92FE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A92FE7" w:rsidRPr="003C1215" w:rsidRDefault="00A92FE7" w:rsidP="00A92FE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A92FE7" w:rsidRDefault="00A92FE7" w:rsidP="00A92FE7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記載されている時間・日程以外を希望される方も、受付可能な場合がございます。お手数ですが、お問い合わせください。</w:t>
            </w:r>
          </w:p>
        </w:tc>
        <w:tc>
          <w:tcPr>
            <w:tcW w:w="2673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2FE7" w:rsidRPr="00D16615" w:rsidRDefault="00A92FE7" w:rsidP="00A92F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</w:t>
            </w:r>
            <w:r w:rsidR="002940AB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開催時間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2940AB" w:rsidRPr="001B7792" w:rsidTr="00B50FDE">
        <w:trPr>
          <w:cantSplit/>
          <w:trHeight w:val="882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40AB" w:rsidRPr="003E5BEA" w:rsidRDefault="002940AB" w:rsidP="00A92F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625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40AB" w:rsidRDefault="002940AB" w:rsidP="00A92FE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2673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940AB" w:rsidRPr="001259F4" w:rsidRDefault="002940AB" w:rsidP="002940A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2940AB" w:rsidRPr="001259F4" w:rsidRDefault="002940AB" w:rsidP="002940A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2940AB" w:rsidRPr="001259F4" w:rsidRDefault="002940AB" w:rsidP="002940A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2940AB" w:rsidRPr="001259F4" w:rsidRDefault="002940AB" w:rsidP="002940AB">
            <w:pPr>
              <w:spacing w:line="22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2940AB" w:rsidRPr="00A92FE7" w:rsidRDefault="002940AB" w:rsidP="002940AB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2940AB" w:rsidTr="00270BF5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940AB" w:rsidRPr="001721F3" w:rsidRDefault="002940AB" w:rsidP="00A92FE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940AB" w:rsidRPr="003E5BEA" w:rsidRDefault="002940AB" w:rsidP="00A92FE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940AB" w:rsidRPr="003E5BEA" w:rsidRDefault="002940AB" w:rsidP="00A92FE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940AB" w:rsidRPr="003E5BEA" w:rsidRDefault="002940AB" w:rsidP="00A92FE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学生割引価格</w:t>
            </w:r>
          </w:p>
        </w:tc>
        <w:tc>
          <w:tcPr>
            <w:tcW w:w="3402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0AB" w:rsidRPr="00501F4C" w:rsidRDefault="002940AB" w:rsidP="00A92FE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940AB" w:rsidRPr="003E5BEA" w:rsidRDefault="002940AB" w:rsidP="00A92FE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940AB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Pr="003E5BEA" w:rsidRDefault="002940AB" w:rsidP="00A92FE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2級 (90分)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 7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000円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 5,000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940AB" w:rsidTr="002940AB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Pr="003E5BEA" w:rsidRDefault="002940AB" w:rsidP="00A92FE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Pr="002940AB" w:rsidRDefault="002940AB" w:rsidP="002940AB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統計検定 3級 (60分)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0AB" w:rsidRPr="003F5628" w:rsidRDefault="002940AB" w:rsidP="00A92FE7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940AB" w:rsidTr="00270BF5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Pr="003E5BEA" w:rsidRDefault="002940AB" w:rsidP="00A92FE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940AB">
              <w:rPr>
                <w:rFonts w:asciiTheme="majorEastAsia" w:eastAsiaTheme="majorEastAsia" w:hAnsiTheme="majorEastAsia" w:hint="eastAsia"/>
                <w:sz w:val="20"/>
              </w:rPr>
              <w:t>統計調査士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(60分)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tabs>
                <w:tab w:val="right" w:leader="dot" w:pos="5335"/>
              </w:tabs>
              <w:spacing w:line="200" w:lineRule="exact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 7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,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000円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jc w:val="center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 5,000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AB" w:rsidRDefault="002940AB" w:rsidP="00A92FE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A92FE7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7" w:rsidRPr="00BC0F1E" w:rsidRDefault="00A92FE7" w:rsidP="00A92FE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7" w:rsidRPr="00BC0F1E" w:rsidRDefault="00A92FE7" w:rsidP="00A92FE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7" w:rsidRPr="00407A77" w:rsidRDefault="00A92FE7" w:rsidP="00A92FE7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</w: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学生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割引価格で受験する場合は、必ずご記入ください。</w:t>
            </w:r>
          </w:p>
        </w:tc>
      </w:tr>
    </w:tbl>
    <w:p w:rsidR="00943B40" w:rsidRPr="002923F6" w:rsidRDefault="00943B40" w:rsidP="00943B40">
      <w:pPr>
        <w:pStyle w:val="a3"/>
        <w:spacing w:beforeLines="30" w:before="108" w:line="240" w:lineRule="exact"/>
        <w:ind w:firstLineChars="100" w:firstLine="161"/>
        <w:textAlignment w:val="center"/>
        <w:rPr>
          <w:rFonts w:eastAsia="ＭＳ Ｐゴシック"/>
          <w:b/>
          <w:sz w:val="16"/>
          <w:szCs w:val="16"/>
        </w:rPr>
      </w:pP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2940AB" w:rsidRPr="001757CE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4E7B65">
        <w:rPr>
          <w:rFonts w:ascii="Arial" w:eastAsia="ＭＳ Ｐゴシック" w:hAnsi="Arial" w:cs="Arial" w:hint="eastAsia"/>
          <w:b/>
          <w:color w:val="FF0000"/>
          <w:sz w:val="16"/>
        </w:rPr>
        <w:t xml:space="preserve"> 10 </w:t>
      </w:r>
      <w:r w:rsidRPr="004E7B65">
        <w:rPr>
          <w:rFonts w:ascii="Arial" w:eastAsia="ＭＳ Ｐゴシック" w:hAnsi="Arial" w:cs="Arial"/>
          <w:b/>
          <w:color w:val="FF0000"/>
          <w:sz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4E7B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2940AB" w:rsidRPr="001757CE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</w:t>
      </w:r>
      <w:r w:rsidRPr="004E7B65">
        <w:rPr>
          <w:rFonts w:ascii="Arial" w:eastAsia="ＭＳ Ｐゴシック" w:cs="Arial"/>
          <w:b/>
          <w:sz w:val="16"/>
          <w:szCs w:val="16"/>
          <w:u w:val="wave"/>
        </w:rPr>
        <w:t>変更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はできません</w:t>
      </w:r>
      <w:r w:rsidRPr="004E7B65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2940AB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4E7B65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2940AB" w:rsidRDefault="002940AB" w:rsidP="002940AB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</w:t>
      </w:r>
      <w:r w:rsidRPr="004E7B6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  <w:u w:val="wave"/>
        </w:rPr>
        <w:t>試験当日に有効な学生証の</w:t>
      </w:r>
      <w:r w:rsidRPr="004E7B65">
        <w:rPr>
          <w:rFonts w:ascii="Arial" w:eastAsia="ＭＳ Ｐゴシック" w:cs="Arial" w:hint="eastAsia"/>
          <w:b/>
          <w:sz w:val="16"/>
          <w:szCs w:val="16"/>
          <w:u w:val="wave"/>
        </w:rPr>
        <w:t>提示が必要です。（コピー不可）</w:t>
      </w:r>
    </w:p>
    <w:p w:rsidR="002940AB" w:rsidRPr="001757CE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4E7B65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4E7B65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4E7B65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2940AB" w:rsidRDefault="002940AB" w:rsidP="002940A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4E7B65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4E7B65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4E7B65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2940AB" w:rsidRDefault="002940AB" w:rsidP="002940AB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A03B4A" w:rsidRPr="00A03B4A" w:rsidRDefault="00A03B4A" w:rsidP="00A03B4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sz w:val="16"/>
          <w:szCs w:val="16"/>
        </w:rPr>
      </w:pPr>
      <w:r w:rsidRPr="008F7349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2940AB" w:rsidRDefault="002940AB" w:rsidP="00B63E0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</w:p>
    <w:p w:rsidR="009B5697" w:rsidRPr="00DF393A" w:rsidRDefault="009B5697" w:rsidP="00B63E0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2940AB">
        <w:rPr>
          <w:rFonts w:eastAsia="ＭＳ Ｐゴシック" w:hint="eastAsia"/>
          <w:b/>
          <w:color w:val="0070C0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4E7B65" w:rsidRDefault="004E7B65" w:rsidP="004E7B65">
      <w:pPr>
        <w:spacing w:line="240" w:lineRule="exact"/>
        <w:ind w:leftChars="100" w:left="210"/>
        <w:rPr>
          <w:rFonts w:ascii="Arial" w:eastAsia="ＭＳ Ｐゴシック" w:hAnsi="ＭＳ Ｐゴシック" w:cs="Arial"/>
          <w:b/>
          <w:sz w:val="16"/>
        </w:rPr>
      </w:pPr>
      <w:r w:rsidRPr="002940AB">
        <w:rPr>
          <w:rFonts w:ascii="Arial" w:eastAsia="ＭＳ Ｐゴシック" w:hAnsi="Arial" w:cs="Arial" w:hint="eastAsia"/>
          <w:b/>
          <w:color w:val="000000" w:themeColor="text1"/>
          <w:sz w:val="16"/>
        </w:rPr>
        <w:t>鹿児島銀行　本店　普通</w:t>
      </w:r>
      <w:r w:rsidRPr="002940AB">
        <w:rPr>
          <w:rFonts w:ascii="Arial" w:eastAsia="ＭＳ Ｐゴシック" w:hAnsi="ＭＳ Ｐゴシック" w:cs="Arial" w:hint="eastAsia"/>
          <w:b/>
          <w:sz w:val="16"/>
        </w:rPr>
        <w:t xml:space="preserve">　　口座番号：</w:t>
      </w:r>
      <w:r w:rsidRPr="002940AB">
        <w:rPr>
          <w:rFonts w:ascii="Arial" w:eastAsia="ＭＳ Ｐゴシック" w:hAnsi="ＭＳ Ｐゴシック" w:cs="Arial" w:hint="eastAsia"/>
          <w:b/>
          <w:sz w:val="16"/>
        </w:rPr>
        <w:t>2271830</w:t>
      </w:r>
      <w:r w:rsidRPr="002940AB">
        <w:rPr>
          <w:rFonts w:ascii="Arial" w:eastAsia="ＭＳ Ｐゴシック" w:hAnsi="Arial" w:cs="Arial" w:hint="eastAsia"/>
          <w:b/>
          <w:color w:val="0000FF"/>
          <w:sz w:val="16"/>
        </w:rPr>
        <w:t xml:space="preserve">  </w:t>
      </w:r>
      <w:r w:rsidRPr="002940AB">
        <w:rPr>
          <w:rFonts w:ascii="Arial" w:eastAsia="ＭＳ Ｐゴシック" w:hAnsi="ＭＳ Ｐゴシック" w:cs="Arial" w:hint="eastAsia"/>
          <w:b/>
          <w:sz w:val="16"/>
        </w:rPr>
        <w:t>口座名義：株式会社フォーエバー</w:t>
      </w:r>
    </w:p>
    <w:p w:rsidR="00477928" w:rsidRPr="002940AB" w:rsidRDefault="00477928" w:rsidP="004E7B65">
      <w:pPr>
        <w:spacing w:line="240" w:lineRule="exact"/>
        <w:ind w:leftChars="100" w:left="210"/>
        <w:rPr>
          <w:rFonts w:ascii="Arial" w:eastAsia="ＭＳ Ｐゴシック" w:hAnsi="Arial" w:cs="Arial"/>
          <w:b/>
          <w:sz w:val="16"/>
        </w:rPr>
      </w:pPr>
    </w:p>
    <w:p w:rsidR="00A51B71" w:rsidRPr="006D1032" w:rsidRDefault="00A51B71" w:rsidP="00B63E09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2940AB">
        <w:rPr>
          <w:rFonts w:eastAsia="ＭＳ Ｐゴシック" w:hint="eastAsia"/>
          <w:b/>
          <w:color w:val="0070C0"/>
          <w:szCs w:val="16"/>
        </w:rPr>
        <w:t>■再受験に関するルール</w:t>
      </w:r>
      <w:bookmarkStart w:id="2" w:name="_GoBack"/>
      <w:bookmarkEnd w:id="2"/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以降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の受験は、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前回の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試験から</w:t>
      </w:r>
      <w:r w:rsidR="00270BF5">
        <w:rPr>
          <w:rFonts w:ascii="ＭＳ Ｐゴシック" w:eastAsia="ＭＳ Ｐゴシック" w:hAnsi="ＭＳ Ｐゴシック" w:hint="eastAsia"/>
          <w:sz w:val="16"/>
          <w:szCs w:val="16"/>
        </w:rPr>
        <w:t>7</w:t>
      </w:r>
      <w:r w:rsidR="00977A01">
        <w:rPr>
          <w:rFonts w:ascii="ＭＳ Ｐゴシック" w:eastAsia="ＭＳ Ｐゴシック" w:hAnsi="ＭＳ Ｐゴシック" w:hint="eastAsia"/>
          <w:sz w:val="16"/>
          <w:szCs w:val="16"/>
        </w:rPr>
        <w:t>日(24時間×7日＝168時間)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2A1882" w:rsidRPr="00A77DB0" w:rsidRDefault="00A77DB0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77D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4E7B65" w:rsidRDefault="004E7B65">
      <w:pPr>
        <w:widowControl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/>
          <w:b/>
          <w:sz w:val="16"/>
          <w:szCs w:val="16"/>
        </w:rPr>
        <w:br w:type="page"/>
      </w:r>
    </w:p>
    <w:p w:rsidR="004E7B65" w:rsidRPr="00366217" w:rsidRDefault="004E7B65" w:rsidP="004E7B65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4E7B65" w:rsidRDefault="004E7B65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E07490" wp14:editId="35E4A748">
                <wp:simplePos x="0" y="0"/>
                <wp:positionH relativeFrom="column">
                  <wp:posOffset>343715</wp:posOffset>
                </wp:positionH>
                <wp:positionV relativeFrom="paragraph">
                  <wp:posOffset>49818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AB" w:rsidRPr="00930415" w:rsidRDefault="002940AB" w:rsidP="002940A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2940AB" w:rsidRPr="00930415" w:rsidRDefault="002940AB" w:rsidP="002940A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2940AB" w:rsidRPr="00930415" w:rsidRDefault="002940AB" w:rsidP="002940A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2940AB" w:rsidRPr="00930415" w:rsidRDefault="002940AB" w:rsidP="002940A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7490" id="テキスト ボックス 2" o:spid="_x0000_s1028" type="#_x0000_t202" style="position:absolute;left:0;text-align:left;margin-left:27.05pt;margin-top:3.9pt;width:438.75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" fillcolor="#d6e3bc [1302]" strokecolor="#76923c [2406]" strokeweight="1pt">
                <v:textbox>
                  <w:txbxContent>
                    <w:p w:rsidR="002940AB" w:rsidRPr="00930415" w:rsidRDefault="002940AB" w:rsidP="002940A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2940AB" w:rsidRPr="00930415" w:rsidRDefault="002940AB" w:rsidP="002940A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2940AB" w:rsidRPr="00930415" w:rsidRDefault="002940AB" w:rsidP="002940A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2940AB" w:rsidRPr="00930415" w:rsidRDefault="002940AB" w:rsidP="002940A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4E7B65" w:rsidRDefault="004E7B65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40AB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2940AB" w:rsidRPr="00B854ED" w:rsidRDefault="002940AB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4E7B65" w:rsidRDefault="004E7B65" w:rsidP="004E7B65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4E7B65" w:rsidRPr="002940AB" w:rsidRDefault="004E7B65" w:rsidP="002940AB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Cs/>
          <w:noProof/>
          <w:sz w:val="16"/>
          <w:szCs w:val="16"/>
        </w:rPr>
      </w:pPr>
    </w:p>
    <w:p w:rsidR="001B7792" w:rsidRDefault="004E7B65" w:rsidP="001B7792">
      <w:pPr>
        <w:ind w:firstLineChars="300" w:firstLine="602"/>
        <w:rPr>
          <w:rFonts w:ascii="ＭＳ Ｐゴシック" w:eastAsia="ＭＳ Ｐゴシック" w:hAnsi="ＭＳ Ｐゴシック"/>
          <w:b/>
          <w:bCs/>
          <w:noProof/>
          <w:sz w:val="20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統計検定</w:t>
      </w:r>
      <w:r w:rsidRPr="00526DB9">
        <w:rPr>
          <w:rFonts w:ascii="ＭＳ Ｐゴシック" w:eastAsia="ＭＳ Ｐゴシック" w:hAnsi="ＭＳ Ｐゴシック" w:hint="eastAsia"/>
          <w:b/>
          <w:bCs/>
          <w:noProof/>
          <w:sz w:val="20"/>
        </w:rPr>
        <w:t>試験科目</w:t>
      </w: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p w:rsidR="001B7792" w:rsidRPr="001B7792" w:rsidRDefault="001B7792" w:rsidP="001B7792">
      <w:pPr>
        <w:spacing w:line="160" w:lineRule="exact"/>
        <w:ind w:firstLineChars="300" w:firstLine="361"/>
        <w:rPr>
          <w:rFonts w:ascii="ＭＳ Ｐゴシック" w:eastAsia="ＭＳ Ｐゴシック" w:hAnsi="ＭＳ Ｐゴシック"/>
          <w:b/>
          <w:bCs/>
          <w:noProof/>
          <w:sz w:val="12"/>
        </w:rPr>
      </w:pPr>
    </w:p>
    <w:tbl>
      <w:tblPr>
        <w:tblW w:w="8061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1417"/>
        <w:gridCol w:w="4214"/>
      </w:tblGrid>
      <w:tr w:rsidR="002940AB" w:rsidRPr="00CE27EA" w:rsidTr="00477928">
        <w:trPr>
          <w:trHeight w:val="159"/>
        </w:trPr>
        <w:tc>
          <w:tcPr>
            <w:tcW w:w="2430" w:type="dxa"/>
            <w:vMerge w:val="restart"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4E7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統計検定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C41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2級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5C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一般価格：7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2940AB" w:rsidRPr="00CE27EA" w:rsidTr="00477928">
        <w:trPr>
          <w:trHeight w:val="159"/>
        </w:trPr>
        <w:tc>
          <w:tcPr>
            <w:tcW w:w="2430" w:type="dxa"/>
            <w:vMerge/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Default="002940AB" w:rsidP="004E7B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Default="002940AB" w:rsidP="00C41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Default="002940AB" w:rsidP="005C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・学生割引価格：5,000円(税込)</w:t>
            </w:r>
          </w:p>
        </w:tc>
      </w:tr>
      <w:tr w:rsidR="002940AB" w:rsidRPr="00CE27EA" w:rsidTr="00477928">
        <w:trPr>
          <w:trHeight w:val="159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  <w:hideMark/>
          </w:tcPr>
          <w:p w:rsidR="002940AB" w:rsidRPr="00CE27EA" w:rsidRDefault="002940AB" w:rsidP="00C41A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C41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3級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40AB" w:rsidRPr="00CE27EA" w:rsidRDefault="002940AB" w:rsidP="005C3C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2940AB" w:rsidRPr="00CE27EA" w:rsidTr="00477928">
        <w:trPr>
          <w:trHeight w:val="159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2940AB" w:rsidRPr="00CE27EA" w:rsidRDefault="002940AB" w:rsidP="00C41A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Default="002940AB" w:rsidP="00C41A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0AB" w:rsidRPr="00CE27EA" w:rsidRDefault="002940AB" w:rsidP="00C41A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・学生割引価格：4,000円(税込)</w:t>
            </w:r>
          </w:p>
        </w:tc>
      </w:tr>
      <w:tr w:rsidR="000F094A" w:rsidRPr="00CE27EA" w:rsidTr="00477928">
        <w:trPr>
          <w:trHeight w:val="159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0F094A" w:rsidRPr="00CE27EA" w:rsidRDefault="000F094A" w:rsidP="000F09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94A" w:rsidRDefault="000F094A" w:rsidP="000F09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940AB">
              <w:rPr>
                <w:rFonts w:asciiTheme="majorEastAsia" w:eastAsiaTheme="majorEastAsia" w:hAnsiTheme="majorEastAsia" w:hint="eastAsia"/>
                <w:sz w:val="20"/>
              </w:rPr>
              <w:t>統計調査士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94A" w:rsidRPr="00CE27EA" w:rsidRDefault="000F094A" w:rsidP="000F09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一般価格：7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000</w:t>
            </w: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円(税込)</w:t>
            </w:r>
          </w:p>
        </w:tc>
      </w:tr>
      <w:tr w:rsidR="000F094A" w:rsidRPr="00CE27EA" w:rsidTr="00477928">
        <w:trPr>
          <w:trHeight w:val="159"/>
        </w:trPr>
        <w:tc>
          <w:tcPr>
            <w:tcW w:w="0" w:type="auto"/>
            <w:vMerge/>
            <w:shd w:val="clear" w:color="auto" w:fill="FBD4B4" w:themeFill="accent6" w:themeFillTint="66"/>
            <w:vAlign w:val="center"/>
          </w:tcPr>
          <w:p w:rsidR="000F094A" w:rsidRPr="00CE27EA" w:rsidRDefault="000F094A" w:rsidP="000F09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94A" w:rsidRDefault="000F094A" w:rsidP="000F09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94A" w:rsidRDefault="000F094A" w:rsidP="000F09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・学生割引価格：5,000円(税込)</w:t>
            </w:r>
          </w:p>
        </w:tc>
      </w:tr>
    </w:tbl>
    <w:p w:rsidR="004E7B65" w:rsidRPr="0096390A" w:rsidRDefault="004E7B65" w:rsidP="00477928">
      <w:pPr>
        <w:pStyle w:val="a3"/>
        <w:spacing w:beforeLines="50" w:before="180" w:line="300" w:lineRule="exact"/>
        <w:ind w:firstLineChars="300" w:firstLine="602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【学割の対象となる方】</w:t>
      </w:r>
    </w:p>
    <w:p w:rsidR="008116E7" w:rsidRDefault="00830F51" w:rsidP="004E7B65">
      <w:pPr>
        <w:pStyle w:val="a3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30F51">
        <w:rPr>
          <w:rFonts w:ascii="ＭＳ Ｐゴシック" w:eastAsia="ＭＳ Ｐゴシック" w:hAnsi="ＭＳ Ｐゴシック" w:hint="eastAsia"/>
          <w:sz w:val="16"/>
          <w:szCs w:val="16"/>
        </w:rPr>
        <w:t>試験当日に、学生証を提示した小学校、中学校、高等学校、短期大学、大学、大学院、高等専門学校、専修学校、専門学校ほか、</w:t>
      </w:r>
    </w:p>
    <w:p w:rsidR="004E7B65" w:rsidRPr="004F7111" w:rsidRDefault="00E52AF1" w:rsidP="004E7B65">
      <w:pPr>
        <w:pStyle w:val="a3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㈱オデッセイコミュニケーションズ</w:t>
      </w:r>
      <w:r w:rsidR="00830F51" w:rsidRPr="00830F51">
        <w:rPr>
          <w:rFonts w:ascii="ＭＳ Ｐゴシック" w:eastAsia="ＭＳ Ｐゴシック" w:hAnsi="ＭＳ Ｐゴシック" w:hint="eastAsia"/>
          <w:sz w:val="16"/>
          <w:szCs w:val="16"/>
        </w:rPr>
        <w:t>の認める学校に在籍する児童・生徒・学生の方が学割価格の対象となります。</w:t>
      </w:r>
    </w:p>
    <w:p w:rsidR="004E7B65" w:rsidRPr="0096390A" w:rsidRDefault="004E7B65" w:rsidP="004E7B65">
      <w:pPr>
        <w:pStyle w:val="a3"/>
        <w:spacing w:beforeLines="50" w:before="180" w:line="300" w:lineRule="exact"/>
        <w:ind w:leftChars="273" w:left="573" w:rightChars="273" w:righ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※そのほか</w:t>
      </w:r>
      <w:r w:rsidR="008116E7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㈱オデッセイコミュニケーションズ</w:t>
      </w:r>
      <w:r w:rsidRPr="0096390A">
        <w:rPr>
          <w:rFonts w:ascii="ＭＳ Ｐゴシック" w:eastAsia="ＭＳ Ｐゴシック" w:hAnsi="ＭＳ Ｐゴシック" w:hint="eastAsia"/>
          <w:b/>
          <w:bCs/>
          <w:noProof/>
          <w:sz w:val="20"/>
        </w:rPr>
        <w:t>が認める学校、学生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予備校生（本科生、学割証の発行される予備校生）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各種学校で1年以上の連続した就学期間による授業が定められたコースに通う学生（学割証の発行される学生）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留学生などでISIC（International Student Identity Card）を所持している者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盲学校、聾学校、養護学校</w:t>
      </w:r>
    </w:p>
    <w:p w:rsidR="004E7B65" w:rsidRPr="004F7111" w:rsidRDefault="004E7B65" w:rsidP="004E7B65">
      <w:pPr>
        <w:pStyle w:val="a3"/>
        <w:numPr>
          <w:ilvl w:val="0"/>
          <w:numId w:val="30"/>
        </w:numPr>
        <w:ind w:left="857" w:rightChars="273" w:right="573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F7111">
        <w:rPr>
          <w:rFonts w:ascii="ＭＳ Ｐゴシック" w:eastAsia="ＭＳ Ｐゴシック" w:hAnsi="ＭＳ Ｐゴシック" w:hint="eastAsia"/>
          <w:sz w:val="16"/>
          <w:szCs w:val="16"/>
        </w:rPr>
        <w:t>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</w:t>
      </w:r>
    </w:p>
    <w:p w:rsidR="004E7B65" w:rsidRPr="00D73D71" w:rsidRDefault="00D73D71" w:rsidP="00A12EA8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2B9185" wp14:editId="017A8E8F">
                <wp:simplePos x="0" y="0"/>
                <wp:positionH relativeFrom="column">
                  <wp:posOffset>133350</wp:posOffset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32956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D71" w:rsidRPr="00586280" w:rsidRDefault="00D73D71" w:rsidP="00D73D7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B9185" id="グループ化 7" o:spid="_x0000_s1029" style="position:absolute;left:0;text-align:left;margin-left:10.5pt;margin-top:13.45pt;width:510.2pt;height:232.95pt;z-index:251666432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tmDuA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1/T1JjT2MLAtZNOc/zON&#10;FE9ZbJhkFWKuAnSQylJTmBBoEaFlYTrPgPvlfODCnwkLRJtn5jixEgw300BAe6kwnqwYbwRJc7To&#10;OZ0WbNDGfEkCk1mJ827wqFUFf3mUjGm47KQs6zltk1eVrynOKI9t7hqztBxXioGTTVVMNCO9nCzt&#10;cd3ckGDC40vgALRhe+zCXQwGCZcfOWgB95qeoz6cY3OQpfdzoEDHC8wRrK0RtCIfDLm7MtldwTkB&#10;Vz1HO6gcDjRYbgmS6EPLOWW2D5jcykwAXGOAUOzI3lws4NUty1yNdm371ou74P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PgQneEAAAAKAQAADwAAAGRycy9kb3ducmV2Lnht&#10;bEyPQUvDQBCF74L/YRnBm90kxtLGbEop6qkItoJ4m2anSWh2NmS3Sfrv3Z7s6TG84b3v5avJtGKg&#10;3jWWFcSzCARxaXXDlYLv/fvTAoTzyBpby6TgQg5Wxf1djpm2I3/RsPOVCCHsMlRQe99lUrqyJoNu&#10;Zjvi4B1tb9CHs6+k7nEM4aaVSRTNpcGGQ0ONHW1qKk+7s1HwMeK4fo7fhu3puLn87l8+f7YxKfX4&#10;MK1fQXia/P8zXPEDOhSB6WDPrJ1oFSRxmOKDzpcgrn6UximIg4J0mSxAFrm8nVD8AQ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AeStmDuAQAAFMKAAAOAAAAAAAAAAAAAAAAADoCAABkcnMvZTJvRG9jLnhtbFBLAQItABQA&#10;BgAIAAAAIQCqJg6+vAAAACEBAAAZAAAAAAAAAAAAAAAAAB4HAABkcnMvX3JlbHMvZTJvRG9jLnht&#10;bC5yZWxzUEsBAi0AFAAGAAgAAAAhAAD4EJ3hAAAACgEAAA8AAAAAAAAAAAAAAAAAEQ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8" o:title="map-aell2F_2" croptop="15544f" cropbottom="22027f"/>
                  <v:path arrowok="t"/>
                </v:shape>
                <v:shape id="_x0000_s1031" type="#_x0000_t202" style="position:absolute;left:3143;width:12103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D73D71" w:rsidRPr="00586280" w:rsidRDefault="00D73D71" w:rsidP="00D73D7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E7B65" w:rsidRPr="00D73D71" w:rsidSect="004D3034">
      <w:pgSz w:w="11907" w:h="16840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B062BD4"/>
    <w:multiLevelType w:val="hybridMultilevel"/>
    <w:tmpl w:val="47BAF7B6"/>
    <w:lvl w:ilvl="0" w:tplc="04090001">
      <w:start w:val="1"/>
      <w:numFmt w:val="bullet"/>
      <w:lvlText w:val=""/>
      <w:lvlJc w:val="left"/>
      <w:pPr>
        <w:ind w:left="9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5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3"/>
  </w:num>
  <w:num w:numId="28">
    <w:abstractNumId w:val="28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A84"/>
    <w:rsid w:val="00080C57"/>
    <w:rsid w:val="000E24C2"/>
    <w:rsid w:val="000F094A"/>
    <w:rsid w:val="0019313D"/>
    <w:rsid w:val="001B0B38"/>
    <w:rsid w:val="001B5B95"/>
    <w:rsid w:val="001B7792"/>
    <w:rsid w:val="001C2682"/>
    <w:rsid w:val="001D357A"/>
    <w:rsid w:val="001E10C0"/>
    <w:rsid w:val="001E1169"/>
    <w:rsid w:val="00246E4C"/>
    <w:rsid w:val="00270BF5"/>
    <w:rsid w:val="002940AB"/>
    <w:rsid w:val="002A1882"/>
    <w:rsid w:val="002C1D3F"/>
    <w:rsid w:val="002E3D68"/>
    <w:rsid w:val="00316D69"/>
    <w:rsid w:val="003577C1"/>
    <w:rsid w:val="003C3323"/>
    <w:rsid w:val="003F5628"/>
    <w:rsid w:val="00407A77"/>
    <w:rsid w:val="00477928"/>
    <w:rsid w:val="004B4450"/>
    <w:rsid w:val="004C0BB0"/>
    <w:rsid w:val="004C3A08"/>
    <w:rsid w:val="004D3034"/>
    <w:rsid w:val="004D3400"/>
    <w:rsid w:val="004E7B65"/>
    <w:rsid w:val="00553DB0"/>
    <w:rsid w:val="00555D95"/>
    <w:rsid w:val="005A1638"/>
    <w:rsid w:val="005B1DF5"/>
    <w:rsid w:val="005C3CFE"/>
    <w:rsid w:val="005F4EE2"/>
    <w:rsid w:val="00623A18"/>
    <w:rsid w:val="006406D5"/>
    <w:rsid w:val="006D1032"/>
    <w:rsid w:val="00713314"/>
    <w:rsid w:val="00723068"/>
    <w:rsid w:val="007329E2"/>
    <w:rsid w:val="007A6078"/>
    <w:rsid w:val="008116E7"/>
    <w:rsid w:val="00830F51"/>
    <w:rsid w:val="00832072"/>
    <w:rsid w:val="0090230A"/>
    <w:rsid w:val="0090337B"/>
    <w:rsid w:val="009309AE"/>
    <w:rsid w:val="00943B40"/>
    <w:rsid w:val="009669D6"/>
    <w:rsid w:val="00977A01"/>
    <w:rsid w:val="009B5697"/>
    <w:rsid w:val="009C40D7"/>
    <w:rsid w:val="009E6F95"/>
    <w:rsid w:val="00A03B4A"/>
    <w:rsid w:val="00A12EA8"/>
    <w:rsid w:val="00A51B71"/>
    <w:rsid w:val="00A77DB0"/>
    <w:rsid w:val="00A92FE7"/>
    <w:rsid w:val="00B367ED"/>
    <w:rsid w:val="00B63E09"/>
    <w:rsid w:val="00B66794"/>
    <w:rsid w:val="00BF5330"/>
    <w:rsid w:val="00C04169"/>
    <w:rsid w:val="00C43345"/>
    <w:rsid w:val="00CC5F21"/>
    <w:rsid w:val="00CE07C7"/>
    <w:rsid w:val="00D34C08"/>
    <w:rsid w:val="00D73D71"/>
    <w:rsid w:val="00D746B0"/>
    <w:rsid w:val="00DB73DC"/>
    <w:rsid w:val="00DF393A"/>
    <w:rsid w:val="00E07B24"/>
    <w:rsid w:val="00E52AF1"/>
    <w:rsid w:val="00EB0FA4"/>
    <w:rsid w:val="00EB4B10"/>
    <w:rsid w:val="00ED39A6"/>
    <w:rsid w:val="00F273FD"/>
    <w:rsid w:val="00F41DA4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72AC144E-2A21-4483-8B70-AC92F565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0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uiPriority w:val="59"/>
    <w:rsid w:val="004D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2940AB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58</TotalTime>
  <Pages>2</Pages>
  <Words>1758</Words>
  <Characters>472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2226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fbs105</cp:lastModifiedBy>
  <cp:revision>12</cp:revision>
  <cp:lastPrinted>2019-07-30T08:38:00Z</cp:lastPrinted>
  <dcterms:created xsi:type="dcterms:W3CDTF">2018-03-07T08:55:00Z</dcterms:created>
  <dcterms:modified xsi:type="dcterms:W3CDTF">2019-07-30T08:39:00Z</dcterms:modified>
</cp:coreProperties>
</file>