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D8" w:rsidRDefault="006A1DD8" w:rsidP="00655FB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996CF" wp14:editId="5A4B6EF2">
                <wp:simplePos x="0" y="0"/>
                <wp:positionH relativeFrom="column">
                  <wp:posOffset>1697990</wp:posOffset>
                </wp:positionH>
                <wp:positionV relativeFrom="paragraph">
                  <wp:posOffset>-162560</wp:posOffset>
                </wp:positionV>
                <wp:extent cx="5286139" cy="101917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139" cy="1019175"/>
                          <a:chOff x="-61359" y="-85725"/>
                          <a:chExt cx="5286139" cy="1019175"/>
                        </a:xfrm>
                      </wpg:grpSpPr>
                      <wps:wsp>
                        <wps:cNvPr id="4" name="正方形/長方形 4"/>
                        <wps:cNvSpPr>
                          <a:spLocks/>
                        </wps:cNvSpPr>
                        <wps:spPr>
                          <a:xfrm>
                            <a:off x="9525" y="-85725"/>
                            <a:ext cx="52152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f"/>
                                <w:tblW w:w="7142" w:type="dxa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4"/>
                                <w:gridCol w:w="1984"/>
                                <w:gridCol w:w="1134"/>
                                <w:gridCol w:w="680"/>
                                <w:gridCol w:w="680"/>
                                <w:gridCol w:w="680"/>
                              </w:tblGrid>
                              <w:tr w:rsidR="00D350BA" w:rsidRPr="00080F25" w:rsidTr="00A94DD8">
                                <w:trPr>
                                  <w:cantSplit/>
                                  <w:trHeight w:val="289"/>
                                </w:trPr>
                                <w:tc>
                                  <w:tcPr>
                                    <w:tcW w:w="1984" w:type="dxa"/>
                                    <w:vAlign w:val="center"/>
                                  </w:tcPr>
                                  <w:p w:rsidR="00D350BA" w:rsidRPr="00080F25" w:rsidRDefault="00D350BA" w:rsidP="00A94DD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申　込　</w:t>
                                    </w:r>
                                    <w:r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方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法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vAlign w:val="center"/>
                                  </w:tcPr>
                                  <w:p w:rsidR="00D350BA" w:rsidRPr="00080F25" w:rsidRDefault="00D350BA" w:rsidP="00A94DD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料　　金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受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験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者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確　認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入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金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登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録</w:t>
                                    </w:r>
                                  </w:p>
                                </w:tc>
                              </w:tr>
                              <w:tr w:rsidR="00D350BA" w:rsidRPr="00080F25" w:rsidTr="00C960B2">
                                <w:trPr>
                                  <w:trHeight w:val="454"/>
                                </w:trPr>
                                <w:tc>
                                  <w:tcPr>
                                    <w:tcW w:w="1984" w:type="dxa"/>
                                    <w:vAlign w:val="center"/>
                                  </w:tcPr>
                                  <w:p w:rsidR="00D350BA" w:rsidRPr="00080F25" w:rsidRDefault="00D350BA" w:rsidP="003E161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般・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割</w:t>
                                    </w:r>
                                    <w:r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・チケット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vAlign w:val="center"/>
                                  </w:tcPr>
                                  <w:p w:rsidR="00D350BA" w:rsidRPr="005A1638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外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 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部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・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訓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 xml:space="preserve"> </w:t>
                                    </w:r>
                                    <w:r w:rsidRPr="00080F25">
                                      <w:rPr>
                                        <w:rFonts w:hint="eastAsia"/>
                                        <w:color w:val="000000" w:themeColor="text1"/>
                                        <w:sz w:val="14"/>
                                      </w:rPr>
                                      <w:t>練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vAlign w:val="center"/>
                                  </w:tcPr>
                                  <w:p w:rsidR="00D350BA" w:rsidRPr="00080F25" w:rsidRDefault="00D350BA" w:rsidP="00C960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50BA" w:rsidRPr="00080F25" w:rsidRDefault="00D350BA" w:rsidP="00D350B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/>
                        </wps:cNvSpPr>
                        <wps:spPr>
                          <a:xfrm>
                            <a:off x="-61359" y="4430"/>
                            <a:ext cx="523401" cy="1241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0BA" w:rsidRPr="00C960B2" w:rsidRDefault="00D350BA" w:rsidP="00D350BA">
                              <w:pPr>
                                <w:spacing w:line="180" w:lineRule="exact"/>
                                <w:rPr>
                                  <w:b/>
                                  <w:sz w:val="16"/>
                                </w:rPr>
                              </w:pPr>
                              <w:r w:rsidRPr="00D6799E">
                                <w:rPr>
                                  <w:rFonts w:hint="eastAsia"/>
                                  <w:b/>
                                  <w:sz w:val="16"/>
                                </w:rPr>
                                <w:t>弊社</w:t>
                              </w:r>
                              <w:r w:rsidRPr="00D6799E">
                                <w:rPr>
                                  <w:b/>
                                  <w:sz w:val="16"/>
                                </w:rPr>
                                <w:t>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E996CF" id="グループ化 2" o:spid="_x0000_s1026" style="position:absolute;left:0;text-align:left;margin-left:133.7pt;margin-top:-12.8pt;width:416.25pt;height:80.25pt;z-index:251659264;mso-width-relative:margin" coordorigin="-613,-857" coordsize="52861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">
                <v:rect id="正方形/長方形 4" o:spid="_x0000_s1027" style="position:absolute;left:95;top:-857;width:52152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k/wwAAANoAAAAPAAAAZHJzL2Rvd25yZXYueG1sRI9BawIx&#10;FITvQv9DeII3zSqy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obG5P8MAAADaAAAADwAA&#10;AAAAAAAAAAAAAAAHAgAAZHJzL2Rvd25yZXYueG1sUEsFBgAAAAADAAMAtwAAAPcCAAAAAA==&#10;" filled="f" stroked="f" strokeweight="2pt">
                  <v:path arrowok="t"/>
                  <v:textbox>
                    <w:txbxContent>
                      <w:tbl>
                        <w:tblPr>
                          <w:tblStyle w:val="af"/>
                          <w:tblW w:w="714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  <w:gridCol w:w="1984"/>
                          <w:gridCol w:w="1134"/>
                          <w:gridCol w:w="680"/>
                          <w:gridCol w:w="680"/>
                          <w:gridCol w:w="680"/>
                        </w:tblGrid>
                        <w:tr w:rsidR="00D350BA" w:rsidRPr="00080F25" w:rsidTr="00A94DD8">
                          <w:trPr>
                            <w:cantSplit/>
                            <w:trHeight w:val="289"/>
                          </w:trPr>
                          <w:tc>
                            <w:tcPr>
                              <w:tcW w:w="1984" w:type="dxa"/>
                              <w:vAlign w:val="center"/>
                            </w:tcPr>
                            <w:p w:rsidR="00D350BA" w:rsidRPr="00080F25" w:rsidRDefault="00D350BA" w:rsidP="00A94DD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申　込　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</w:rPr>
                                <w:t>方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</w:rPr>
                                <w:t>法</w:t>
                              </w:r>
                            </w:p>
                          </w:tc>
                          <w:tc>
                            <w:tcPr>
                              <w:tcW w:w="1984" w:type="dxa"/>
                              <w:vAlign w:val="center"/>
                            </w:tcPr>
                            <w:p w:rsidR="00D350BA" w:rsidRPr="00080F25" w:rsidRDefault="00D350BA" w:rsidP="00A94DD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料　　金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者</w:t>
                              </w:r>
                            </w:p>
                          </w:tc>
                          <w:tc>
                            <w:tcPr>
                              <w:tcW w:w="680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確　認</w:t>
                              </w:r>
                            </w:p>
                          </w:tc>
                          <w:tc>
                            <w:tcPr>
                              <w:tcW w:w="680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680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録</w:t>
                              </w:r>
                            </w:p>
                          </w:tc>
                        </w:tr>
                        <w:tr w:rsidR="00D350BA" w:rsidRPr="00080F25" w:rsidTr="00C960B2">
                          <w:trPr>
                            <w:trHeight w:val="454"/>
                          </w:trPr>
                          <w:tc>
                            <w:tcPr>
                              <w:tcW w:w="1984" w:type="dxa"/>
                              <w:vAlign w:val="center"/>
                            </w:tcPr>
                            <w:p w:rsidR="00D350BA" w:rsidRPr="00080F25" w:rsidRDefault="00D350BA" w:rsidP="003E161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</w:rPr>
                                <w:t>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</w:rPr>
                                <w:t>般・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割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</w:rPr>
                                <w:t>・チケット</w:t>
                              </w:r>
                            </w:p>
                          </w:tc>
                          <w:tc>
                            <w:tcPr>
                              <w:tcW w:w="1984" w:type="dxa"/>
                              <w:vAlign w:val="center"/>
                            </w:tcPr>
                            <w:p w:rsidR="00D350BA" w:rsidRPr="005A1638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外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・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訓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r w:rsidRPr="00080F25">
                                <w:rPr>
                                  <w:rFonts w:hint="eastAsia"/>
                                  <w:color w:val="000000" w:themeColor="text1"/>
                                  <w:sz w:val="14"/>
                                </w:rPr>
                                <w:t>練</w:t>
                              </w:r>
                            </w:p>
                          </w:tc>
                          <w:tc>
                            <w:tcPr>
                              <w:tcW w:w="680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vAlign w:val="center"/>
                            </w:tcPr>
                            <w:p w:rsidR="00D350BA" w:rsidRPr="00080F25" w:rsidRDefault="00D350BA" w:rsidP="00C960B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D350BA" w:rsidRPr="00080F25" w:rsidRDefault="00D350BA" w:rsidP="00D350B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-613;top:44;width:52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" fillcolor="white [3212]" stroked="f" strokeweight=".5pt">
                  <v:path arrowok="t"/>
                  <v:textbox inset="0,0,0,0">
                    <w:txbxContent>
                      <w:p w:rsidR="00D350BA" w:rsidRPr="00C960B2" w:rsidRDefault="00D350BA" w:rsidP="00D350BA">
                        <w:pPr>
                          <w:spacing w:line="180" w:lineRule="exact"/>
                          <w:rPr>
                            <w:b/>
                            <w:sz w:val="16"/>
                          </w:rPr>
                        </w:pPr>
                        <w:r w:rsidRPr="00D6799E">
                          <w:rPr>
                            <w:rFonts w:hint="eastAsia"/>
                            <w:b/>
                            <w:sz w:val="16"/>
                          </w:rPr>
                          <w:t>弊社</w:t>
                        </w:r>
                        <w:r w:rsidRPr="00D6799E">
                          <w:rPr>
                            <w:b/>
                            <w:sz w:val="16"/>
                          </w:rPr>
                          <w:t>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1DD8" w:rsidRDefault="006A1DD8" w:rsidP="00655FB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6A1DD8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2"/>
          <w:szCs w:val="36"/>
        </w:rPr>
      </w:pPr>
      <w:r w:rsidRPr="006A1DD8">
        <w:rPr>
          <w:rFonts w:ascii="ＭＳ Ｐゴシック" w:eastAsia="ＭＳ Ｐゴシック" w:hAnsi="ＭＳ Ｐゴシック" w:hint="eastAsia"/>
          <w:b/>
          <w:bCs/>
          <w:sz w:val="32"/>
          <w:szCs w:val="36"/>
          <w:shd w:val="pct15" w:color="auto" w:fill="FFFFFF"/>
        </w:rPr>
        <w:t>MOS 201</w:t>
      </w:r>
      <w:r w:rsidR="00E5096C" w:rsidRPr="006A1DD8">
        <w:rPr>
          <w:rFonts w:ascii="ＭＳ Ｐゴシック" w:eastAsia="ＭＳ Ｐゴシック" w:hAnsi="ＭＳ Ｐゴシック" w:hint="eastAsia"/>
          <w:b/>
          <w:bCs/>
          <w:sz w:val="32"/>
          <w:szCs w:val="36"/>
          <w:shd w:val="pct15" w:color="auto" w:fill="FFFFFF"/>
        </w:rPr>
        <w:t>9</w:t>
      </w:r>
      <w:r w:rsidRPr="006A1DD8">
        <w:rPr>
          <w:rFonts w:ascii="ＭＳ Ｐゴシック" w:eastAsia="ＭＳ Ｐゴシック" w:hAnsi="ＭＳ Ｐゴシック" w:hint="eastAsia"/>
          <w:b/>
          <w:bCs/>
          <w:sz w:val="32"/>
          <w:szCs w:val="36"/>
          <w:shd w:val="pct15" w:color="auto" w:fill="FFFFFF"/>
        </w:rPr>
        <w:t>試験申込書</w:t>
      </w:r>
      <w:r w:rsidRPr="006A1DD8">
        <w:rPr>
          <w:rFonts w:ascii="ＭＳ Ｐゴシック" w:eastAsia="ＭＳ Ｐゴシック" w:hAnsi="ＭＳ Ｐゴシック" w:cs="Arial"/>
          <w:b/>
          <w:bCs/>
          <w:sz w:val="32"/>
          <w:szCs w:val="36"/>
          <w:shd w:val="pct15" w:color="auto" w:fill="FFFFFF"/>
        </w:rPr>
        <w:t xml:space="preserve">　（使用OS：Windows </w:t>
      </w:r>
      <w:r w:rsidR="00E5096C" w:rsidRPr="006A1DD8">
        <w:rPr>
          <w:rFonts w:ascii="ＭＳ Ｐゴシック" w:eastAsia="ＭＳ Ｐゴシック" w:hAnsi="ＭＳ Ｐゴシック" w:cs="Arial" w:hint="eastAsia"/>
          <w:b/>
          <w:bCs/>
          <w:sz w:val="32"/>
          <w:szCs w:val="36"/>
          <w:shd w:val="pct15" w:color="auto" w:fill="FFFFFF"/>
        </w:rPr>
        <w:t>10</w:t>
      </w:r>
      <w:r w:rsidRPr="006A1DD8">
        <w:rPr>
          <w:rFonts w:ascii="ＭＳ Ｐゴシック" w:eastAsia="ＭＳ Ｐゴシック" w:hAnsi="ＭＳ Ｐゴシック" w:cs="Arial"/>
          <w:b/>
          <w:bCs/>
          <w:sz w:val="32"/>
          <w:szCs w:val="36"/>
          <w:shd w:val="pct15" w:color="auto" w:fill="FFFFFF"/>
        </w:rPr>
        <w:t>）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</w:t>
      </w:r>
      <w:r w:rsidRPr="00863162">
        <w:rPr>
          <w:rFonts w:ascii="ＭＳ Ｐゴシック" w:eastAsia="ＭＳ Ｐゴシック" w:hAnsi="ＭＳ Ｐゴシック" w:hint="eastAsia"/>
          <w:b/>
          <w:color w:val="4F81BD" w:themeColor="accent1"/>
          <w:sz w:val="20"/>
          <w:szCs w:val="17"/>
        </w:rPr>
        <w:t>個人情報の利用目的</w:t>
      </w:r>
    </w:p>
    <w:p w:rsidR="00655FB2" w:rsidRPr="00C66F75" w:rsidRDefault="00655FB2" w:rsidP="00C66F7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4C1A28">
        <w:rPr>
          <w:rFonts w:ascii="ＭＳ Ｐゴシック" w:eastAsia="ＭＳ Ｐゴシック" w:hAnsi="ＭＳ Ｐゴシック" w:hint="eastAsia"/>
          <w:sz w:val="16"/>
          <w:szCs w:val="16"/>
        </w:rPr>
        <w:t>収集し、お客様が申込まれた資格試験の実施運営のみに利用します。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D350BA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 w:rsidRPr="00D350BA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350BA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350B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350B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350B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516"/>
        <w:gridCol w:w="1276"/>
        <w:gridCol w:w="75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3162" w:rsidRDefault="0086316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4C1A28" w:rsidRDefault="004C1A28" w:rsidP="004C1A2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4C1A28" w:rsidRDefault="004C1A28" w:rsidP="004C1A2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D350BA" w:rsidRPr="000E39CE" w:rsidRDefault="004C1A28" w:rsidP="004C1A2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D350BA" w:rsidRDefault="00D350B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</w:t>
            </w:r>
            <w:r w:rsidR="00655FB2" w:rsidRPr="00D350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40</w:t>
            </w:r>
          </w:p>
          <w:p w:rsidR="00655FB2" w:rsidRPr="00D350BA" w:rsidRDefault="00D350B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</w:t>
            </w:r>
            <w:r w:rsidR="00655FB2" w:rsidRPr="00D350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D350BA" w:rsidRDefault="00D350BA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</w:t>
            </w:r>
            <w:r w:rsidR="00655FB2" w:rsidRPr="00D350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10</w:t>
            </w:r>
          </w:p>
          <w:p w:rsidR="00655FB2" w:rsidRPr="00D350BA" w:rsidRDefault="00D350BA" w:rsidP="00D350B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</w:t>
            </w:r>
            <w:r w:rsidR="00655FB2" w:rsidRPr="00D350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00</w:t>
            </w:r>
          </w:p>
        </w:tc>
      </w:tr>
      <w:tr w:rsidR="004C1A28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4C1A28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4C1A28" w:rsidRPr="00B6181C" w:rsidRDefault="004C1A28" w:rsidP="004C1A2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4C1A28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C1A28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4C1A28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4C1A28" w:rsidRPr="000E39CE" w:rsidRDefault="004C1A28" w:rsidP="004C1A28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4C1A28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C1A28" w:rsidRPr="000E39CE" w:rsidRDefault="004D13D4" w:rsidP="004C1A2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携帯電話</w:t>
            </w:r>
            <w:r w:rsidR="004C1A28" w:rsidRPr="000E39CE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4C1A28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4C1A28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C1A28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C1A28" w:rsidRDefault="0000417B" w:rsidP="004C1A28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A2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C1A28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4C1A28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</w:t>
            </w:r>
            <w:r w:rsidR="004C1A28" w:rsidRPr="008F16FE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4C1A28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4C1A28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4C1A28" w:rsidRPr="000E39CE" w:rsidRDefault="004C1A28" w:rsidP="004C1A2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4C1A28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1A28" w:rsidRPr="000E39CE" w:rsidRDefault="004C1A28" w:rsidP="004C1A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C1A28" w:rsidRPr="000E39CE" w:rsidRDefault="0000417B" w:rsidP="004C1A2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895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751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C1A28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4C1A28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  <w:r w:rsidR="004C1A28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3136B7" w:rsidRPr="00717C39" w:rsidTr="005D2566">
        <w:trPr>
          <w:trHeight w:val="227"/>
          <w:jc w:val="center"/>
        </w:trPr>
        <w:tc>
          <w:tcPr>
            <w:tcW w:w="365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5D2566">
        <w:trPr>
          <w:trHeight w:val="227"/>
          <w:jc w:val="center"/>
        </w:trPr>
        <w:tc>
          <w:tcPr>
            <w:tcW w:w="365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D2566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516" w:type="dxa"/>
            <w:vAlign w:val="center"/>
          </w:tcPr>
          <w:p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6A0B" w:rsidRPr="000E39CE" w:rsidRDefault="0000417B" w:rsidP="00C41C06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329972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6A0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135AB8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00417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445312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D256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6A0B" w:rsidRPr="000E39CE" w:rsidRDefault="0000417B" w:rsidP="00C41C06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683321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6A0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135AB8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00417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966380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D256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6A0B" w:rsidRPr="000E39CE" w:rsidRDefault="0000417B" w:rsidP="00C41C06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107298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6A0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135AB8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00417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405279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D256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46A0B" w:rsidRPr="000E39CE" w:rsidRDefault="0000417B" w:rsidP="00135AB8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793018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35AB8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　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00417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39083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D2566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516" w:type="dxa"/>
            <w:vAlign w:val="center"/>
          </w:tcPr>
          <w:p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276" w:type="dxa"/>
            <w:vAlign w:val="center"/>
          </w:tcPr>
          <w:p w:rsidR="00312398" w:rsidRPr="000E39CE" w:rsidRDefault="0000417B" w:rsidP="00C41C06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50973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312398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00417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377666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312398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:rsidTr="005D256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276" w:type="dxa"/>
            <w:vAlign w:val="center"/>
          </w:tcPr>
          <w:p w:rsidR="00E74317" w:rsidRPr="000E39CE" w:rsidRDefault="0000417B" w:rsidP="00C41C06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125531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25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E74317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right w:val="single" w:sz="24" w:space="0" w:color="auto"/>
            </w:tcBorders>
            <w:vAlign w:val="center"/>
          </w:tcPr>
          <w:p w:rsidR="00E74317" w:rsidRPr="000E39CE" w:rsidRDefault="0000417B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04718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5AB8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E74317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D2566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516" w:type="dxa"/>
            <w:tcBorders>
              <w:bottom w:val="single" w:sz="24" w:space="0" w:color="auto"/>
            </w:tcBorders>
            <w:vAlign w:val="center"/>
          </w:tcPr>
          <w:p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312398" w:rsidRPr="000E39CE" w:rsidRDefault="0000417B" w:rsidP="00C41C06">
            <w:pPr>
              <w:pStyle w:val="a3"/>
              <w:wordWrap w:val="0"/>
              <w:spacing w:line="0" w:lineRule="atLeast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55835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25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312398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  <w:r w:rsidR="00C41C06">
              <w:rPr>
                <w:rFonts w:ascii="ＭＳ Ｐゴシック" w:eastAsia="ＭＳ Ｐゴシック" w:hAnsi="ＭＳ Ｐゴシック" w:cs="Arial" w:hint="eastAsia"/>
                <w:szCs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12398" w:rsidRPr="000E39CE" w:rsidRDefault="0000417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9434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E3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637D0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312398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D350BA" w:rsidRPr="00960E32" w:rsidRDefault="00655FB2" w:rsidP="00D350B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960E32"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 w:rsidR="00D350BA" w:rsidRPr="00960E32">
        <w:rPr>
          <w:rFonts w:eastAsia="ＭＳ Ｐゴシック" w:hint="eastAsia"/>
          <w:b/>
          <w:color w:val="4F81BD" w:themeColor="accent1"/>
          <w:sz w:val="20"/>
        </w:rPr>
        <w:t>受験料振込先</w:t>
      </w:r>
      <w:r w:rsidR="00D350BA" w:rsidRPr="00960E32">
        <w:rPr>
          <w:rFonts w:eastAsia="ＭＳ Ｐゴシック" w:hint="eastAsia"/>
          <w:sz w:val="20"/>
        </w:rPr>
        <w:t xml:space="preserve"> *</w:t>
      </w:r>
      <w:r w:rsidR="00D350BA" w:rsidRPr="00960E32">
        <w:rPr>
          <w:rFonts w:eastAsia="ＭＳ Ｐゴシック" w:hint="eastAsia"/>
          <w:sz w:val="20"/>
        </w:rPr>
        <w:t>受験チケット利用分の試験代金はお振込み不要です</w:t>
      </w:r>
      <w:r w:rsidR="00D350BA" w:rsidRPr="00960E32">
        <w:rPr>
          <w:rFonts w:eastAsia="ＭＳ Ｐゴシック" w:hint="eastAsia"/>
          <w:b/>
          <w:sz w:val="20"/>
        </w:rPr>
        <w:t>。</w:t>
      </w:r>
    </w:p>
    <w:p w:rsidR="00C66F75" w:rsidRDefault="00D350BA" w:rsidP="00C66F75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 w:rsidRPr="00C66F75">
        <w:rPr>
          <w:rFonts w:ascii="Arial" w:eastAsia="ＭＳ Ｐゴシック" w:hAnsi="Arial" w:cs="Arial" w:hint="eastAsia"/>
          <w:b/>
          <w:color w:val="000000" w:themeColor="text1"/>
          <w:sz w:val="20"/>
          <w:highlight w:val="yellow"/>
        </w:rPr>
        <w:t>鹿児島銀行　本店　普通</w:t>
      </w:r>
      <w:r w:rsidRPr="00C66F75">
        <w:rPr>
          <w:rFonts w:ascii="Arial" w:eastAsia="ＭＳ Ｐゴシック" w:hAnsi="ＭＳ Ｐゴシック" w:cs="Arial" w:hint="eastAsia"/>
          <w:b/>
          <w:sz w:val="20"/>
          <w:highlight w:val="yellow"/>
        </w:rPr>
        <w:t xml:space="preserve">　　口座番号：</w:t>
      </w:r>
      <w:r w:rsidRPr="00C66F75">
        <w:rPr>
          <w:rFonts w:ascii="Arial" w:eastAsia="ＭＳ Ｐゴシック" w:hAnsi="ＭＳ Ｐゴシック" w:cs="Arial" w:hint="eastAsia"/>
          <w:b/>
          <w:sz w:val="20"/>
          <w:highlight w:val="yellow"/>
        </w:rPr>
        <w:t>2271830</w:t>
      </w:r>
      <w:r w:rsidRPr="00C66F75">
        <w:rPr>
          <w:rFonts w:ascii="Arial" w:eastAsia="ＭＳ Ｐゴシック" w:hAnsi="Arial" w:cs="Arial" w:hint="eastAsia"/>
          <w:b/>
          <w:color w:val="0000FF"/>
          <w:sz w:val="20"/>
          <w:highlight w:val="yellow"/>
        </w:rPr>
        <w:t xml:space="preserve">  </w:t>
      </w:r>
      <w:r w:rsidRPr="00C66F75">
        <w:rPr>
          <w:rFonts w:ascii="Arial" w:eastAsia="ＭＳ Ｐゴシック" w:hAnsi="ＭＳ Ｐゴシック" w:cs="Arial" w:hint="eastAsia"/>
          <w:b/>
          <w:sz w:val="20"/>
          <w:highlight w:val="yellow"/>
        </w:rPr>
        <w:t>口座名義：株式会社フォーエバー</w:t>
      </w:r>
    </w:p>
    <w:p w:rsidR="00655FB2" w:rsidRPr="00C66F75" w:rsidRDefault="00655FB2" w:rsidP="00C66F75">
      <w:pPr>
        <w:spacing w:line="240" w:lineRule="exact"/>
        <w:rPr>
          <w:rFonts w:ascii="Arial" w:eastAsia="ＭＳ Ｐゴシック" w:hAnsi="ＭＳ Ｐゴシック" w:cs="Arial"/>
          <w:b/>
          <w:sz w:val="20"/>
        </w:rPr>
      </w:pPr>
      <w:r w:rsidRPr="00960E32"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 w:rsidR="00D350BA" w:rsidRPr="00960E32">
        <w:rPr>
          <w:rFonts w:eastAsia="ＭＳ Ｐゴシック" w:hint="eastAsia"/>
          <w:b/>
          <w:color w:val="4F81BD" w:themeColor="accent1"/>
          <w:sz w:val="20"/>
        </w:rPr>
        <w:t>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C66F75" w:rsidRDefault="00655FB2" w:rsidP="00C66F7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C66F75" w:rsidRDefault="00A637D0" w:rsidP="00C66F75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66F75">
        <w:rPr>
          <w:rFonts w:eastAsia="ＭＳ Ｐゴシック" w:hint="eastAsia"/>
          <w:b/>
          <w:sz w:val="16"/>
          <w:szCs w:val="16"/>
          <w:highlight w:val="yellow"/>
        </w:rPr>
        <w:t>■</w:t>
      </w:r>
      <w:r w:rsidRPr="00C66F75">
        <w:rPr>
          <w:rFonts w:eastAsia="ＭＳ Ｐゴシック" w:hint="eastAsia"/>
          <w:b/>
          <w:sz w:val="20"/>
          <w:szCs w:val="16"/>
          <w:highlight w:val="yellow"/>
        </w:rPr>
        <w:t>注意事項を確認し、□欄にチェック（✔）を記入してください。</w:t>
      </w:r>
    </w:p>
    <w:p w:rsidR="00655FB2" w:rsidRPr="00ED07B0" w:rsidRDefault="0000417B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6213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="00655FB2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 w:rsidRPr="00D350B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10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00417B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5499281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3C3F3D" w:rsidRPr="00C66F75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10</w:t>
      </w:r>
      <w:r w:rsidR="00655FB2" w:rsidRPr="00C66F75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55FB2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00417B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187110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4C1A28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申込後のキャンセル、返金、科目・バージョン、試験日</w:t>
      </w:r>
      <w:r w:rsidR="003D751C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時</w:t>
      </w:r>
      <w:r w:rsidR="00655FB2" w:rsidRPr="004C1A28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の変更</w:t>
      </w:r>
      <w:r w:rsidR="00655FB2" w:rsidRPr="004C1A28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はできません</w:t>
      </w:r>
      <w:r w:rsidR="00655FB2" w:rsidRPr="004C1A28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。</w:t>
      </w:r>
    </w:p>
    <w:p w:rsidR="00655FB2" w:rsidRPr="00ED07B0" w:rsidRDefault="0000417B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913444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66F75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655FB2" w:rsidRPr="003C3F3D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655FB2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 w:rsidRPr="003C3F3D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学生価格の場合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は、</w:t>
      </w:r>
      <w:r w:rsidR="00EF1830" w:rsidRPr="003C3F3D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</w:t>
      </w:r>
      <w:r w:rsidR="00E211B3" w:rsidRPr="003C3F3D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学生証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00417B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28545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C1A28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4C1A28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4C1A28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EC3CDC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4C1A28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4C1A28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4C1A28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4C1A28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4C1A28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4C1A28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4C1A28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38375E" w:rsidRPr="00C06CE7" w:rsidRDefault="0000417B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85910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8375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 w:rsidR="0038375E" w:rsidRPr="004C1A28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ID）の登録が必要です。</w:t>
      </w:r>
      <w:r w:rsidR="0038375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受験者ID登録専用Webサイト（https://www.odyssey-com.co.jp/id/）をご確認ください。</w:t>
      </w:r>
    </w:p>
    <w:p w:rsidR="0038375E" w:rsidRDefault="0000417B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607650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8375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655FB2" w:rsidRPr="00CC5256" w:rsidRDefault="0000417B" w:rsidP="00CC525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4953404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35AB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655FB2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A637D0" w:rsidRPr="00ED07B0" w:rsidRDefault="00655FB2" w:rsidP="00A637D0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A637D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="004D13D4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4D13D4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年　　　　　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日</w:t>
      </w:r>
    </w:p>
    <w:p w:rsidR="00A307E7" w:rsidRDefault="00A307E7" w:rsidP="00A307E7">
      <w:pPr>
        <w:pStyle w:val="a3"/>
        <w:spacing w:after="120" w:line="0" w:lineRule="atLeast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</w:p>
    <w:p w:rsidR="00EA4829" w:rsidRPr="00A307E7" w:rsidRDefault="00EA4829" w:rsidP="00A307E7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5A28D" wp14:editId="2319C2B5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29" w:rsidRPr="00930415" w:rsidRDefault="00EA4829" w:rsidP="00EA4829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EA4829" w:rsidRPr="00930415" w:rsidRDefault="00EA4829" w:rsidP="00EA482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EA4829" w:rsidRPr="00930415" w:rsidRDefault="00EA4829" w:rsidP="00EA482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EA4829" w:rsidRPr="00930415" w:rsidRDefault="00EA4829" w:rsidP="00EA482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A28D" id="テキスト ボックス 2" o:spid="_x0000_s1029" type="#_x0000_t202" style="position:absolute;left:0;text-align:left;margin-left:27.05pt;margin-top:3.9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EA4829" w:rsidRPr="00930415" w:rsidRDefault="00EA4829" w:rsidP="00EA4829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EA4829" w:rsidRPr="00930415" w:rsidRDefault="00EA4829" w:rsidP="00EA482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EA4829" w:rsidRPr="00930415" w:rsidRDefault="00EA4829" w:rsidP="00EA482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EA4829" w:rsidRPr="00930415" w:rsidRDefault="00EA4829" w:rsidP="00EA482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EA4829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EA4829" w:rsidRPr="00B854ED" w:rsidRDefault="00EA4829" w:rsidP="00EA482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4C1A28" w:rsidRPr="004C1A28" w:rsidRDefault="004C1A28" w:rsidP="004C1A28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4C1A28" w:rsidRPr="00746263" w:rsidRDefault="004C1A28" w:rsidP="004C1A28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4C1A28" w:rsidRPr="00144443" w:rsidRDefault="004C1A28" w:rsidP="004C1A28">
      <w:pPr>
        <w:rPr>
          <w:rFonts w:ascii="ＭＳ ゴシック" w:eastAsia="ＭＳ ゴシック" w:hAnsi="ＭＳ ゴシック"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4C1A28" w:rsidRPr="00801D74" w:rsidRDefault="004C1A28" w:rsidP="004C1A28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801D74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</w:t>
      </w:r>
      <w:r>
        <w:rPr>
          <w:rFonts w:ascii="ＭＳ ゴシック" w:eastAsia="ＭＳ ゴシック" w:hAnsi="ＭＳ ゴシック" w:hint="eastAsia"/>
        </w:rPr>
        <w:t>その</w:t>
      </w:r>
      <w:r w:rsidRPr="00801D74">
        <w:rPr>
          <w:rFonts w:ascii="ＭＳ ゴシック" w:eastAsia="ＭＳ ゴシック" w:hAnsi="ＭＳ ゴシック" w:hint="eastAsia"/>
        </w:rPr>
        <w:t>ほか、㈱オデッセイ</w:t>
      </w:r>
      <w:r>
        <w:rPr>
          <w:rFonts w:ascii="ＭＳ ゴシック" w:eastAsia="ＭＳ ゴシック" w:hAnsi="ＭＳ ゴシック" w:hint="eastAsia"/>
        </w:rPr>
        <w:t>コミュニケーションズの認める学校に在籍する児童・生徒・学生の方。</w:t>
      </w:r>
    </w:p>
    <w:p w:rsidR="004C1A28" w:rsidRPr="00801D74" w:rsidRDefault="004C1A28" w:rsidP="004C1A28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4C1A28" w:rsidRPr="00801D74" w:rsidRDefault="004C1A28" w:rsidP="004C1A2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4C1A28" w:rsidRPr="00801D74" w:rsidRDefault="004C1A28" w:rsidP="004C1A2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4C1A28" w:rsidRPr="00801D74" w:rsidRDefault="004C1A28" w:rsidP="004C1A2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4C1A28" w:rsidRPr="00801D74" w:rsidRDefault="004C1A28" w:rsidP="004C1A2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4C1A28" w:rsidRPr="00801D74" w:rsidRDefault="004C1A28" w:rsidP="004C1A2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EA4829" w:rsidRPr="004C1A28" w:rsidRDefault="00EA4829" w:rsidP="00EA4829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EA4829" w:rsidRPr="00D73D71" w:rsidRDefault="00EA4829" w:rsidP="00EA4829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F582C" wp14:editId="34F64F3A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829" w:rsidRPr="00586280" w:rsidRDefault="00EA4829" w:rsidP="00EA482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F582C" id="グループ化 7" o:spid="_x0000_s1030" style="position:absolute;left:0;text-align:left;margin-left:0;margin-top:13.45pt;width:510.2pt;height:232.95pt;z-index:251662336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X7f3wAAAAgBAAAPAAAAZHJzL2Rvd25yZXYu&#10;eG1sTI9Ba8JAFITvhf6H5Qm91d2kVjTmRUTanqRQLZTe1uSZBLNvQ3ZN4r/veqrHYYaZb9L1aBrR&#10;U+dqywjRVIEgzm1Rc4nwfXh/XoBwXnOhG8uEcCUH6+zxIdVJYQf+on7vSxFK2CUaofK+TaR0eUVG&#10;u6ltiYN3sp3RPsiulEWnh1BuGhkrNZdG1xwWKt3StqL8vL8YhI9BD5uX6K3fnU/b6+/h9fNnFxHi&#10;02TcrEB4Gv1/GG74AR2ywHS0Fy6caBDCEY8Qz5cgbq6K1QzEEWG2jBcgs1TeH8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uKsgNugQAAFMKAAAOAAAAAAAAAAAAAAAAADoCAABkcnMvZTJvRG9jLnhtbFBLAQItABQA&#10;BgAIAAAAIQCqJg6+vAAAACEBAAAZAAAAAAAAAAAAAAAAACAHAABkcnMvX3JlbHMvZTJvRG9jLnht&#10;bC5yZWxzUEsBAi0AFAAGAAgAAAAhAOadft/fAAAACAEAAA8AAAAAAAAAAAAAAAAAEw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1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2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EA4829" w:rsidRPr="00586280" w:rsidRDefault="00EA4829" w:rsidP="00EA482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A4829" w:rsidRPr="00864DA5" w:rsidRDefault="00EA4829" w:rsidP="00EA4829">
      <w:pPr>
        <w:widowControl/>
        <w:jc w:val="left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sectPr w:rsidR="00EA4829" w:rsidRPr="00864DA5" w:rsidSect="00D350BA">
      <w:pgSz w:w="11907" w:h="16840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7B" w:rsidRDefault="0000417B" w:rsidP="00B11446">
      <w:r>
        <w:separator/>
      </w:r>
    </w:p>
  </w:endnote>
  <w:endnote w:type="continuationSeparator" w:id="0">
    <w:p w:rsidR="0000417B" w:rsidRDefault="0000417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7B" w:rsidRDefault="0000417B" w:rsidP="00B11446">
      <w:r>
        <w:separator/>
      </w:r>
    </w:p>
  </w:footnote>
  <w:footnote w:type="continuationSeparator" w:id="0">
    <w:p w:rsidR="0000417B" w:rsidRDefault="0000417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B062BD4"/>
    <w:multiLevelType w:val="hybridMultilevel"/>
    <w:tmpl w:val="47BAF7B6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417B"/>
    <w:rsid w:val="000071F8"/>
    <w:rsid w:val="00010418"/>
    <w:rsid w:val="000104EA"/>
    <w:rsid w:val="00017232"/>
    <w:rsid w:val="00023FCD"/>
    <w:rsid w:val="00032DA5"/>
    <w:rsid w:val="000405CA"/>
    <w:rsid w:val="00092439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AB8"/>
    <w:rsid w:val="00135C4D"/>
    <w:rsid w:val="00142CD9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306E6"/>
    <w:rsid w:val="003428E5"/>
    <w:rsid w:val="00351350"/>
    <w:rsid w:val="00357ABD"/>
    <w:rsid w:val="003614EF"/>
    <w:rsid w:val="00361C36"/>
    <w:rsid w:val="003745A5"/>
    <w:rsid w:val="0038375E"/>
    <w:rsid w:val="003A74A3"/>
    <w:rsid w:val="003A7AE8"/>
    <w:rsid w:val="003C22D2"/>
    <w:rsid w:val="003C3F3D"/>
    <w:rsid w:val="003D751C"/>
    <w:rsid w:val="0040172F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97F35"/>
    <w:rsid w:val="004C1A28"/>
    <w:rsid w:val="004D126F"/>
    <w:rsid w:val="004D13D4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2566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55FB2"/>
    <w:rsid w:val="00661050"/>
    <w:rsid w:val="00670818"/>
    <w:rsid w:val="00685AED"/>
    <w:rsid w:val="006A1DD8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67FC8"/>
    <w:rsid w:val="00771B1A"/>
    <w:rsid w:val="00781C1F"/>
    <w:rsid w:val="00790E9C"/>
    <w:rsid w:val="007A3E1E"/>
    <w:rsid w:val="007A7333"/>
    <w:rsid w:val="007B0EE8"/>
    <w:rsid w:val="007B57D4"/>
    <w:rsid w:val="007C1E82"/>
    <w:rsid w:val="007D543A"/>
    <w:rsid w:val="007E7D05"/>
    <w:rsid w:val="007F141B"/>
    <w:rsid w:val="007F5AAA"/>
    <w:rsid w:val="007F678C"/>
    <w:rsid w:val="00801021"/>
    <w:rsid w:val="00830A17"/>
    <w:rsid w:val="008467E5"/>
    <w:rsid w:val="0085726A"/>
    <w:rsid w:val="00863162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0D92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E32"/>
    <w:rsid w:val="00963318"/>
    <w:rsid w:val="009B4F11"/>
    <w:rsid w:val="009C5202"/>
    <w:rsid w:val="009D3472"/>
    <w:rsid w:val="009D5461"/>
    <w:rsid w:val="009D77E1"/>
    <w:rsid w:val="00A0194E"/>
    <w:rsid w:val="00A02CD3"/>
    <w:rsid w:val="00A16AF5"/>
    <w:rsid w:val="00A2580E"/>
    <w:rsid w:val="00A3014A"/>
    <w:rsid w:val="00A307E7"/>
    <w:rsid w:val="00A34F51"/>
    <w:rsid w:val="00A36B47"/>
    <w:rsid w:val="00A4330C"/>
    <w:rsid w:val="00A51D94"/>
    <w:rsid w:val="00A637D0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35EA6"/>
    <w:rsid w:val="00B42B41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1C06"/>
    <w:rsid w:val="00C46A0B"/>
    <w:rsid w:val="00C6653F"/>
    <w:rsid w:val="00C66F75"/>
    <w:rsid w:val="00C83466"/>
    <w:rsid w:val="00C8627B"/>
    <w:rsid w:val="00CA2DC3"/>
    <w:rsid w:val="00CB0CAE"/>
    <w:rsid w:val="00CB2AB6"/>
    <w:rsid w:val="00CB6BDB"/>
    <w:rsid w:val="00CC2311"/>
    <w:rsid w:val="00CC4671"/>
    <w:rsid w:val="00CC5256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50BA"/>
    <w:rsid w:val="00D36F60"/>
    <w:rsid w:val="00D44F1A"/>
    <w:rsid w:val="00D455B9"/>
    <w:rsid w:val="00D66C17"/>
    <w:rsid w:val="00D872FB"/>
    <w:rsid w:val="00DB05BA"/>
    <w:rsid w:val="00DB092A"/>
    <w:rsid w:val="00DC481D"/>
    <w:rsid w:val="00DC4AA6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A4829"/>
    <w:rsid w:val="00EC3CDC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CD7C-5AF1-4B58-9543-07E252AF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F10072</cp:lastModifiedBy>
  <cp:revision>10</cp:revision>
  <cp:lastPrinted>2021-06-03T07:38:00Z</cp:lastPrinted>
  <dcterms:created xsi:type="dcterms:W3CDTF">2021-10-21T02:45:00Z</dcterms:created>
  <dcterms:modified xsi:type="dcterms:W3CDTF">2023-08-15T07:48:00Z</dcterms:modified>
</cp:coreProperties>
</file>